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2650" w:firstLineChars="1100"/>
        <w:textAlignment w:val="auto"/>
        <w:outlineLvl w:val="9"/>
        <w:rPr>
          <w:rFonts w:hint="eastAsia"/>
          <w:b/>
          <w:bCs/>
          <w:color w:val="auto"/>
          <w:sz w:val="24"/>
          <w:szCs w:val="24"/>
          <w:lang w:val="en-US" w:eastAsia="zh-CN"/>
        </w:rPr>
      </w:pPr>
      <w:bookmarkStart w:id="0" w:name="_Toc5626_WPSOffice_Level1"/>
      <w:r>
        <w:rPr>
          <w:rFonts w:hint="eastAsia"/>
          <w:b/>
          <w:bCs/>
          <w:color w:val="auto"/>
          <w:sz w:val="24"/>
          <w:szCs w:val="24"/>
          <w:lang w:val="en-US" w:eastAsia="zh-CN"/>
        </w:rPr>
        <w:t>闽清一中高三语文时文阅读材料（四）</w:t>
      </w:r>
    </w:p>
    <w:p>
      <w:pPr>
        <w:keepNext w:val="0"/>
        <w:keepLines w:val="0"/>
        <w:pageBreakBefore w:val="0"/>
        <w:widowControl w:val="0"/>
        <w:kinsoku/>
        <w:wordWrap/>
        <w:overflowPunct/>
        <w:topLinePunct w:val="0"/>
        <w:autoSpaceDE/>
        <w:autoSpaceDN/>
        <w:bidi w:val="0"/>
        <w:adjustRightInd/>
        <w:snapToGrid/>
        <w:ind w:firstLine="3373" w:firstLineChars="1400"/>
        <w:textAlignment w:val="auto"/>
        <w:outlineLvl w:val="9"/>
        <w:rPr>
          <w:rFonts w:hint="eastAsia"/>
          <w:b/>
          <w:bCs/>
          <w:color w:val="auto"/>
          <w:sz w:val="24"/>
          <w:szCs w:val="24"/>
          <w:lang w:val="en-US" w:eastAsia="zh-CN"/>
        </w:rPr>
      </w:pPr>
      <w:r>
        <w:rPr>
          <w:rFonts w:hint="eastAsia"/>
          <w:b/>
          <w:bCs/>
          <w:color w:val="auto"/>
          <w:sz w:val="24"/>
          <w:szCs w:val="24"/>
          <w:lang w:val="en-US" w:eastAsia="zh-CN"/>
        </w:rPr>
        <w:t>2018年10月8日</w:t>
      </w:r>
    </w:p>
    <w:p>
      <w:pPr>
        <w:rPr>
          <w:rFonts w:hint="eastAsia"/>
          <w:lang w:val="en-US" w:eastAsia="zh-CN"/>
        </w:rPr>
      </w:pPr>
      <w:r>
        <w:rPr>
          <w:rFonts w:hint="eastAsia"/>
          <w:lang w:val="en-US" w:eastAsia="zh-CN"/>
        </w:rPr>
        <w:t>目录：</w:t>
      </w:r>
    </w:p>
    <w:p>
      <w:pPr>
        <w:rPr>
          <w:b w:val="0"/>
          <w:bCs w:val="0"/>
        </w:rPr>
      </w:pPr>
      <w:r>
        <w:rPr>
          <w:rFonts w:hint="eastAsia"/>
          <w:b w:val="0"/>
          <w:bCs w:val="0"/>
          <w:lang w:val="en-US" w:eastAsia="zh-CN"/>
        </w:rPr>
        <w:t>1.</w:t>
      </w:r>
      <w:r>
        <w:rPr>
          <w:rFonts w:hint="eastAsia"/>
          <w:b w:val="0"/>
          <w:bCs w:val="0"/>
        </w:rPr>
        <w:t>　长假去哪？不妨回趟老家</w:t>
      </w:r>
    </w:p>
    <w:p>
      <w:pPr>
        <w:rPr>
          <w:b w:val="0"/>
          <w:bCs w:val="0"/>
        </w:rPr>
      </w:pPr>
      <w:r>
        <w:rPr>
          <w:rFonts w:hint="eastAsia"/>
          <w:b w:val="0"/>
          <w:bCs w:val="0"/>
          <w:lang w:val="en-US" w:eastAsia="zh-CN"/>
        </w:rPr>
        <w:t>2.</w:t>
      </w:r>
      <w:r>
        <w:rPr>
          <w:rFonts w:hint="eastAsia"/>
          <w:b w:val="0"/>
          <w:bCs w:val="0"/>
        </w:rPr>
        <w:t>追求“充盈而有意义的人生”</w:t>
      </w:r>
    </w:p>
    <w:p>
      <w:pPr>
        <w:rPr>
          <w:b w:val="0"/>
          <w:bCs w:val="0"/>
          <w:sz w:val="24"/>
          <w:szCs w:val="24"/>
        </w:rPr>
      </w:pPr>
      <w:r>
        <w:rPr>
          <w:rFonts w:hint="eastAsia"/>
          <w:b w:val="0"/>
          <w:bCs w:val="0"/>
          <w:sz w:val="24"/>
          <w:szCs w:val="24"/>
          <w:lang w:val="en-US" w:eastAsia="zh-CN"/>
        </w:rPr>
        <w:t>3.</w:t>
      </w:r>
      <w:r>
        <w:rPr>
          <w:rFonts w:hint="eastAsia"/>
          <w:b w:val="0"/>
          <w:bCs w:val="0"/>
          <w:sz w:val="24"/>
          <w:szCs w:val="24"/>
        </w:rPr>
        <w:t>让信用的地基坚固起来</w:t>
      </w:r>
    </w:p>
    <w:p>
      <w:pPr>
        <w:rPr>
          <w:b w:val="0"/>
          <w:bCs w:val="0"/>
          <w:sz w:val="24"/>
          <w:szCs w:val="24"/>
        </w:rPr>
      </w:pPr>
      <w:r>
        <w:rPr>
          <w:rFonts w:hint="eastAsia"/>
          <w:b w:val="0"/>
          <w:bCs w:val="0"/>
          <w:sz w:val="24"/>
          <w:szCs w:val="24"/>
          <w:lang w:val="en-US" w:eastAsia="zh-CN"/>
        </w:rPr>
        <w:t>4.</w:t>
      </w:r>
      <w:r>
        <w:rPr>
          <w:rFonts w:hint="eastAsia"/>
          <w:b w:val="0"/>
          <w:bCs w:val="0"/>
          <w:sz w:val="24"/>
          <w:szCs w:val="24"/>
        </w:rPr>
        <w:t>当中秋的味道越来越浓</w:t>
      </w:r>
    </w:p>
    <w:p>
      <w:pPr>
        <w:rPr>
          <w:b w:val="0"/>
          <w:bCs w:val="0"/>
          <w:sz w:val="24"/>
          <w:szCs w:val="24"/>
        </w:rPr>
      </w:pPr>
      <w:r>
        <w:rPr>
          <w:rFonts w:hint="eastAsia"/>
          <w:b w:val="0"/>
          <w:bCs w:val="0"/>
          <w:sz w:val="24"/>
          <w:szCs w:val="24"/>
          <w:lang w:val="en-US" w:eastAsia="zh-CN"/>
        </w:rPr>
        <w:t>5.</w:t>
      </w:r>
      <w:r>
        <w:rPr>
          <w:rFonts w:hint="eastAsia"/>
          <w:b w:val="0"/>
          <w:bCs w:val="0"/>
          <w:sz w:val="24"/>
          <w:szCs w:val="24"/>
        </w:rPr>
        <w:t>月明中秋，一夜乡心九州同</w:t>
      </w:r>
    </w:p>
    <w:p>
      <w:pPr>
        <w:rPr>
          <w:b w:val="0"/>
          <w:bCs w:val="0"/>
        </w:rPr>
      </w:pPr>
      <w:r>
        <w:rPr>
          <w:rFonts w:hint="eastAsia"/>
          <w:b w:val="0"/>
          <w:bCs w:val="0"/>
          <w:lang w:val="en-US" w:eastAsia="zh-CN"/>
        </w:rPr>
        <w:t>6.</w:t>
      </w:r>
      <w:r>
        <w:rPr>
          <w:rFonts w:hint="eastAsia"/>
          <w:b w:val="0"/>
          <w:bCs w:val="0"/>
        </w:rPr>
        <w:t>中秋，放下手机听听祖先的叮咛</w:t>
      </w:r>
    </w:p>
    <w:p>
      <w:pPr>
        <w:rPr>
          <w:b w:val="0"/>
          <w:bCs w:val="0"/>
          <w:sz w:val="24"/>
          <w:szCs w:val="24"/>
        </w:rPr>
      </w:pPr>
      <w:r>
        <w:rPr>
          <w:rFonts w:hint="eastAsia"/>
          <w:b w:val="0"/>
          <w:bCs w:val="0"/>
          <w:sz w:val="24"/>
          <w:szCs w:val="24"/>
          <w:lang w:val="en-US" w:eastAsia="zh-CN"/>
        </w:rPr>
        <w:t>7.</w:t>
      </w:r>
      <w:r>
        <w:rPr>
          <w:rFonts w:hint="eastAsia"/>
          <w:b w:val="0"/>
          <w:bCs w:val="0"/>
          <w:sz w:val="24"/>
          <w:szCs w:val="24"/>
        </w:rPr>
        <w:t>预防青少年网络沉迷刻不容缓</w:t>
      </w:r>
    </w:p>
    <w:p>
      <w:pPr>
        <w:rPr>
          <w:b w:val="0"/>
          <w:bCs w:val="0"/>
          <w:sz w:val="24"/>
          <w:szCs w:val="24"/>
        </w:rPr>
      </w:pPr>
      <w:r>
        <w:rPr>
          <w:rFonts w:hint="eastAsia"/>
          <w:b w:val="0"/>
          <w:bCs w:val="0"/>
          <w:sz w:val="24"/>
          <w:szCs w:val="24"/>
          <w:lang w:val="en-US" w:eastAsia="zh-CN"/>
        </w:rPr>
        <w:t>8.</w:t>
      </w:r>
      <w:r>
        <w:rPr>
          <w:rFonts w:hint="eastAsia"/>
          <w:b w:val="0"/>
          <w:bCs w:val="0"/>
          <w:sz w:val="24"/>
          <w:szCs w:val="24"/>
        </w:rPr>
        <w:t>“中国农民丰收节”,让全社会共享丰收快乐</w:t>
      </w:r>
    </w:p>
    <w:p>
      <w:pPr>
        <w:rPr>
          <w:b w:val="0"/>
          <w:bCs w:val="0"/>
          <w:sz w:val="24"/>
          <w:szCs w:val="24"/>
        </w:rPr>
      </w:pPr>
      <w:r>
        <w:rPr>
          <w:rFonts w:hint="eastAsia"/>
          <w:b w:val="0"/>
          <w:bCs w:val="0"/>
          <w:lang w:val="en-US" w:eastAsia="zh-CN"/>
        </w:rPr>
        <w:t xml:space="preserve">9. </w:t>
      </w:r>
      <w:r>
        <w:rPr>
          <w:rFonts w:hint="eastAsia"/>
          <w:b w:val="0"/>
          <w:bCs w:val="0"/>
          <w:sz w:val="24"/>
          <w:szCs w:val="24"/>
        </w:rPr>
        <w:t>深度开发，激活人工智能潜能</w:t>
      </w:r>
    </w:p>
    <w:p>
      <w:pPr>
        <w:rPr>
          <w:b/>
          <w:bCs/>
          <w:sz w:val="24"/>
          <w:szCs w:val="24"/>
        </w:rPr>
      </w:pPr>
      <w:r>
        <w:rPr>
          <w:rFonts w:hint="eastAsia"/>
          <w:lang w:val="en-US" w:eastAsia="zh-CN"/>
        </w:rPr>
        <w:t xml:space="preserve"> </w:t>
      </w:r>
      <w:r>
        <w:rPr>
          <w:rFonts w:hint="eastAsia"/>
          <w:b/>
          <w:bCs/>
          <w:sz w:val="24"/>
          <w:szCs w:val="24"/>
          <w:lang w:val="en-US" w:eastAsia="zh-CN"/>
        </w:rPr>
        <w:t xml:space="preserve">                      1.</w:t>
      </w:r>
      <w:r>
        <w:rPr>
          <w:b/>
          <w:bCs/>
          <w:sz w:val="24"/>
          <w:szCs w:val="24"/>
        </w:rPr>
        <w:t>纪念英烈当心怀敬意</w:t>
      </w:r>
    </w:p>
    <w:p>
      <w:pPr>
        <w:ind w:firstLine="482" w:firstLineChars="200"/>
        <w:rPr>
          <w:rFonts w:hint="eastAsia"/>
          <w:lang w:val="en-US" w:eastAsia="zh-CN"/>
        </w:rPr>
      </w:pPr>
      <w:r>
        <w:rPr>
          <w:b/>
          <w:bCs/>
          <w:sz w:val="24"/>
          <w:szCs w:val="24"/>
          <w:lang w:val="en-US" w:eastAsia="zh-CN"/>
        </w:rPr>
        <w:t>2018-09-30 19:37:21 来源：红网 作者：柏文学 编辑：田德政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firstLineChars="200"/>
        <w:jc w:val="left"/>
        <w:rPr>
          <w:rFonts w:ascii="宋体" w:hAnsi="宋体" w:eastAsia="宋体" w:cs="宋体"/>
          <w:b w:val="0"/>
          <w:i w:val="0"/>
          <w:caps w:val="0"/>
          <w:color w:val="000000"/>
          <w:spacing w:val="0"/>
          <w:sz w:val="21"/>
          <w:szCs w:val="21"/>
        </w:rPr>
      </w:pPr>
      <w:r>
        <w:rPr>
          <w:rFonts w:hint="eastAsia" w:cs="宋体"/>
          <w:b w:val="0"/>
          <w:i w:val="0"/>
          <w:caps w:val="0"/>
          <w:color w:val="000000"/>
          <w:spacing w:val="0"/>
          <w:sz w:val="21"/>
          <w:szCs w:val="21"/>
          <w:lang w:val="en-US" w:eastAsia="zh-CN"/>
        </w:rPr>
        <w:t>天地</w:t>
      </w:r>
      <w:r>
        <w:rPr>
          <w:rFonts w:ascii="宋体" w:hAnsi="宋体" w:eastAsia="宋体" w:cs="宋体"/>
          <w:b w:val="0"/>
          <w:i w:val="0"/>
          <w:caps w:val="0"/>
          <w:color w:val="000000"/>
          <w:spacing w:val="0"/>
          <w:sz w:val="21"/>
          <w:szCs w:val="21"/>
        </w:rPr>
        <w:t>英雄气，浩然壮国魂。烈士纪念日向人民英雄敬献花篮仪式30日上午在北京天安门广场隆重举行。党和国家领导人习近平、李克强、栗战书、汪洋、王沪宁、赵乐际、韩正、王岐山等，同各界代表一起出席仪式。（9月30日 新华社）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t>　　今年是第5个烈士纪念日。2014年8月31日，十二届全国人大常委会第十次会议经表决，通过了《关于烈士纪念日的决定（草案）》设立烈士纪念日的决定，以法律形式将9月30日设立为中国烈士纪念日，并规定每年9月30日国家举行纪念烈士活动。1949年9月30日是人民英雄纪念碑的奠基日，在国庆节的前一天开展烈士纪念活动，充分体现“国庆勿忘祭先烈”的庄严情怀，突出国家褒扬烈士的肃穆主题，更让我们永远记住先有无数先烈前赴后继、奋勇献身，才有今天的国家繁荣富强、社会文明进步、人民安居乐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t>　　“天地英雄气，千秋尚凛然。”北京天安门广场上人民英雄纪念碑巍然耸立。纪念碑正面镌刻着毛泽东题写的“人民英雄永垂不朽”八个鎏金大字，代表了亿万中国人民的心声。毛泽东起草、周恩来书写的碑文：“三年以来，在人民解放战争和人民革命中牺牲的人民英雄们永垂不朽！三十年以来，在人民解放战争和人民革命中牺牲的人民英雄们永垂不朽！由此上溯到一千八百四十年，从那时起，为了反对内外敌人，争取民族独立和人民自由幸福，在历次斗争中牺牲的人民英雄们永垂不朽！”表达了中华民族炎黄子孙的心愿。当然，时光延续到2018年9月30日的今天，包括了所有为国家和人民利益而牺牲的英雄们永垂不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t>设立法定纪念日纪念本国英雄，是国际上的通行做法。俄罗斯反法西斯战争胜利纪念日、美国阵亡将士纪念日、加拿大烈士纪念日、韩国显忠日……不一而足。</w:t>
      </w:r>
      <w:r>
        <w:rPr>
          <w:rFonts w:ascii="宋体" w:hAnsi="宋体" w:eastAsia="宋体" w:cs="宋体"/>
          <w:b/>
          <w:bCs/>
          <w:i w:val="0"/>
          <w:iCs w:val="0"/>
          <w:caps w:val="0"/>
          <w:color w:val="000000"/>
          <w:spacing w:val="0"/>
          <w:sz w:val="21"/>
          <w:szCs w:val="21"/>
          <w:u w:val="single"/>
        </w:rPr>
        <w:t>感恩、怀念、敬仰民族英雄和国家英烈，是人类的普遍情感，也是社会的公共道德。民族英雄是民族的庄重偶像，国家英烈是国家的神圣形象，应当受到国家法律的庄严保护。</w:t>
      </w:r>
      <w:r>
        <w:rPr>
          <w:rFonts w:ascii="宋体" w:hAnsi="宋体" w:eastAsia="宋体" w:cs="宋体"/>
          <w:b w:val="0"/>
          <w:i w:val="0"/>
          <w:caps w:val="0"/>
          <w:color w:val="000000"/>
          <w:spacing w:val="0"/>
          <w:sz w:val="21"/>
          <w:szCs w:val="21"/>
        </w:rPr>
        <w:t>《中华人民共和国英雄烈士保护法》第二十二条明确指出，禁止歪曲、丑化、亵渎、否定英雄烈士事迹和精神。纪念英烈应当心怀敬意，恶搞英烈必须“一剑封喉”。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t>今年5月8日，摩摩公司所属“暴走漫画”，在社交平台发布58秒短视频，将叶挺烈士在狱中作品《囚歌》篡改后加入低俗语言，被叶挺后人起诉至西安市雁塔区人民法院。9月28日法院判决摩摩公司公开道歉，并向原告支付精神抚慰金10万元。这是《中华人民共和国英雄烈士保护法》施行以来，由英烈家属为原告起诉侵权者的第一案。这一判决充分昭示了国家惩治侵犯英烈名誉行为的坚强决心。如果没有后代的民族英雄和国家英烈遭遇歪曲、丑化、亵渎、否定，应有社会公益组织提起公益诉讼，更应由国家公诉机关提起公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jc w:val="left"/>
        <w:rPr>
          <w:rFonts w:hint="eastAsia"/>
          <w:lang w:val="en-US" w:eastAsia="zh-CN"/>
        </w:rPr>
      </w:pPr>
      <w:r>
        <w:rPr>
          <w:rFonts w:ascii="宋体" w:hAnsi="宋体" w:eastAsia="宋体" w:cs="宋体"/>
          <w:b w:val="0"/>
          <w:i w:val="0"/>
          <w:caps w:val="0"/>
          <w:color w:val="000000"/>
          <w:spacing w:val="0"/>
          <w:sz w:val="21"/>
          <w:szCs w:val="21"/>
        </w:rPr>
        <w:t>　　</w:t>
      </w:r>
      <w:r>
        <w:rPr>
          <w:rFonts w:ascii="宋体" w:hAnsi="宋体" w:eastAsia="宋体" w:cs="宋体"/>
          <w:b/>
          <w:bCs/>
          <w:i w:val="0"/>
          <w:caps w:val="0"/>
          <w:color w:val="000000"/>
          <w:spacing w:val="0"/>
          <w:sz w:val="21"/>
          <w:szCs w:val="21"/>
          <w:u w:val="single"/>
        </w:rPr>
        <w:t>良知是道德的起点，感恩是道德的底线。感怀民族英雄是民族道德的起点，感恩国家英烈是国家良知的底线。</w:t>
      </w:r>
      <w:r>
        <w:rPr>
          <w:rFonts w:ascii="宋体" w:hAnsi="宋体" w:eastAsia="宋体" w:cs="宋体"/>
          <w:b w:val="0"/>
          <w:i w:val="0"/>
          <w:caps w:val="0"/>
          <w:color w:val="000000"/>
          <w:spacing w:val="0"/>
          <w:sz w:val="21"/>
          <w:szCs w:val="21"/>
        </w:rPr>
        <w:t>任何涉及民族英雄和国家英烈、民族苦难和国家耻辱的话题讨论、言论文字、文艺作品，都是严肃的、庄重的，都得遵守道德的底线、法律的红线，容不得戏说、歪曲、丑化、亵渎、否定。广大人民群众要擦亮眼睛，明辨是非，国家法律要利剑高悬，不可含糊。</w:t>
      </w:r>
    </w:p>
    <w:p>
      <w:pPr>
        <w:rPr>
          <w:rFonts w:hint="eastAsia"/>
          <w:b/>
          <w:bCs/>
        </w:rPr>
      </w:pPr>
      <w:r>
        <w:rPr>
          <w:rFonts w:hint="eastAsia"/>
          <w:lang w:val="en-US" w:eastAsia="zh-CN"/>
        </w:rPr>
        <w:t xml:space="preserve">               2.</w:t>
      </w:r>
      <w:r>
        <w:rPr>
          <w:rFonts w:hint="eastAsia"/>
          <w:b/>
          <w:bCs/>
        </w:rPr>
        <w:t>人民日报民生观：长假去哪？不妨回趟老家</w:t>
      </w:r>
      <w:r>
        <w:rPr>
          <w:rFonts w:hint="eastAsia"/>
          <w:b/>
          <w:bCs/>
          <w:lang w:val="en-US" w:eastAsia="zh-CN"/>
        </w:rPr>
        <w:t xml:space="preserve"> </w:t>
      </w:r>
      <w:r>
        <w:rPr>
          <w:rFonts w:hint="eastAsia"/>
          <w:b/>
          <w:bCs/>
        </w:rPr>
        <w:t>李  镭</w:t>
      </w:r>
    </w:p>
    <w:p>
      <w:pPr>
        <w:ind w:firstLine="2108" w:firstLineChars="1000"/>
        <w:rPr>
          <w:rFonts w:hint="eastAsia"/>
        </w:rPr>
      </w:pPr>
      <w:r>
        <w:rPr>
          <w:rFonts w:hint="eastAsia"/>
          <w:b/>
          <w:bCs/>
          <w:lang w:val="en-US" w:eastAsia="zh-CN"/>
        </w:rPr>
        <w:t>2018年09月28日05:01  来源：</w:t>
      </w:r>
      <w:r>
        <w:rPr>
          <w:rFonts w:hint="eastAsia"/>
          <w:b/>
          <w:bCs/>
          <w:lang w:val="en-US" w:eastAsia="zh-CN"/>
        </w:rPr>
        <w:fldChar w:fldCharType="begin"/>
      </w:r>
      <w:r>
        <w:rPr>
          <w:rFonts w:hint="eastAsia"/>
          <w:b/>
          <w:bCs/>
          <w:lang w:val="en-US" w:eastAsia="zh-CN"/>
        </w:rPr>
        <w:instrText xml:space="preserve"> HYPERLINK "http://paper.people.com.cn/rmrb/html/2018-09/28/nw.D110000renmrb_20180928_2-13.htm" \t "http://opinion.people.com.cn/n1/2018/0928/_blank" </w:instrText>
      </w:r>
      <w:r>
        <w:rPr>
          <w:rFonts w:hint="eastAsia"/>
          <w:b/>
          <w:bCs/>
          <w:lang w:val="en-US" w:eastAsia="zh-CN"/>
        </w:rPr>
        <w:fldChar w:fldCharType="separate"/>
      </w:r>
      <w:r>
        <w:rPr>
          <w:rFonts w:hint="eastAsia"/>
          <w:b/>
          <w:bCs/>
        </w:rPr>
        <w:t>人民网－人民日</w:t>
      </w:r>
      <w:r>
        <w:rPr>
          <w:rFonts w:hint="eastAsia"/>
          <w:b/>
          <w:bCs/>
          <w:lang w:val="en-US" w:eastAsia="zh-CN"/>
        </w:rPr>
        <w:fldChar w:fldCharType="end"/>
      </w:r>
    </w:p>
    <w:p>
      <w:pPr>
        <w:ind w:firstLine="420" w:firstLineChars="200"/>
        <w:rPr>
          <w:rFonts w:hint="eastAsia"/>
        </w:rPr>
      </w:pPr>
      <w:r>
        <w:rPr>
          <w:rFonts w:hint="eastAsia"/>
        </w:rPr>
        <w:t>故乡就是一道风景。回归自然，体验“乡土中国”，是一个好选项　</w:t>
      </w:r>
    </w:p>
    <w:p>
      <w:pPr>
        <w:rPr>
          <w:rFonts w:hint="eastAsia"/>
        </w:rPr>
      </w:pPr>
      <w:r>
        <w:rPr>
          <w:rFonts w:hint="eastAsia"/>
        </w:rPr>
        <w:t>　　国庆节长假要到了。朋友们见面打招呼用语“吃了吗”，悄然变成了“去哪玩”。是啊，好不容易休个长假，去哪儿呢？还真有点“幸福的烦恼”：知名景点、山水佳处，都想去，看山看海还不变成看人山人海？万一再堵路上，体验就更要打折扣喽。可是，家里待七天，又不甘心。世界这么大，都去看看了，就咱怕麻烦不去，这不因噎废食吗？</w:t>
      </w:r>
    </w:p>
    <w:p>
      <w:pPr>
        <w:rPr>
          <w:rFonts w:hint="eastAsia"/>
        </w:rPr>
      </w:pPr>
      <w:r>
        <w:rPr>
          <w:rFonts w:hint="eastAsia"/>
        </w:rPr>
        <w:t>　　有没有既能幸福出游、又能减少麻烦的招呢？专家提出过不少建议，比如，加强游客流量预警，给大家一个避趋的参考；能不能错峰休假，一部分人先休，另一部分人后休，错一错，就把波峰错平些了……</w:t>
      </w:r>
    </w:p>
    <w:p>
      <w:pPr>
        <w:rPr>
          <w:rFonts w:hint="eastAsia"/>
        </w:rPr>
      </w:pPr>
      <w:r>
        <w:rPr>
          <w:rFonts w:hint="eastAsia"/>
        </w:rPr>
        <w:t>　　我想提一个具体的建议：何不组织一趟回乡游呢？将去外地游玩改为回乡与父母一聚，将观赏异地风景变成呼吸乡土气息，来一次由外及内的回归。</w:t>
      </w:r>
    </w:p>
    <w:p>
      <w:pPr>
        <w:rPr>
          <w:rFonts w:hint="eastAsia"/>
        </w:rPr>
      </w:pPr>
      <w:r>
        <w:rPr>
          <w:rFonts w:hint="eastAsia"/>
        </w:rPr>
        <w:t>　　“父母在，不远游”，这只能是一种历史记忆。不是安土重迁的农耕社会了，人的自由流动恰是现代经济的基石之一。然而，这不是放假了吗！回老家、看爹妈，应当成为节假日出行安排的选项之一。多陪陪家人，把工作快节奏暂时扔了，重新捡起故乡慢生活。为父母做顿饭，陪他们聊聊家常；和堂表亲谈谈在外见闻，回忆儿时趣事……孝亲是一种天伦之乐，叙旧何尝不是一种生命的充电？</w:t>
      </w:r>
    </w:p>
    <w:p>
      <w:pPr>
        <w:rPr>
          <w:rFonts w:hint="eastAsia"/>
        </w:rPr>
      </w:pPr>
      <w:r>
        <w:rPr>
          <w:rFonts w:hint="eastAsia"/>
        </w:rPr>
        <w:t>　　有人说，我是想回老家，可是孩子正值开眼界的时候，想多带他长长见识、看看风景。想法很好啊，故乡就是一道风景，回归自然，了解了解乡土中国，如何不能开阔眼界？</w:t>
      </w:r>
    </w:p>
    <w:p>
      <w:pPr>
        <w:rPr>
          <w:rFonts w:hint="eastAsia"/>
        </w:rPr>
      </w:pPr>
      <w:r>
        <w:rPr>
          <w:rFonts w:hint="eastAsia"/>
        </w:rPr>
        <w:t>　　去乡村，回老家，可以让掠影式旅游变成沉浸式体验。走马观花式的旅行，给孩子记忆里留下的可能仅是地图上的那些地名；沉浸参与式生活，扩充的则是另一种社会阅历。带孩子去辨认植物，喂喂动物，多识草木鸟兽之名；一同摘摘果子，尝试参加一下田地劳作，体会体会“粒粒皆辛苦”的道理；更重要的是，让孩子直观感受一下，自己的父辈、祖辈，是怎么在这片土地上繁衍至今的，不要忘了本、忘了根……</w:t>
      </w:r>
    </w:p>
    <w:p>
      <w:pPr>
        <w:ind w:firstLine="423"/>
        <w:rPr>
          <w:rFonts w:hint="eastAsia"/>
        </w:rPr>
      </w:pPr>
      <w:r>
        <w:rPr>
          <w:rFonts w:hint="eastAsia"/>
        </w:rPr>
        <w:t>李白有诗：暮从碧山下，山月随人归。却顾所来径，苍苍横翠微。其实，应该有一些“却顾所来径”精神。请趁假期，去感悟故乡之美吧！</w:t>
      </w:r>
    </w:p>
    <w:p>
      <w:pPr>
        <w:rPr>
          <w:rFonts w:hint="eastAsia"/>
          <w:b/>
          <w:bCs/>
          <w:lang w:val="en-US" w:eastAsia="zh-CN"/>
        </w:rPr>
      </w:pPr>
      <w:r>
        <w:rPr>
          <w:rFonts w:hint="eastAsia" w:ascii="微软雅黑" w:hAnsi="微软雅黑" w:eastAsia="微软雅黑" w:cs="微软雅黑"/>
          <w:b w:val="0"/>
          <w:i w:val="0"/>
          <w:caps w:val="0"/>
          <w:color w:val="222222"/>
          <w:spacing w:val="0"/>
          <w:sz w:val="27"/>
          <w:szCs w:val="27"/>
        </w:rPr>
        <w:t>　</w:t>
      </w:r>
      <w:r>
        <w:rPr>
          <w:rFonts w:hint="eastAsia" w:ascii="微软雅黑" w:hAnsi="微软雅黑" w:eastAsia="微软雅黑" w:cs="微软雅黑"/>
          <w:b w:val="0"/>
          <w:i w:val="0"/>
          <w:caps w:val="0"/>
          <w:color w:val="222222"/>
          <w:spacing w:val="0"/>
          <w:sz w:val="27"/>
          <w:szCs w:val="27"/>
          <w:lang w:val="en-US" w:eastAsia="zh-CN"/>
        </w:rPr>
        <w:t xml:space="preserve">          </w:t>
      </w:r>
      <w:r>
        <w:rPr>
          <w:rFonts w:hint="eastAsia"/>
          <w:b/>
          <w:bCs/>
          <w:lang w:val="en-US" w:eastAsia="zh-CN"/>
        </w:rPr>
        <w:t>3.</w:t>
      </w:r>
      <w:r>
        <w:rPr>
          <w:rFonts w:hint="eastAsia"/>
          <w:b/>
          <w:bCs/>
        </w:rPr>
        <w:t>人民日报人民论坛：追求“充盈而有意义的人生”</w:t>
      </w:r>
      <w:r>
        <w:rPr>
          <w:b/>
          <w:bCs/>
        </w:rPr>
        <w:t>（ 2018年09月28日   04 版）</w:t>
      </w:r>
    </w:p>
    <w:p>
      <w:pPr>
        <w:ind w:firstLine="420" w:firstLineChars="200"/>
      </w:pPr>
      <w:r>
        <w:rPr>
          <w:rFonts w:hint="eastAsia"/>
        </w:rPr>
        <w:t>“历史承认那些为共同目标劳动因而自己变得高尚的人是伟大人物；经验赞美那些为大多数人带来幸福的人是最幸福的人”。用马克思的这句话来礼赞黄群、宋月才、姜开斌、王继才4位同志，无疑是恰当的。因为，他们用意义定义了自己的人生，用价值充盈了自己的灵魂。</w:t>
      </w:r>
    </w:p>
    <w:p>
      <w:pPr>
        <w:rPr>
          <w:rFonts w:hint="eastAsia"/>
        </w:rPr>
      </w:pPr>
      <w:r>
        <w:rPr>
          <w:rFonts w:hint="eastAsia"/>
        </w:rPr>
        <w:t>　　为伟大的事业献身的人，永远不会被人们遗忘。国家重点实验平台出现险情，面对狂风肆虐、巨浪涌起，黄群、宋月才、姜开斌却不顾一切，冲锋在前，对试验平台进行加固作业；王继才怀揣“答应了就要兑现，承诺了就要坚守”的朴素情怀，始终保持“扎根开山干革命，风吹浪打志不移”的激情和劲头，在只有巴掌大的开山岛，一守就守了一辈子……“捧着一颗心来，不带半根草去”，他们以自身的行动，诠释了共产党人的优秀品格，以宝贵的生命，谱写了初心不改、信念当先、许党报国的壮歌。</w:t>
      </w:r>
      <w:r>
        <w:rPr>
          <w:rFonts w:hint="eastAsia"/>
          <w:lang w:val="en-US" w:eastAsia="zh-CN"/>
        </w:rPr>
        <w:t xml:space="preserve"> </w:t>
      </w:r>
      <w:r>
        <w:rPr>
          <w:rFonts w:hint="eastAsia"/>
        </w:rPr>
        <w:t>他们虽已离我们远去，但点亮的精神灯火，永不熄灭。</w:t>
      </w:r>
    </w:p>
    <w:p>
      <w:pPr>
        <w:rPr>
          <w:rFonts w:hint="eastAsia"/>
        </w:rPr>
      </w:pPr>
      <w:r>
        <w:rPr>
          <w:rFonts w:hint="eastAsia"/>
        </w:rPr>
        <w:t>　　生命的长短以时间计，生命的价值则以奉献计。事实上，奉献有小奉献，也有大奉献。共产党人的奉献，乃是“有一颗为党为人民矢志奋斗的心，有了这颗心，就会‘痛并快乐着’，再怎么艰苦也是美的、再怎么付出也是甜的，就不会患得患失”。这正是符合党和人民要求的大奉献。在这个意义上，我们铭记黄群他们，不仅在于他们用实际行动践行了“只有奋斗的一生才称得上幸福的一生”的人生格言，更在于他们以生命诠释了一个道理：只有奉献的一生才称得上是有意义的一生。</w:t>
      </w:r>
    </w:p>
    <w:p>
      <w:pPr>
        <w:rPr>
          <w:rFonts w:hint="eastAsia"/>
        </w:rPr>
      </w:pPr>
      <w:r>
        <w:rPr>
          <w:rFonts w:hint="eastAsia"/>
        </w:rPr>
        <w:t>　　一个人的奉献，价值有多大？有一个“一块砖”的历史故事，或许可以作为解答。明朝时，工匠大师易开占负责主修嘉峪关城楼，他精确算出造城共需99999块砖，有好事者竟将其中一块砖藏了起来，临竣工时才发现。易开占怒道：少了一块砖，全城必顷刻倒塌。威严震慑之下，好事者将藏的砖拿出，城楼才得以修好。这个故事仿佛是一个隐喻，让我们掂量着一个集体中每个人的价值、伟大事业中每个人奋斗的意义。的确，没有一块又一块的砖头，万丈高楼何以建成？少了一个又一个党员干部的奉献，伟大事业如何推进？</w:t>
      </w:r>
    </w:p>
    <w:p>
      <w:pPr>
        <w:rPr>
          <w:rFonts w:hint="eastAsia"/>
        </w:rPr>
      </w:pPr>
      <w:r>
        <w:rPr>
          <w:rFonts w:hint="eastAsia"/>
        </w:rPr>
        <w:t>　　事实上，从为了国家科研需要，化名“王京”，神秘“失踪”17年的王淦昌，到“生也沙丘，死也沙丘，父老生死系”的焦裕禄；从为了祖国种子科研和西藏教育事业殚精竭虑的钟扬，到恪守“振兴中华，乃我辈之责”的黄大年……正是因为有千千万万个先行者的无私奉献，我们开创并为之倾情奋斗的事业，才得以不断爬坡迈坎、蒸蒸日上、气象万千。诚如孙中山先生所言：“以吾人数十年必死之生命，立国家亿万年不死之根基，其价值之重可知。”</w:t>
      </w:r>
    </w:p>
    <w:p>
      <w:pPr>
        <w:ind w:firstLine="421"/>
        <w:rPr>
          <w:rFonts w:hint="eastAsia"/>
        </w:rPr>
      </w:pPr>
      <w:r>
        <w:rPr>
          <w:rFonts w:hint="eastAsia"/>
        </w:rPr>
        <w:t>对先行者最好的纪念，就是带着他们身上最好的品质，继续走下去。像他们一样，“做一朵小小的浪花奔腾，呼啸加入献身者的滚滚洪流推动历史向前发展”，我们的灵魂，才能更充盈，我们的人生，也才会更有意义。</w:t>
      </w:r>
    </w:p>
    <w:p>
      <w:pPr>
        <w:ind w:firstLine="1265" w:firstLineChars="600"/>
        <w:rPr>
          <w:rFonts w:hint="eastAsia"/>
          <w:b/>
          <w:bCs/>
          <w:lang w:val="en-US" w:eastAsia="zh-CN"/>
        </w:rPr>
      </w:pPr>
    </w:p>
    <w:p>
      <w:pPr>
        <w:ind w:firstLine="1687" w:firstLineChars="800"/>
        <w:rPr>
          <w:rFonts w:hint="eastAsia"/>
          <w:b/>
          <w:bCs/>
        </w:rPr>
      </w:pPr>
      <w:r>
        <w:rPr>
          <w:rFonts w:hint="eastAsia"/>
          <w:b/>
          <w:bCs/>
          <w:lang w:val="en-US" w:eastAsia="zh-CN"/>
        </w:rPr>
        <w:t>4.</w:t>
      </w:r>
      <w:r>
        <w:rPr>
          <w:rFonts w:hint="eastAsia"/>
          <w:b/>
          <w:bCs/>
        </w:rPr>
        <w:t>人民日报人民论坛：让信用的地基坚固起来</w:t>
      </w:r>
      <w:r>
        <w:rPr>
          <w:rFonts w:hint="eastAsia"/>
          <w:b/>
          <w:bCs/>
          <w:lang w:val="en-US" w:eastAsia="zh-CN"/>
        </w:rPr>
        <w:t xml:space="preserve"> </w:t>
      </w:r>
      <w:r>
        <w:rPr>
          <w:rFonts w:hint="eastAsia"/>
          <w:b/>
          <w:bCs/>
        </w:rPr>
        <w:t>李  斌</w:t>
      </w:r>
    </w:p>
    <w:p>
      <w:pPr>
        <w:ind w:firstLine="1680" w:firstLineChars="800"/>
        <w:rPr>
          <w:rFonts w:hint="eastAsia"/>
        </w:rPr>
      </w:pPr>
      <w:r>
        <w:rPr>
          <w:rFonts w:hint="eastAsia"/>
          <w:lang w:val="en-US" w:eastAsia="zh-CN"/>
        </w:rPr>
        <w:t>2018年09月27日04:52  来源：</w:t>
      </w:r>
      <w:r>
        <w:rPr>
          <w:rFonts w:hint="eastAsia"/>
          <w:lang w:val="en-US" w:eastAsia="zh-CN"/>
        </w:rPr>
        <w:fldChar w:fldCharType="begin"/>
      </w:r>
      <w:r>
        <w:rPr>
          <w:rFonts w:hint="eastAsia"/>
          <w:lang w:val="en-US" w:eastAsia="zh-CN"/>
        </w:rPr>
        <w:instrText xml:space="preserve"> HYPERLINK "http://paper.people.com.cn/rmrb/html/2018-09/27/nw.D110000renmrb_20180927_2-04.htm" \t "http://opinion.people.com.cn/n1/2018/0927/_blank" </w:instrText>
      </w:r>
      <w:r>
        <w:rPr>
          <w:rFonts w:hint="eastAsia"/>
          <w:lang w:val="en-US" w:eastAsia="zh-CN"/>
        </w:rPr>
        <w:fldChar w:fldCharType="separate"/>
      </w:r>
      <w:r>
        <w:rPr>
          <w:rFonts w:hint="eastAsia"/>
        </w:rPr>
        <w:t>人民网－人民日报</w:t>
      </w:r>
      <w:r>
        <w:rPr>
          <w:rFonts w:hint="eastAsia"/>
          <w:lang w:val="en-US" w:eastAsia="zh-CN"/>
        </w:rPr>
        <w:fldChar w:fldCharType="end"/>
      </w:r>
    </w:p>
    <w:p>
      <w:pPr>
        <w:ind w:firstLine="630" w:firstLineChars="300"/>
      </w:pPr>
      <w:r>
        <w:rPr>
          <w:rFonts w:hint="eastAsia"/>
        </w:rPr>
        <w:t>古人云：“一言为重百金轻”。商鞅主持变法，“恐民之不信”，遂立木定诺、依诺行赏，“以明不欺”，于是民众的信任逐渐建立起来。这个故事充分说明，诚信不会自动生长出来，只有建立讲信重诺的良性循环，诚信才会成为助力社会有序运行的润滑剂。</w:t>
      </w:r>
    </w:p>
    <w:p>
      <w:pPr>
        <w:rPr>
          <w:rFonts w:hint="eastAsia"/>
        </w:rPr>
      </w:pPr>
      <w:r>
        <w:rPr>
          <w:rFonts w:hint="eastAsia"/>
        </w:rPr>
        <w:t>　　“生命不可能从谎言中开出灿烂的鲜花。”诚信是社会交往的名片，个人凭一言为定的信用立足社会；诚信是市场经济的动能，企业凭一诺千金的信用获得发展；诚信是国际合作的基石，国家凭一言九鼎的信用互利共赢。诚信不仅仅是靠内心道德律令推动的美德，更是法治框架下国家治理、社会运行、市场健康的刚需。让信用的货币流通起来，让信用的要素管用起来，让信用的地基坚固起来，就需要把诚实守信纳入制度安排，融入国家治理现代化全过程，融入现代化经济体系建设全领域。</w:t>
      </w:r>
    </w:p>
    <w:p>
      <w:pPr>
        <w:rPr>
          <w:rFonts w:hint="eastAsia"/>
        </w:rPr>
      </w:pPr>
      <w:r>
        <w:rPr>
          <w:rFonts w:hint="eastAsia"/>
        </w:rPr>
        <w:t>　　一段时间以来，频发的假冒伪劣、商业欺诈、偷税漏税、欠债不还、电信诈骗等失信问题，使诚信建设一度陷入“破窗效应”的沼泽。如何筑牢不敢失信、不能失信的堤坝，让信用这张“身份证”管用起来？近年来，从限制乘坐火车、飞机，到限制出境、限制购买不动产、限制高消费，严厉惩罚、联合惩戒失信行为的制度笼子不断加固，提升了破坏诚信的自我成本，让那些见利忘义、败德失信者付出了代价。一系列激浊扬清的有力举措犹如徙木立信，在社会上树起“守信者一路畅通，失信者寸步难行”的风向标。</w:t>
      </w:r>
    </w:p>
    <w:p>
      <w:pPr>
        <w:rPr>
          <w:rFonts w:hint="eastAsia"/>
        </w:rPr>
      </w:pPr>
      <w:r>
        <w:rPr>
          <w:rFonts w:hint="eastAsia"/>
        </w:rPr>
        <w:t>　　古语有言：“诚者，天之道也；诚之者，人之道也。”守诚信是最大的财富，讲诚信是最大的聪明。倡导诚信、激励诚信，关键在于提升诚信的社会价值，拓展信用的效用边界。比如，“信易贷”“信易租”“信易行”“信易游”“信易批”等守信激励项目不断涌现，信用良好即可享受融资信贷、创业租赁、交通出行、旅游服务、行政审批等便利和优惠，大大提升了人们信守承诺的主动性和积极性。信守承诺、讲信修睦的新风长吹不止，增进的就会是全社会的诚信意识和信用水平，营造出的就会是知信、用信、守信的社会氛围。</w:t>
      </w:r>
    </w:p>
    <w:p>
      <w:pPr>
        <w:rPr>
          <w:rFonts w:hint="eastAsia"/>
        </w:rPr>
      </w:pPr>
      <w:r>
        <w:rPr>
          <w:rFonts w:hint="eastAsia"/>
        </w:rPr>
        <w:t>　　揆诸古今中外不难发现，文明越开化，市场化程度越高，对诚信的需求就越高。伴随着中国经济处于转变发展方式、优化经济结构、转换增长动力的关键期，信用体系建设同样迎来关口，信用与经济社会发展的融合越来越紧密，信用越来越成为系统化、全民性的价值资产。从这个角度出发，更容易理解为什么社会诚信建设被纳入全面依法治国，信用管理和信用体系建设进入新一轮机构改革视野。循着这些顶层设计和制度安排，共建共促一个“信用社会”，共襄共享一个“诚信中国”，美好未来在向我们走来。</w:t>
      </w:r>
    </w:p>
    <w:p>
      <w:pPr>
        <w:rPr>
          <w:rFonts w:hint="eastAsia"/>
          <w:lang w:val="en-US" w:eastAsia="zh-CN"/>
        </w:rPr>
      </w:pPr>
      <w:r>
        <w:rPr>
          <w:rFonts w:hint="eastAsia"/>
        </w:rPr>
        <w:t>　　“生长在山间的松树，千年长青；镌刻在鼎上的誓言，万年不改；铭记在心中的诚信，永不凋零！”中华民族素来明礼崇信、抱诚守真，过去千百年来文明薪火不灭、社会赓续发展即受益于此。面向未来，我们将构建诚信文化、诚信经济、诚信生活，开启全面建设社会主义现代化国家新征程。</w:t>
      </w:r>
    </w:p>
    <w:p>
      <w:pPr>
        <w:ind w:firstLine="1680" w:firstLineChars="800"/>
        <w:rPr>
          <w:rFonts w:hint="eastAsia"/>
        </w:rPr>
      </w:pPr>
      <w:r>
        <w:rPr>
          <w:rFonts w:hint="eastAsia"/>
          <w:lang w:val="en-US" w:eastAsia="zh-CN"/>
        </w:rPr>
        <w:t>5.</w:t>
      </w:r>
      <w:r>
        <w:rPr>
          <w:rFonts w:hint="eastAsia"/>
        </w:rPr>
        <w:t>人</w:t>
      </w:r>
      <w:r>
        <w:rPr>
          <w:rFonts w:hint="eastAsia"/>
          <w:b/>
          <w:bCs/>
          <w:sz w:val="24"/>
          <w:szCs w:val="24"/>
        </w:rPr>
        <w:t>民日报人民论坛：当中秋的味道越来越浓</w:t>
      </w:r>
      <w:r>
        <w:rPr>
          <w:rFonts w:hint="eastAsia"/>
          <w:b/>
          <w:bCs/>
          <w:sz w:val="24"/>
          <w:szCs w:val="24"/>
          <w:lang w:val="en-US" w:eastAsia="zh-CN"/>
        </w:rPr>
        <w:t xml:space="preserve"> </w:t>
      </w:r>
      <w:r>
        <w:rPr>
          <w:rFonts w:hint="eastAsia"/>
        </w:rPr>
        <w:t>秦  卫</w:t>
      </w:r>
    </w:p>
    <w:p>
      <w:pPr>
        <w:ind w:firstLine="1890" w:firstLineChars="900"/>
      </w:pPr>
      <w:r>
        <w:rPr>
          <w:rFonts w:hint="eastAsia"/>
          <w:lang w:val="en-US" w:eastAsia="zh-CN"/>
        </w:rPr>
        <w:t>2018年09月25日04:23  来源：</w:t>
      </w:r>
      <w:r>
        <w:rPr>
          <w:rFonts w:hint="eastAsia"/>
          <w:lang w:val="en-US" w:eastAsia="zh-CN"/>
        </w:rPr>
        <w:fldChar w:fldCharType="begin"/>
      </w:r>
      <w:r>
        <w:rPr>
          <w:rFonts w:hint="eastAsia"/>
          <w:lang w:val="en-US" w:eastAsia="zh-CN"/>
        </w:rPr>
        <w:instrText xml:space="preserve"> HYPERLINK "http://paper.people.com.cn/rmrb/html/2018-09/25/nw.D110000renmrb_20180925_2-04.htm" \t "http://opinion.people.com.cn/n1/2018/0925/_blank" </w:instrText>
      </w:r>
      <w:r>
        <w:rPr>
          <w:rFonts w:hint="eastAsia"/>
          <w:lang w:val="en-US" w:eastAsia="zh-CN"/>
        </w:rPr>
        <w:fldChar w:fldCharType="separate"/>
      </w:r>
      <w:r>
        <w:rPr>
          <w:rFonts w:hint="eastAsia"/>
        </w:rPr>
        <w:t>人民网－人民日报</w:t>
      </w:r>
      <w:r>
        <w:rPr>
          <w:rFonts w:hint="eastAsia"/>
          <w:lang w:val="en-US" w:eastAsia="zh-CN"/>
        </w:rPr>
        <w:fldChar w:fldCharType="end"/>
      </w:r>
    </w:p>
    <w:p>
      <w:r>
        <w:rPr>
          <w:rFonts w:hint="eastAsia"/>
        </w:rPr>
        <w:t>　　天悬银盘，月洒清辉。每逢中秋佳节，团圆与相思总能触碰你我心尖。天涯共此时，你在做什么？</w:t>
      </w:r>
    </w:p>
    <w:p>
      <w:pPr>
        <w:rPr>
          <w:rFonts w:hint="eastAsia"/>
        </w:rPr>
      </w:pPr>
      <w:r>
        <w:rPr>
          <w:rFonts w:hint="eastAsia"/>
        </w:rPr>
        <w:t>　　“和家人在阳台赏月，边吃月饼边体会‘小饼如嚼月，中有酥和饴’的恬静”“跟亲人约好，中秋夜各拍一张月亮照发到微信群里”“加班间隙，用视频通话给老婆唱《十五的月亮》”……中秋之夜，金风荐爽玉露生凉，丹桂香飘银蟾光满，大江南北的人们都会仰望这一袭月光。在这样的节日，平时忙于“在路上”的人们实现了“在一起”，于“每圆处即良宵”的团聚中品悟亲情与温暖。而祭月赏月仪式、经典诗文咏诵会、专场花灯展览等丰富多彩的文化活动，则让人们在“且喜人间好时节”的氛围中，接受传统文化的洗礼。</w:t>
      </w:r>
    </w:p>
    <w:p>
      <w:pPr>
        <w:rPr>
          <w:rFonts w:hint="eastAsia"/>
        </w:rPr>
      </w:pPr>
      <w:r>
        <w:rPr>
          <w:rFonts w:hint="eastAsia"/>
        </w:rPr>
        <w:t>　　“今夜月明人尽望，不知秋思落谁家。”在中国人的精神星空中，始终高悬着一轮亘古不变的中秋圆月，并化为一种厚重的精神寄托。近年来，中秋的节日味道渐浓。人们发现，传统节日与现代生活有机耦合，不仅给漂泊的人们提供了团聚的契机和理由，更映照着大家对佳节所深蕴的文化价值的认同。这是心的回归，也是心的自信。它重千钧、值千金，擦亮的是中华民族独特的精神标识，寄托的是我们爱国爱家的家国情怀，培植的是新时代中国特色社会主义的文化沃土。</w:t>
      </w:r>
    </w:p>
    <w:p>
      <w:pPr>
        <w:rPr>
          <w:rFonts w:hint="eastAsia"/>
        </w:rPr>
      </w:pPr>
      <w:r>
        <w:rPr>
          <w:rFonts w:hint="eastAsia"/>
        </w:rPr>
        <w:t>　　中华优秀传统文化是中华民族的根和魂，传统节日文化则是不可或缺的重要内容。节日，特别能体现一个民族的文化特性。中秋等传统节日，堪称民族文化记忆“活的灵魂”，可说是传统文化的积淀和传承，是民族性格、民族文化的集中展示，更是文化中国的代表性“表情”。立足这样的时间节点，金樽对月、抚今追昔、共享盛景，给人的记忆最深刻、最鲜活，最能促人在思考中品味传统节日的价值意义，并使之成为民族共同的精神记忆和文化基因。正是这样的记忆与基因，悄然流淌在我们的血液里，影响着一代代人朴素的道德认知与精神追求。</w:t>
      </w:r>
    </w:p>
    <w:p>
      <w:pPr>
        <w:rPr>
          <w:rFonts w:hint="eastAsia"/>
        </w:rPr>
      </w:pPr>
      <w:r>
        <w:rPr>
          <w:rFonts w:hint="eastAsia"/>
        </w:rPr>
        <w:t>　　中秋不是孤寂的狂欢，而是思接千载的心灵约定；节日不是简单的聚会，而是品味传统的文化盛宴。如何赋予传统节假日更加丰富的意义、更加淳厚的内涵，是不可回避的现实课题。节日不仅仅意味着假日，只有激活共同记忆、引起精神共鸣，过节才更有韵味、更值得铭记。各地开展的多项中秋文化活动也启示我们，在增进传统节日仪式感的同时，努力让过节模式有新的呈现，传统文化才能澎湃起时代的浪花。如此，跨越时空的思想理念、价值标准、审美风范，自然就能在“清风徐来，水波不兴”中播撒传承、赓续绵延。</w:t>
      </w:r>
    </w:p>
    <w:p>
      <w:pPr>
        <w:rPr>
          <w:rFonts w:hint="eastAsia"/>
        </w:rPr>
      </w:pPr>
      <w:r>
        <w:rPr>
          <w:rFonts w:hint="eastAsia"/>
        </w:rPr>
        <w:t>　　魅力中秋，我们望天上月圆、盼人间梦圆，在沉静与思考中书写着文化自信。</w:t>
      </w:r>
    </w:p>
    <w:p>
      <w:pPr>
        <w:rPr>
          <w:rFonts w:hint="eastAsia"/>
          <w:b/>
          <w:bCs/>
          <w:sz w:val="24"/>
          <w:szCs w:val="24"/>
        </w:rPr>
      </w:pPr>
      <w:r>
        <w:rPr>
          <w:rFonts w:hint="eastAsia" w:ascii="微软雅黑" w:hAnsi="微软雅黑" w:eastAsia="微软雅黑" w:cs="微软雅黑"/>
          <w:b w:val="0"/>
          <w:i w:val="0"/>
          <w:caps w:val="0"/>
          <w:color w:val="222222"/>
          <w:spacing w:val="0"/>
          <w:sz w:val="27"/>
          <w:szCs w:val="27"/>
        </w:rPr>
        <w:t>　</w:t>
      </w:r>
      <w:r>
        <w:rPr>
          <w:rFonts w:hint="eastAsia" w:ascii="微软雅黑" w:hAnsi="微软雅黑" w:eastAsia="微软雅黑" w:cs="微软雅黑"/>
          <w:b w:val="0"/>
          <w:i w:val="0"/>
          <w:caps w:val="0"/>
          <w:color w:val="222222"/>
          <w:spacing w:val="0"/>
          <w:sz w:val="27"/>
          <w:szCs w:val="27"/>
          <w:lang w:val="en-US" w:eastAsia="zh-CN"/>
        </w:rPr>
        <w:t xml:space="preserve">      </w:t>
      </w:r>
      <w:r>
        <w:rPr>
          <w:rFonts w:hint="eastAsia" w:ascii="微软雅黑" w:hAnsi="微软雅黑" w:eastAsia="微软雅黑" w:cs="微软雅黑"/>
          <w:b w:val="0"/>
          <w:i w:val="0"/>
          <w:caps w:val="0"/>
          <w:color w:val="222222"/>
          <w:spacing w:val="0"/>
          <w:sz w:val="24"/>
          <w:szCs w:val="24"/>
          <w:lang w:val="en-US" w:eastAsia="zh-CN"/>
        </w:rPr>
        <w:t>6.</w:t>
      </w:r>
      <w:r>
        <w:rPr>
          <w:rFonts w:hint="eastAsia"/>
          <w:b/>
          <w:bCs/>
          <w:sz w:val="24"/>
          <w:szCs w:val="24"/>
        </w:rPr>
        <w:t>人民日报人民时评：月明中秋，一夜乡心九州同</w:t>
      </w:r>
      <w:r>
        <w:rPr>
          <w:rFonts w:hint="eastAsia"/>
          <w:b/>
          <w:bCs/>
          <w:sz w:val="24"/>
          <w:szCs w:val="24"/>
          <w:lang w:val="en-US" w:eastAsia="zh-CN"/>
        </w:rPr>
        <w:t xml:space="preserve"> </w:t>
      </w:r>
      <w:r>
        <w:rPr>
          <w:rFonts w:hint="eastAsia"/>
          <w:b/>
          <w:bCs/>
          <w:sz w:val="24"/>
          <w:szCs w:val="24"/>
        </w:rPr>
        <w:t>李泓冰</w:t>
      </w:r>
    </w:p>
    <w:p>
      <w:pPr>
        <w:ind w:firstLine="2530" w:firstLineChars="1200"/>
        <w:rPr>
          <w:rFonts w:hint="eastAsia" w:ascii="微软雅黑" w:hAnsi="微软雅黑" w:eastAsia="微软雅黑" w:cs="微软雅黑"/>
          <w:b w:val="0"/>
          <w:i w:val="0"/>
          <w:caps w:val="0"/>
          <w:color w:val="222222"/>
          <w:spacing w:val="0"/>
          <w:sz w:val="21"/>
          <w:szCs w:val="21"/>
          <w:lang w:val="en-US" w:eastAsia="zh-CN"/>
        </w:rPr>
      </w:pPr>
      <w:r>
        <w:rPr>
          <w:rFonts w:hint="eastAsia"/>
          <w:b/>
          <w:bCs/>
          <w:sz w:val="21"/>
          <w:szCs w:val="21"/>
          <w:lang w:val="en-US" w:eastAsia="zh-CN"/>
        </w:rPr>
        <w:t>2018年09月21日04:30</w:t>
      </w:r>
    </w:p>
    <w:p>
      <w:pPr>
        <w:ind w:firstLine="420" w:firstLineChars="200"/>
        <w:rPr>
          <w:rFonts w:hint="eastAsia"/>
        </w:rPr>
      </w:pPr>
      <w:r>
        <w:rPr>
          <w:rFonts w:hint="eastAsia"/>
        </w:rPr>
        <w:t>家是国家和社会最坚实的基石，是人们心灵最温暖的港湾。回家，让陪伴与团圆成为节日最好的礼物</w:t>
      </w:r>
    </w:p>
    <w:p>
      <w:pPr>
        <w:rPr>
          <w:rFonts w:hint="eastAsia"/>
        </w:rPr>
      </w:pPr>
      <w:r>
        <w:rPr>
          <w:rFonts w:hint="eastAsia"/>
        </w:rPr>
        <w:t>　　“今夜月明人尽望，不知秋思落谁家。”一年十二度月圆，总是中秋佳节时最美。中国人爱月，咏之赏之，思之叹之。诗人们对月感伤了千年，也欢喜了千年，这份悲和喜，其实是借着月亮相思。“举头望明月”“千里共婵娟”“月是故乡明”，纷纷都是想家；阴晴圆缺、人生起伏、时光流转，映照的都是悲欢与离合。</w:t>
      </w:r>
    </w:p>
    <w:p>
      <w:pPr>
        <w:rPr>
          <w:rFonts w:hint="eastAsia"/>
        </w:rPr>
      </w:pPr>
      <w:r>
        <w:rPr>
          <w:rFonts w:hint="eastAsia"/>
        </w:rPr>
        <w:t>　　中华民族自古以来就重视家庭、重视亲情。中国的节日，向来和家有关，和团圆有关。中秋节，更直接被称为“团圆节”。一家人围坐一堂，父母给孩子念诵几句与月亮有关的诗词，爷爷奶奶讲讲吴刚嫦娥的故事，一起吃月饼赏月……这样的幸福，古今皆然。</w:t>
      </w:r>
    </w:p>
    <w:p>
      <w:pPr>
        <w:rPr>
          <w:rFonts w:hint="eastAsia"/>
        </w:rPr>
      </w:pPr>
      <w:r>
        <w:rPr>
          <w:rFonts w:hint="eastAsia"/>
        </w:rPr>
        <w:t>　　中华传统文化绵延数千载，家国情怀始终是鲜明的底色。“家国天下”，家齐，国才能治。古时游子离家，因为书信不便，唯有寓情于月，无论圆缺都成为相思的理由。斗转星移，时代巨变，家，仍然是月下的人们最深的牵挂，也是国家和社会最坚实的基石。相互陪伴、相互扶助、相互支撑，家就是最温暖的港湾。</w:t>
      </w:r>
    </w:p>
    <w:p>
      <w:pPr>
        <w:rPr>
          <w:rFonts w:hint="eastAsia"/>
        </w:rPr>
      </w:pPr>
      <w:r>
        <w:rPr>
          <w:rFonts w:hint="eastAsia"/>
        </w:rPr>
        <w:t>　　实现从农耕社会、工业社会到信息社会的骐骥一跃，中国家庭只经历了短短几十年。现在的中秋滋味，已从那只“中有酥和饴”的小饼，转到了须臾难离的手机里，潜藏在小小屏幕上时时跳动的节日祝福中。较之从前，传统家庭的结构和氛围已经明显变化。随着经济社会的发展进步、福利保障的不断完善、医疗水平的持续提升，中国进入有史以来人均寿命最长的时代。人口老龄化，人口流动成为常态，人们发现，物质丰盈了、吃穿用度不愁了，但“陪伴”却成了一种奢侈品。</w:t>
      </w:r>
    </w:p>
    <w:p>
      <w:pPr>
        <w:rPr>
          <w:rFonts w:hint="eastAsia"/>
        </w:rPr>
      </w:pPr>
      <w:r>
        <w:rPr>
          <w:rFonts w:hint="eastAsia"/>
        </w:rPr>
        <w:t>　　中秋月圆，与陪伴有关的，还有空巢老人和留守儿童——国与家为之牵挂的两桩心事。一端的孩子，是我们的明天，他们若在孤独中长大，人身安全和心理健康都令人担忧；一端的老人，是我们的昨天，维系着家国记忆、伦理担当和情感源泉。这个中秋，一件最好的礼物，或许就是民政部最近公布的这组数字：全国现有农村留守儿童697万余人，与2016年全国摸排数据902万余人相比，下降22.7%。这意味着，今年中秋节，更多的孩子可以在父母怀里撒娇，更多的父母可以少一些“遥怜小儿女”的苦楚。</w:t>
      </w:r>
    </w:p>
    <w:p>
      <w:pPr>
        <w:rPr>
          <w:rFonts w:hint="eastAsia"/>
        </w:rPr>
      </w:pPr>
      <w:r>
        <w:rPr>
          <w:rFonts w:hint="eastAsia"/>
        </w:rPr>
        <w:t>　　这也是家与国、城与乡携手努力的结果。今天，城市变得更包容，进城务工人员随迁子女数量多了；乡村振兴战略稳步推进，返乡就业创业者多了；交通基础设施日益完善，家的时空距离在不断缩减……我们创造着机会和条件，让陪伴与团圆变得更好实现，矢志增进人们的幸福，是国的责任，也是家的担当。</w:t>
      </w:r>
    </w:p>
    <w:p>
      <w:pPr>
        <w:ind w:firstLine="421"/>
        <w:rPr>
          <w:rFonts w:hint="eastAsia"/>
          <w:b/>
          <w:bCs/>
          <w:lang w:val="en-US" w:eastAsia="zh-CN"/>
        </w:rPr>
      </w:pPr>
      <w:r>
        <w:rPr>
          <w:rFonts w:hint="eastAsia"/>
        </w:rPr>
        <w:t>“天下之本在国，国之本在家，家之本在身”。家庭和睦则社会安定，千家万户都好国家才能繁荣。从某种意义上说，能为家庭谋幸福的人，也才能为他人送温暖，为社会作贡献。中秋的那轮满月，于家于国，都是一个温馨的提醒：团聚，才是最好的节日礼物。</w:t>
      </w:r>
      <w:bookmarkStart w:id="36" w:name="_GoBack"/>
      <w:bookmarkEnd w:id="36"/>
    </w:p>
    <w:p>
      <w:pPr>
        <w:ind w:firstLine="2108" w:firstLineChars="1000"/>
        <w:rPr>
          <w:rFonts w:hint="eastAsia"/>
          <w:b/>
          <w:bCs/>
        </w:rPr>
      </w:pPr>
      <w:r>
        <w:rPr>
          <w:rFonts w:hint="eastAsia"/>
          <w:b/>
          <w:bCs/>
          <w:lang w:val="en-US" w:eastAsia="zh-CN"/>
        </w:rPr>
        <w:t>7.</w:t>
      </w:r>
      <w:r>
        <w:rPr>
          <w:rFonts w:hint="eastAsia"/>
          <w:b/>
          <w:bCs/>
        </w:rPr>
        <w:t>人民网评：中秋，放下手机听听祖先的叮咛</w:t>
      </w:r>
      <w:r>
        <w:rPr>
          <w:rFonts w:hint="eastAsia"/>
          <w:b/>
          <w:bCs/>
          <w:lang w:val="en-US" w:eastAsia="zh-CN"/>
        </w:rPr>
        <w:t xml:space="preserve"> </w:t>
      </w:r>
      <w:r>
        <w:rPr>
          <w:rFonts w:hint="eastAsia"/>
          <w:b/>
          <w:bCs/>
        </w:rPr>
        <w:t>李泓冰</w:t>
      </w:r>
    </w:p>
    <w:p>
      <w:pPr>
        <w:ind w:firstLine="2108" w:firstLineChars="1000"/>
        <w:rPr>
          <w:rFonts w:hint="eastAsia"/>
          <w:b/>
          <w:bCs/>
        </w:rPr>
      </w:pPr>
      <w:r>
        <w:rPr>
          <w:rFonts w:hint="eastAsia"/>
          <w:b/>
          <w:bCs/>
          <w:lang w:val="en-US" w:eastAsia="zh-CN"/>
        </w:rPr>
        <w:t>2018年09月22日07:31  来源：</w:t>
      </w:r>
      <w:r>
        <w:rPr>
          <w:rFonts w:hint="eastAsia"/>
          <w:b/>
          <w:bCs/>
          <w:lang w:val="en-US" w:eastAsia="zh-CN"/>
        </w:rPr>
        <w:fldChar w:fldCharType="begin"/>
      </w:r>
      <w:r>
        <w:rPr>
          <w:rFonts w:hint="eastAsia"/>
          <w:b/>
          <w:bCs/>
          <w:lang w:val="en-US" w:eastAsia="zh-CN"/>
        </w:rPr>
        <w:instrText xml:space="preserve"> HYPERLINK "http://opinion.people.com.cn/" \t "http://opinion.people.com.cn/n1/2018/0922/_blank" </w:instrText>
      </w:r>
      <w:r>
        <w:rPr>
          <w:rFonts w:hint="eastAsia"/>
          <w:b/>
          <w:bCs/>
          <w:lang w:val="en-US" w:eastAsia="zh-CN"/>
        </w:rPr>
        <w:fldChar w:fldCharType="separate"/>
      </w:r>
      <w:r>
        <w:rPr>
          <w:rFonts w:hint="eastAsia"/>
          <w:b/>
          <w:bCs/>
        </w:rPr>
        <w:t>人民网-观点频</w:t>
      </w:r>
      <w:r>
        <w:rPr>
          <w:rFonts w:hint="eastAsia"/>
          <w:b/>
          <w:bCs/>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眼下不管过什么节，氛围似乎都涌到了手机上。祝福花样百出，时时跳踉在小小屏幕，万千心意，隔屏相望。于是在想，信息化来了，传统节日意义何在？</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中秋在即。不管当年语文素养如何，但凡中国人，几乎心头总会浮上来这么几句诗。“举头望明月，低头思故乡”，“但愿人长久，千里共婵娟”……</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李白于公元726年的扬州旅舍，看着秋月秋霜，怀远望乡，随手写下的20个字，至今仍是网红流行语；苏东坡在公元1076年中秋，在密州想念七年没见的老弟，填了一阙《水调歌头》，触动了天下游子的情肠，传诵至今。</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我们而今看见的，是李白与苏东坡抬头凝望过的同一个月亮。今人思亲怀乡的情肠，也同他们一样，热切中不无悲凉。古时交通不便，游子的牵挂格外漫长且凄惶；而今微信视频，哪怕远隔万里，也随时如在眼前，比古人幸运多矣！然而，当代社会人群的流动性加剧，每个中国人家庭几乎都有咫尺天涯的悬望——我们仍然需要中秋，需要李白苏轼们体贴而风雅的慰籍。文化传承，就在这一字一句、世代相传的念诵中，在“中有酥和饴”的月饼相赠与咀嚼中，在后羿、嫦娥与吴刚的远古故事的祖孙相守的讲述中，一一实现。</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从这个角度看，做中国人很幸福。朗月秋风，春祭冬藏，天人合一，家国相望，万千心事都有先人帮你次第安排妥贴。节日，其实就是属于文化、属于亲情的重要提醒。每逢春节、端午和中秋，便很感谢祖先的妙想，提醒我们生命中一些重要的事，比如莫要轻慢父母的悬望、儿女的成长，该推开如山的事务，回家看看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u w:val="single"/>
        </w:rPr>
      </w:pPr>
      <w:r>
        <w:rPr>
          <w:rFonts w:hint="eastAsia"/>
          <w:u w:val="single"/>
        </w:rPr>
        <w:t>节日，还是体现生命活力和文化创意的时刻。</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在古代，中秋节更像民间狂欢。“丝篁鼎沸，近内庭居民，夜深遥闻笙竽之声，宛若云外。闾里儿童，连宵嬉戏；夜市骈阗，至于通晓。”通宵达旦，乐舞灯煌，谁说中国人过于安静自守？祖先是在用着一种轻松、活泼、健康的心境，设计并享受节日带来的快意人生。</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一直以为，朗照乾坤的月亮，与华夏最为亲近。冷月有情，虽远而弥近，似疏而实亲，被先人写入魂灵、揽在怀抱，存香于唇舌。有哪个民族，曾给月亮起过上百个表字、昵称和小名儿？“金蟾”伴“玉兔”，“清虚”纳“广寒”，“素魄”影“桂宫”，“望舒”共“婵娟”……咱中国的月亮，入诗入骨入相思，入口入味入肝肠，“小饼如嚼月，中有酥和饴”。月亮还被先人赋与了更堂皇正大的仪典。中秋拜月，与春节祭祖同是郑重其事的礼仪。</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有时候，觉得我们活得比祖先更苍白，更懒惰，更单调，情愿将这样的美妙节日，拱手让给商家，让给移动终端，让浩然的中国气派、丰富的文化信息精气神，被“吃”主宰，被“钱”掌控，被段子填满，月白风清的雅事，有时还弄成了煮鹤焚琴的荒唐，不是不可惜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信息随荣随枯的今天，总有一些不朽，让我们踏实。如春节、清明、端午、中秋这样的中国节，坚韧如丝，激活我们的文化记忆，不但有机缘触摸到祖先的智慧，也能重新发现亲情的温暖。</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中秋，真是祖先留给我们最好的礼物呢！且把手机暂放一边，揽过小儿女，讲一讲苏轼与李白；洗手做羹汤，满足堂上双亲的团圆渴望……</w:t>
      </w:r>
    </w:p>
    <w:p>
      <w:pPr>
        <w:ind w:firstLine="1205" w:firstLineChars="500"/>
        <w:rPr>
          <w:rFonts w:hint="eastAsia"/>
          <w:sz w:val="24"/>
          <w:szCs w:val="24"/>
        </w:rPr>
      </w:pPr>
      <w:r>
        <w:rPr>
          <w:rFonts w:hint="eastAsia"/>
          <w:b/>
          <w:bCs/>
          <w:sz w:val="24"/>
          <w:szCs w:val="24"/>
          <w:lang w:val="en-US" w:eastAsia="zh-CN"/>
        </w:rPr>
        <w:t>8.</w:t>
      </w:r>
      <w:r>
        <w:rPr>
          <w:rFonts w:hint="eastAsia"/>
          <w:b/>
          <w:bCs/>
          <w:sz w:val="24"/>
          <w:szCs w:val="24"/>
        </w:rPr>
        <w:t>人民日报人民时评：预防青少年网络沉迷刻不容缓</w:t>
      </w:r>
      <w:r>
        <w:rPr>
          <w:rFonts w:hint="eastAsia"/>
          <w:b/>
          <w:bCs/>
          <w:sz w:val="24"/>
          <w:szCs w:val="24"/>
          <w:lang w:val="en-US" w:eastAsia="zh-CN"/>
        </w:rPr>
        <w:t xml:space="preserve"> </w:t>
      </w:r>
      <w:r>
        <w:rPr>
          <w:rFonts w:hint="eastAsia"/>
          <w:sz w:val="24"/>
          <w:szCs w:val="24"/>
        </w:rPr>
        <w:t>桂从路</w:t>
      </w:r>
    </w:p>
    <w:p>
      <w:pPr>
        <w:ind w:firstLine="1680" w:firstLineChars="700"/>
        <w:rPr>
          <w:rFonts w:hint="eastAsia"/>
          <w:b/>
          <w:bCs/>
          <w:color w:val="0000FF"/>
          <w:sz w:val="32"/>
          <w:szCs w:val="32"/>
          <w:lang w:val="en-US" w:eastAsia="zh-CN"/>
        </w:rPr>
      </w:pPr>
      <w:r>
        <w:rPr>
          <w:rFonts w:hint="eastAsia"/>
          <w:sz w:val="24"/>
          <w:szCs w:val="24"/>
          <w:lang w:val="en-US" w:eastAsia="zh-CN"/>
        </w:rPr>
        <w:t>2018年09月28日04:54  来源：</w:t>
      </w:r>
      <w:r>
        <w:rPr>
          <w:rFonts w:hint="eastAsia"/>
          <w:sz w:val="24"/>
          <w:szCs w:val="24"/>
          <w:lang w:val="en-US" w:eastAsia="zh-CN"/>
        </w:rPr>
        <w:fldChar w:fldCharType="begin"/>
      </w:r>
      <w:r>
        <w:rPr>
          <w:rFonts w:hint="eastAsia"/>
          <w:sz w:val="24"/>
          <w:szCs w:val="24"/>
          <w:lang w:val="en-US" w:eastAsia="zh-CN"/>
        </w:rPr>
        <w:instrText xml:space="preserve"> HYPERLINK "http://paper.people.com.cn/rmrb/html/2018-09/28/nw.D110000renmrb_20180928_6-05.htm" \t "http://opinion.people.com.cn/n1/2018/0928/_blank" </w:instrText>
      </w:r>
      <w:r>
        <w:rPr>
          <w:rFonts w:hint="eastAsia"/>
          <w:sz w:val="24"/>
          <w:szCs w:val="24"/>
          <w:lang w:val="en-US" w:eastAsia="zh-CN"/>
        </w:rPr>
        <w:fldChar w:fldCharType="separate"/>
      </w:r>
      <w:r>
        <w:rPr>
          <w:rFonts w:hint="eastAsia"/>
          <w:sz w:val="24"/>
          <w:szCs w:val="24"/>
        </w:rPr>
        <w:t>人民网－人民日</w:t>
      </w:r>
      <w:r>
        <w:rPr>
          <w:rFonts w:hint="eastAsia"/>
          <w:sz w:val="24"/>
          <w:szCs w:val="24"/>
          <w:lang w:val="en-US" w:eastAsia="zh-CN"/>
        </w:rPr>
        <w:fldChar w:fldCharType="end"/>
      </w:r>
    </w:p>
    <w:p>
      <w:pPr>
        <w:ind w:firstLine="420" w:firstLineChars="200"/>
        <w:rPr>
          <w:rFonts w:hint="eastAsia"/>
        </w:rPr>
      </w:pPr>
      <w:r>
        <w:rPr>
          <w:rFonts w:hint="eastAsia"/>
        </w:rPr>
        <w:t>唯利是图无法成为令人尊重的企业，漠视责任终究会受到法律严惩。当务之急是要把防沉迷措施建立起来，把社会责任落实到位</w:t>
      </w:r>
    </w:p>
    <w:p>
      <w:pPr>
        <w:rPr>
          <w:rFonts w:hint="eastAsia"/>
        </w:rPr>
      </w:pPr>
      <w:r>
        <w:rPr>
          <w:rFonts w:hint="eastAsia"/>
        </w:rPr>
        <w:t>　　12岁小学生打赏网络主播，花掉环卫工母亲4万元积蓄；一青少年沉迷互联网赌博，走上盗窃之路；13岁少年沉迷某款网络游戏，疑似模仿游戏中翻墙跳楼动作而身亡……近段时间来出现的一些相关案件，背后都有网络沉迷的因素，这提醒人们：预防青少年沉迷网络，刻不容缓。</w:t>
      </w:r>
    </w:p>
    <w:p>
      <w:pPr>
        <w:rPr>
          <w:rFonts w:hint="eastAsia"/>
        </w:rPr>
      </w:pPr>
      <w:r>
        <w:rPr>
          <w:rFonts w:hint="eastAsia"/>
        </w:rPr>
        <w:t>　　去年底的一项调查数据显示，被调查未成年人互联网总体普及率高达98.1%。与之相伴的是，网络成瘾现象十分严峻。青少年处于成长发育的关键时期，沉迷游戏、过度用网消耗了精力、耽误了学业，进而导致精神颓废、身体羸弱；网络信息泥沙俱下，孩子辨别能力不够，难免造成价值观走偏、行为失范，甚至诱发盗窃、暴力等违法行为……凡此种种，不仅损害了青少年的身心健康，更会对家庭、社会乃至国家长远发展带来巨大危害。世界卫生组织也于今年6月份，将网络游戏成瘾列入精神疾病。防止青少年沉迷网络，不仅是一个公共卫生课题，也是一项社会治理挑战。</w:t>
      </w:r>
    </w:p>
    <w:p>
      <w:pPr>
        <w:rPr>
          <w:rFonts w:hint="eastAsia"/>
        </w:rPr>
      </w:pPr>
      <w:r>
        <w:rPr>
          <w:rFonts w:hint="eastAsia"/>
        </w:rPr>
        <w:t>　　客观来说，青少年沉迷网络有着复杂的原因。好奇心强、自制力弱、渴望得到认同等心理特点是一方面，规范管理、合理引导、预防治疗不够也是重要原因。其中，一些企业诱导青少年网络成瘾的做法难辞其咎。就拿网络游戏来说，一些游戏开发商为了赚孩子的钱，专门研发门槛低、互动性强、奖励诱惑多的网游；为了把少年儿童培养成“忠实玩家”，新角色、新道具、新玩法层出不穷；更有甚者在游戏中添加淫秽、赌博的成分，引诱腐蚀自制力不强的青少年。再比如一些网络视频平台，不仅缺乏针对青少年的内容分级，更是通过“算法推荐”“奖赏反馈”等成瘾机制的设计，让一些青少年“根本停不下来”。这些诱导成瘾的企业行为，需要得到有效的治理。</w:t>
      </w:r>
    </w:p>
    <w:p>
      <w:pPr>
        <w:rPr>
          <w:rFonts w:hint="eastAsia"/>
        </w:rPr>
      </w:pPr>
      <w:r>
        <w:rPr>
          <w:rFonts w:hint="eastAsia"/>
        </w:rPr>
        <w:t>　　为了解决未成年人网络沉迷问题，近年来，国家多次出台规定。去年底印发的《关于严格规范网络游戏市场管理的意见》，对网络游戏违法违规行为和不良内容进行集中整治；前不久教育部等八部门联合印发《综合防控儿童青少年近视实施方案》，要求“控制电子产品使用”“实施网络游戏总量调控”。重拳整治网络空间秩序、规范青少年网络使用，体现了管理部门的决心。但就目前来看，面对屡见不鲜的诱导青少年网络成瘾行为、不断发展的互联网产品形态，监管的提升仍然有较大空间。如何建立未成年人网络保护的体制机制？如何加强对网络游戏、视频等产品的监管审核？如何利用技术手段把好防范网络沉迷的关口？这些需要相关部门抓紧论证、出台切实可行的办法。</w:t>
      </w:r>
    </w:p>
    <w:p>
      <w:pPr>
        <w:ind w:firstLine="421"/>
        <w:rPr>
          <w:rFonts w:hint="eastAsia"/>
          <w:b/>
          <w:bCs/>
          <w:sz w:val="24"/>
          <w:szCs w:val="24"/>
          <w:lang w:val="en-US" w:eastAsia="zh-CN"/>
        </w:rPr>
      </w:pPr>
      <w:r>
        <w:rPr>
          <w:rFonts w:hint="eastAsia"/>
        </w:rPr>
        <w:t>当然，解决青少年网络成瘾这个难题，单靠管理部门的努力远远不够。对于企业来说，追求利益无可厚非，但唯利是图无法成为令人尊重的企业，漠视责任终究会受到法律严惩。当务之急是要把防沉迷措施建立起来，把社会责任落实到位。另一方面，预防青少年沉迷网络，家庭和学校的教育引导不能缺席。强制命令、一味禁止容易激发逆反心理，关键是帮助孩子做到健康上网、正确用网。多方发力、齐抓共管，方能让青少年远离网络沉迷的陷阱。</w:t>
      </w:r>
    </w:p>
    <w:p>
      <w:pPr>
        <w:ind w:firstLine="1205" w:firstLineChars="500"/>
        <w:rPr>
          <w:b/>
          <w:bCs/>
          <w:sz w:val="24"/>
          <w:szCs w:val="24"/>
        </w:rPr>
      </w:pPr>
      <w:r>
        <w:rPr>
          <w:rFonts w:hint="eastAsia"/>
          <w:b/>
          <w:bCs/>
          <w:sz w:val="24"/>
          <w:szCs w:val="24"/>
          <w:lang w:val="en-US" w:eastAsia="zh-CN"/>
        </w:rPr>
        <w:t>9.</w:t>
      </w:r>
      <w:r>
        <w:rPr>
          <w:rFonts w:hint="eastAsia"/>
          <w:b/>
          <w:bCs/>
          <w:sz w:val="24"/>
          <w:szCs w:val="24"/>
        </w:rPr>
        <w:t>人民网评:“中国农民丰收节”,让全社会共享丰收快乐李达仁</w:t>
      </w:r>
    </w:p>
    <w:p>
      <w:pPr>
        <w:ind w:firstLine="1928" w:firstLineChars="800"/>
        <w:rPr>
          <w:rFonts w:hint="eastAsia"/>
        </w:rPr>
      </w:pPr>
      <w:r>
        <w:rPr>
          <w:rFonts w:hint="eastAsia"/>
          <w:b/>
          <w:bCs/>
          <w:sz w:val="24"/>
          <w:szCs w:val="24"/>
          <w:lang w:val="en-US" w:eastAsia="zh-CN"/>
        </w:rPr>
        <w:t>2018年09月23日00:01  来源：</w:t>
      </w:r>
      <w:r>
        <w:rPr>
          <w:rFonts w:hint="eastAsia"/>
          <w:b/>
          <w:bCs/>
          <w:sz w:val="24"/>
          <w:szCs w:val="24"/>
          <w:lang w:val="en-US" w:eastAsia="zh-CN"/>
        </w:rPr>
        <w:fldChar w:fldCharType="begin"/>
      </w:r>
      <w:r>
        <w:rPr>
          <w:rFonts w:hint="eastAsia"/>
          <w:b/>
          <w:bCs/>
          <w:sz w:val="24"/>
          <w:szCs w:val="24"/>
          <w:lang w:val="en-US" w:eastAsia="zh-CN"/>
        </w:rPr>
        <w:instrText xml:space="preserve"> HYPERLINK "http://opinion.people.com.cn/" \t "http://opinion.people.com.cn/n1/2018/0923/_blank" </w:instrText>
      </w:r>
      <w:r>
        <w:rPr>
          <w:rFonts w:hint="eastAsia"/>
          <w:b/>
          <w:bCs/>
          <w:sz w:val="24"/>
          <w:szCs w:val="24"/>
          <w:lang w:val="en-US" w:eastAsia="zh-CN"/>
        </w:rPr>
        <w:fldChar w:fldCharType="separate"/>
      </w:r>
      <w:r>
        <w:rPr>
          <w:rFonts w:hint="eastAsia"/>
          <w:b/>
          <w:bCs/>
          <w:sz w:val="24"/>
          <w:szCs w:val="24"/>
        </w:rPr>
        <w:t>人民网-观点频道</w:t>
      </w:r>
      <w:r>
        <w:rPr>
          <w:rFonts w:hint="eastAsia"/>
          <w:b/>
          <w:bCs/>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喜看稻菽千重浪，遍地英雄下夕烟。”秋分已至，稻谷飘香，蟹肥菊黄，提醒着人们又到了丰收的季节。今天是第一个“中国农民丰收节”，让我们向劳动致敬，向丰收致敬，一起与农民兄弟共度丰收节，共享农家乐。</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国以农为本，民以食为天。“三农”问题是关系国计民生的根本性问题，粮食安全是治国安邦的头等大事。“中国农民丰收节”，是第一个在国家层面专门为农民设立的节日。经党中央批准、国务院批复，将每年农历秋分设立为“中国农民丰收节”，充分体现出以习近平同志为核心的党中央对“三农”工作的高度重视，对广大农民的深切关怀，对抓好农业生产、保障粮食安全的殷切期望。习近平总书记多次强调，中国要强，农业必须强；中国要美，农村必须美；中国要富，农民必须富。</w:t>
      </w:r>
      <w:r>
        <w:rPr>
          <w:rFonts w:hint="eastAsia"/>
          <w:u w:val="single"/>
        </w:rPr>
        <w:t>“中国农民丰收节”是农业的嘉年华、农民的欢乐节、丰收的成果展、文化的大舞台，</w:t>
      </w:r>
      <w:r>
        <w:rPr>
          <w:rFonts w:hint="eastAsia"/>
        </w:rPr>
        <w:t>以这样具有历史意义的大事为契机，加快建设社会主义现代化农业强国的进军号角已然奏响。</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亿万农民庆丰收，成果展示晒丰收，社会各界话丰收，全民参与享丰收……连日来，全国各地纷纷举办一系列具有地方特色、民族特色的农耕文化、丰收文化活动，展示各具特色的农业物产，展现新时代新农民的精神风貌，让全社会感受到丰收带来的快乐。丰富的地貌，多样的气候，成就了中华大地不同风情的土特农产。勤劳的人民，勤奋的文化，也涵养出中华民族质朴浑厚的民族气质。“中国农民丰收节”以“农民”和“丰收”为要义，既有身份职业特征也有产业地缘内涵，既有现实地理特性也有文化风貌韵味，这一节日受到社会各界的热烈赞誉和广泛支持并不意外。</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u w:val="single"/>
        </w:rPr>
        <w:t>“中国农民丰收节”不是一般的节日，既是亿万农民庆祝丰收、享受丰收的节日，也是祈愿五谷丰登、国泰民安的国家意志的体现。</w:t>
      </w:r>
      <w:r>
        <w:rPr>
          <w:rFonts w:hint="eastAsia"/>
        </w:rPr>
        <w:t>从历史脉络看，千百年来的农耕社会孕育出多姿多彩的农耕文化，上至帝王祭祀社稷，下至黎民祭拜灶王，“五谷蕃熟，穰穰满家”被视作国泰民安的“标配”。从文化现实看，在国家层面上设立一个全民族共同参与、共庆丰收的节日，有助于更好传承和展示中华优秀农耕文化，凝练生成重视农业、尊重农民、庆祝丰收的新时代先进文化。</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中国农民丰收节”的设立，也是对中国农民伟大创造精神的充分肯定。截至今年，从农村发端的改革开放，已走过整整40年。40年来，从安徽小岗“大包干”点燃农村家庭联产承包责任制的改革热火，到浙江温岭“民主恳谈”增进协商民主的实践经验，亿万农民的积极性、主动性、创造性的充分释放，推动农业生产、农村面貌、农民生活发生翻天覆地的变化。“中国农民丰收节”不仅是一个鲜明的文化符号、政策信号，也是一个鲜明的改革旗号，将极大调动起蕴含在农业农村农民中的伟大创造精神，提升亿万农民的自信心、荣誉感、获得感，为促进农业农村加快发展贡献智慧和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b/>
          <w:bCs/>
          <w:sz w:val="24"/>
          <w:szCs w:val="24"/>
        </w:rPr>
      </w:pPr>
      <w:r>
        <w:rPr>
          <w:rFonts w:hint="eastAsia"/>
        </w:rPr>
        <w:t>春种秋收，夏耘冬藏，周而复始。在脱贫攻坚的关键时期、全面建成小康社会的决胜阶段、实施乡村振兴战略的开局之年，第一个“中国农民丰收节”适逢其时、适逢重任，必将汇聚起全面建成小康社会、加快推进农业农村现代化的磅礴力量。</w:t>
      </w:r>
    </w:p>
    <w:p>
      <w:pPr>
        <w:ind w:firstLine="1687" w:firstLineChars="700"/>
        <w:rPr>
          <w:rFonts w:hint="eastAsia"/>
          <w:b/>
          <w:bCs/>
          <w:sz w:val="24"/>
          <w:szCs w:val="24"/>
        </w:rPr>
      </w:pPr>
      <w:r>
        <w:rPr>
          <w:rFonts w:hint="eastAsia"/>
          <w:b/>
          <w:bCs/>
          <w:sz w:val="24"/>
          <w:szCs w:val="24"/>
          <w:lang w:val="en-US" w:eastAsia="zh-CN"/>
        </w:rPr>
        <w:t>10.</w:t>
      </w:r>
      <w:r>
        <w:rPr>
          <w:rFonts w:hint="eastAsia"/>
          <w:b/>
          <w:bCs/>
          <w:sz w:val="24"/>
          <w:szCs w:val="24"/>
        </w:rPr>
        <w:t>人民日报人民时评：深度开发，激活人工智能潜能</w:t>
      </w:r>
      <w:r>
        <w:rPr>
          <w:rFonts w:hint="eastAsia"/>
          <w:b/>
          <w:bCs/>
          <w:sz w:val="24"/>
          <w:szCs w:val="24"/>
          <w:lang w:val="en-US" w:eastAsia="zh-CN"/>
        </w:rPr>
        <w:t xml:space="preserve"> </w:t>
      </w:r>
      <w:r>
        <w:rPr>
          <w:rFonts w:hint="eastAsia"/>
          <w:b/>
          <w:bCs/>
          <w:sz w:val="24"/>
          <w:szCs w:val="24"/>
        </w:rPr>
        <w:t>余建斌</w:t>
      </w:r>
    </w:p>
    <w:p>
      <w:pPr>
        <w:ind w:firstLine="2409" w:firstLineChars="1000"/>
        <w:rPr>
          <w:rFonts w:hint="eastAsia"/>
          <w:b/>
          <w:bCs/>
          <w:color w:val="0000FF"/>
          <w:sz w:val="32"/>
          <w:szCs w:val="32"/>
          <w:lang w:val="en-US" w:eastAsia="zh-CN"/>
        </w:rPr>
      </w:pPr>
      <w:r>
        <w:rPr>
          <w:rFonts w:hint="eastAsia"/>
          <w:b/>
          <w:bCs/>
          <w:sz w:val="24"/>
          <w:szCs w:val="24"/>
          <w:lang w:val="en-US" w:eastAsia="zh-CN"/>
        </w:rPr>
        <w:t>2018年09月19日03:55 </w:t>
      </w:r>
    </w:p>
    <w:p>
      <w:r>
        <w:rPr>
          <w:rFonts w:hint="eastAsia" w:ascii="微软雅黑" w:hAnsi="微软雅黑" w:eastAsia="微软雅黑" w:cs="微软雅黑"/>
          <w:b w:val="0"/>
          <w:i w:val="0"/>
          <w:caps w:val="0"/>
          <w:color w:val="222222"/>
          <w:spacing w:val="0"/>
          <w:sz w:val="27"/>
          <w:szCs w:val="27"/>
        </w:rPr>
        <w:t>　</w:t>
      </w:r>
      <w:r>
        <w:rPr>
          <w:rFonts w:hint="eastAsia"/>
        </w:rPr>
        <w:t>人工智能是接地气的科技力量，面向需求、面向数字经济、面向高质量发展，才能更好激发正能量</w:t>
      </w:r>
    </w:p>
    <w:p>
      <w:pPr>
        <w:rPr>
          <w:rFonts w:hint="eastAsia"/>
        </w:rPr>
      </w:pPr>
      <w:r>
        <w:rPr>
          <w:rFonts w:hint="eastAsia"/>
        </w:rPr>
        <w:t>　　9月17日至19日，人工智能进入“上海时间”。为期3天的2018世界人工智能大会，吸引全球顶尖科学家、著名企业家和创新创业领军人物齐聚一堂，展示了人工智能在无人驾驶、医疗、金融、教育等多个领域的前沿技术和广阔前景。空前的盛况、广泛的关注，映照着人工智能对经济社会发展的重要意义。</w:t>
      </w:r>
    </w:p>
    <w:p>
      <w:pPr>
        <w:rPr>
          <w:rFonts w:hint="eastAsia"/>
        </w:rPr>
      </w:pPr>
      <w:r>
        <w:rPr>
          <w:rFonts w:hint="eastAsia"/>
        </w:rPr>
        <w:t>　　习近平主席致信祝贺2018世界人工智能大会开幕时指出，新一代人工智能正在全球范围内蓬勃兴起，为经济社会发展注入了新动能，正在深刻改变人们的生产生活方式。人工智能的热，正体现于“赋能”：为人们更好地满足生活、工作需求提供强大的“能力”与工具。因此，它必须和实际应用相结合才能真正发挥效用。人工智能是共性、颠覆性技术，能引发链式突破、加速度跃升，其对社会发展的影响可能会像“电和火”一样深远。</w:t>
      </w:r>
    </w:p>
    <w:p>
      <w:pPr>
        <w:rPr>
          <w:rFonts w:hint="eastAsia"/>
        </w:rPr>
      </w:pPr>
      <w:r>
        <w:rPr>
          <w:rFonts w:hint="eastAsia"/>
        </w:rPr>
        <w:t>　　经过60多年演进的人工智能，已经进入新阶段，特别是在移动互联网、云计算、大数据、脑科学等新理论新技术和经济社会发展强烈需求的共同驱动下，短时间就呈现出引领产业变革的效力。现在，智能手机已成为须臾不可离身的生活伴侣，语音助手、刷脸支付、解答在线购物问题的“机器人”等早已融入日常生活；在教育、医疗、交通、旅游、家居领域，人们初尝“人工智能+”带来的便利；在工业和产业界，无人驾驶逐步进入实际应用，智能化推动制造业产业模式和企业形态创新……人工智能仿佛春潮一般涌入各行各业，不断促进数字经济和实体经济融合发展，成为经济发展的新引擎，推动着高质量发展、创造着高品质生活。</w:t>
      </w:r>
    </w:p>
    <w:p>
      <w:pPr>
        <w:rPr>
          <w:rFonts w:hint="eastAsia"/>
        </w:rPr>
      </w:pPr>
      <w:r>
        <w:rPr>
          <w:rFonts w:hint="eastAsia"/>
        </w:rPr>
        <w:t>　　连续6年成为工业机器人第一消费大国，人工智能市场规模年均增长率超过40%，语音、视觉识别技术世界领先，阿里巴巴、科大讯飞、依图等一批企业成为全球人工智能领域的有力竞争者……近年来，中国人工智能发展，逐步走出了一条需求导向引领商业模式创新、市场应用倒逼基础理论和关键技术创新的独特发展路径。但也应看到，我国企业目前仍主要凭借丰富的数据、巨大的应用需求和开放的市场环境累积优势，而发达国家科技行业则依旧掌控着全球人工智能的发展趋势和技术优势，并在基础理论、核心算法以及关键设备、高端芯片方面大幅领先。这样的情况下，尤其需要我们瞄准核心关键技术和基础前沿理论，迎头追赶、久久为功。</w:t>
      </w:r>
    </w:p>
    <w:p>
      <w:pPr>
        <w:rPr>
          <w:rFonts w:hint="eastAsia"/>
        </w:rPr>
      </w:pPr>
      <w:r>
        <w:rPr>
          <w:rFonts w:hint="eastAsia"/>
        </w:rPr>
        <w:t>　　人工智能是接地气的科技力量，面向需求、面向数字经济、面向高质量发展，才能更好激发正能量。我国人工智能企业和产业界应当继续利用好自身的优势，不断开发人工智能在各种场景、各个行业中的深层次应用，真正解决人们关心的问题。同时，国家层面也有必要围绕核心技术、顶尖人才、标准规范、政策伦理等进行前瞻布局，确保人工智能安全、可靠、可控发展，并着力推动科研机构和领先企业下好“先手棋”，突破人工智能基础前沿理论和关键技术。坚持以需求引领发展，强化基础研究和基础设施，激发微观主体创新活力，大力加强人才培养，就能推动人工智能实现突破、行稳致远，不断为经济社会发展“赋能”</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2650" w:firstLineChars="1100"/>
        <w:textAlignment w:val="auto"/>
        <w:outlineLvl w:val="9"/>
        <w:rPr>
          <w:rFonts w:hint="eastAsia"/>
          <w:b/>
          <w:bCs/>
          <w:color w:val="0000FF"/>
          <w:sz w:val="24"/>
          <w:szCs w:val="24"/>
          <w:lang w:val="en-US" w:eastAsia="zh-CN"/>
        </w:rPr>
      </w:pPr>
      <w:r>
        <w:rPr>
          <w:rFonts w:hint="eastAsia"/>
          <w:b/>
          <w:bCs/>
          <w:color w:val="0000FF"/>
          <w:sz w:val="24"/>
          <w:szCs w:val="24"/>
          <w:lang w:val="en-US" w:eastAsia="zh-CN"/>
        </w:rPr>
        <w:t>闽清一中高三语文时文阅读材料（三）</w:t>
      </w:r>
    </w:p>
    <w:p>
      <w:pPr>
        <w:keepNext w:val="0"/>
        <w:keepLines w:val="0"/>
        <w:pageBreakBefore w:val="0"/>
        <w:widowControl w:val="0"/>
        <w:kinsoku/>
        <w:wordWrap/>
        <w:overflowPunct/>
        <w:topLinePunct w:val="0"/>
        <w:autoSpaceDE/>
        <w:autoSpaceDN/>
        <w:bidi w:val="0"/>
        <w:adjustRightInd/>
        <w:snapToGrid/>
        <w:ind w:firstLine="3132" w:firstLineChars="1300"/>
        <w:textAlignment w:val="auto"/>
        <w:outlineLvl w:val="9"/>
        <w:rPr>
          <w:rFonts w:hint="eastAsia"/>
          <w:b/>
          <w:bCs/>
          <w:color w:val="0000FF"/>
          <w:sz w:val="24"/>
          <w:szCs w:val="24"/>
          <w:lang w:val="en-US" w:eastAsia="zh-CN"/>
        </w:rPr>
      </w:pPr>
      <w:r>
        <w:rPr>
          <w:rFonts w:hint="eastAsia"/>
          <w:b/>
          <w:bCs/>
          <w:color w:val="0000FF"/>
          <w:sz w:val="24"/>
          <w:szCs w:val="24"/>
          <w:lang w:val="en-US" w:eastAsia="zh-CN"/>
        </w:rPr>
        <w:t>2018年10月8日</w:t>
      </w:r>
    </w:p>
    <w:p>
      <w:pPr>
        <w:rPr>
          <w:rFonts w:hint="eastAsia"/>
          <w:b w:val="0"/>
          <w:bCs w:val="0"/>
          <w:sz w:val="21"/>
          <w:szCs w:val="21"/>
          <w:lang w:val="en-US" w:eastAsia="zh-CN"/>
        </w:rPr>
      </w:pPr>
      <w:bookmarkStart w:id="1" w:name="_Toc17014_WPSOffice_Level1"/>
      <w:r>
        <w:rPr>
          <w:rFonts w:hint="eastAsia"/>
          <w:b w:val="0"/>
          <w:bCs w:val="0"/>
          <w:sz w:val="21"/>
          <w:szCs w:val="21"/>
          <w:lang w:val="en-US" w:eastAsia="zh-CN"/>
        </w:rPr>
        <w:t>目录</w:t>
      </w:r>
    </w:p>
    <w:p>
      <w:pPr>
        <w:rPr>
          <w:rFonts w:hint="eastAsia"/>
          <w:b w:val="0"/>
          <w:bCs w:val="0"/>
          <w:sz w:val="21"/>
          <w:szCs w:val="21"/>
        </w:rPr>
      </w:pPr>
      <w:r>
        <w:rPr>
          <w:rFonts w:hint="eastAsia"/>
          <w:b w:val="0"/>
          <w:bCs w:val="0"/>
          <w:sz w:val="21"/>
          <w:szCs w:val="21"/>
          <w:lang w:val="en-US" w:eastAsia="zh-CN"/>
        </w:rPr>
        <w:t>1.</w:t>
      </w:r>
      <w:r>
        <w:rPr>
          <w:rFonts w:hint="eastAsia"/>
          <w:b w:val="0"/>
          <w:bCs w:val="0"/>
          <w:sz w:val="21"/>
          <w:szCs w:val="21"/>
        </w:rPr>
        <w:t>“娘炮”之风当休矣</w:t>
      </w:r>
    </w:p>
    <w:p>
      <w:pPr>
        <w:rPr>
          <w:rFonts w:hint="eastAsia"/>
          <w:b w:val="0"/>
          <w:bCs w:val="0"/>
          <w:sz w:val="21"/>
          <w:szCs w:val="21"/>
        </w:rPr>
      </w:pPr>
      <w:r>
        <w:rPr>
          <w:rFonts w:hint="eastAsia"/>
          <w:b w:val="0"/>
          <w:bCs w:val="0"/>
          <w:sz w:val="21"/>
          <w:szCs w:val="21"/>
          <w:lang w:val="en-US" w:eastAsia="zh-CN"/>
        </w:rPr>
        <w:t>2.</w:t>
      </w:r>
      <w:r>
        <w:rPr>
          <w:rFonts w:hint="eastAsia"/>
          <w:b w:val="0"/>
          <w:bCs w:val="0"/>
          <w:sz w:val="21"/>
          <w:szCs w:val="21"/>
        </w:rPr>
        <w:t>什么是今天该有的“男性气质”</w:t>
      </w:r>
    </w:p>
    <w:p>
      <w:pPr>
        <w:rPr>
          <w:rFonts w:hint="eastAsia"/>
          <w:b w:val="0"/>
          <w:bCs w:val="0"/>
          <w:sz w:val="21"/>
          <w:szCs w:val="21"/>
        </w:rPr>
      </w:pPr>
      <w:r>
        <w:rPr>
          <w:rFonts w:hint="eastAsia"/>
          <w:b w:val="0"/>
          <w:bCs w:val="0"/>
          <w:sz w:val="21"/>
          <w:szCs w:val="21"/>
          <w:lang w:val="en-US" w:eastAsia="zh-CN"/>
        </w:rPr>
        <w:t>3.</w:t>
      </w:r>
      <w:r>
        <w:rPr>
          <w:rFonts w:hint="eastAsia"/>
          <w:b w:val="0"/>
          <w:bCs w:val="0"/>
          <w:sz w:val="21"/>
          <w:szCs w:val="21"/>
        </w:rPr>
        <w:t>谁在迎合“娘化”</w:t>
      </w:r>
    </w:p>
    <w:p>
      <w:pPr>
        <w:rPr>
          <w:rFonts w:hint="eastAsia"/>
          <w:b w:val="0"/>
          <w:bCs w:val="0"/>
          <w:sz w:val="21"/>
          <w:szCs w:val="21"/>
        </w:rPr>
      </w:pPr>
      <w:r>
        <w:rPr>
          <w:rFonts w:hint="eastAsia"/>
          <w:b w:val="0"/>
          <w:bCs w:val="0"/>
          <w:sz w:val="21"/>
          <w:szCs w:val="21"/>
          <w:lang w:val="en-US" w:eastAsia="zh-CN"/>
        </w:rPr>
        <w:t>4.</w:t>
      </w:r>
      <w:r>
        <w:rPr>
          <w:rFonts w:hint="eastAsia"/>
          <w:b w:val="0"/>
          <w:bCs w:val="0"/>
          <w:sz w:val="21"/>
          <w:szCs w:val="21"/>
        </w:rPr>
        <w:t>摒弃“娘炮”之风，建设阳刚社会</w:t>
      </w:r>
    </w:p>
    <w:p>
      <w:pPr>
        <w:rPr>
          <w:b w:val="0"/>
          <w:bCs w:val="0"/>
          <w:sz w:val="21"/>
          <w:szCs w:val="21"/>
        </w:rPr>
      </w:pPr>
      <w:r>
        <w:rPr>
          <w:rFonts w:hint="eastAsia"/>
          <w:b w:val="0"/>
          <w:bCs w:val="0"/>
          <w:sz w:val="21"/>
          <w:szCs w:val="21"/>
          <w:lang w:val="en-US" w:eastAsia="zh-CN"/>
        </w:rPr>
        <w:t>5.</w:t>
      </w:r>
      <w:r>
        <w:rPr>
          <w:b w:val="0"/>
          <w:bCs w:val="0"/>
          <w:sz w:val="21"/>
          <w:szCs w:val="21"/>
        </w:rPr>
        <w:t>“学为人师”报家国 “行为世范”诉情怀</w:t>
      </w:r>
    </w:p>
    <w:p>
      <w:pPr>
        <w:pStyle w:val="8"/>
        <w:spacing w:before="0" w:after="0"/>
        <w:jc w:val="both"/>
        <w:rPr>
          <w:rFonts w:asciiTheme="minorEastAsia" w:hAnsiTheme="minorEastAsia" w:eastAsiaTheme="minorEastAsia"/>
          <w:b w:val="0"/>
          <w:bCs w:val="0"/>
          <w:kern w:val="0"/>
          <w:sz w:val="21"/>
          <w:szCs w:val="21"/>
        </w:rPr>
      </w:pPr>
      <w:r>
        <w:rPr>
          <w:rFonts w:hint="eastAsia" w:asciiTheme="minorEastAsia" w:hAnsiTheme="minorEastAsia" w:eastAsiaTheme="minorEastAsia"/>
          <w:b w:val="0"/>
          <w:bCs w:val="0"/>
          <w:kern w:val="0"/>
          <w:sz w:val="21"/>
          <w:szCs w:val="21"/>
          <w:lang w:val="en-US" w:eastAsia="zh-CN"/>
        </w:rPr>
        <w:t>6.</w:t>
      </w:r>
      <w:r>
        <w:rPr>
          <w:rFonts w:asciiTheme="minorEastAsia" w:hAnsiTheme="minorEastAsia" w:eastAsiaTheme="minorEastAsia"/>
          <w:b w:val="0"/>
          <w:bCs w:val="0"/>
          <w:kern w:val="0"/>
          <w:sz w:val="21"/>
          <w:szCs w:val="21"/>
        </w:rPr>
        <w:t>莫让“爱娃”变“碍娃”</w:t>
      </w:r>
    </w:p>
    <w:p>
      <w:pPr>
        <w:pStyle w:val="8"/>
        <w:spacing w:before="0" w:after="0"/>
        <w:jc w:val="both"/>
        <w:rPr>
          <w:rFonts w:asciiTheme="minorEastAsia" w:hAnsiTheme="minorEastAsia" w:eastAsiaTheme="minorEastAsia"/>
          <w:b w:val="0"/>
          <w:bCs w:val="0"/>
          <w:kern w:val="36"/>
          <w:sz w:val="21"/>
          <w:szCs w:val="21"/>
        </w:rPr>
      </w:pPr>
      <w:r>
        <w:rPr>
          <w:rFonts w:hint="eastAsia" w:asciiTheme="minorEastAsia" w:hAnsiTheme="minorEastAsia" w:eastAsiaTheme="minorEastAsia"/>
          <w:b w:val="0"/>
          <w:bCs w:val="0"/>
          <w:kern w:val="36"/>
          <w:sz w:val="21"/>
          <w:szCs w:val="21"/>
          <w:lang w:val="en-US" w:eastAsia="zh-CN"/>
        </w:rPr>
        <w:t>7.</w:t>
      </w:r>
      <w:r>
        <w:rPr>
          <w:rFonts w:hint="eastAsia" w:asciiTheme="minorEastAsia" w:hAnsiTheme="minorEastAsia" w:eastAsiaTheme="minorEastAsia"/>
          <w:b w:val="0"/>
          <w:bCs w:val="0"/>
          <w:kern w:val="36"/>
          <w:sz w:val="21"/>
          <w:szCs w:val="21"/>
        </w:rPr>
        <w:t>用美育涵养“美丽心灵”（人民时评）</w:t>
      </w:r>
    </w:p>
    <w:p>
      <w:pPr>
        <w:pStyle w:val="8"/>
        <w:spacing w:before="0" w:after="0"/>
        <w:jc w:val="both"/>
        <w:rPr>
          <w:rFonts w:hint="eastAsia"/>
          <w:b w:val="0"/>
          <w:bCs w:val="0"/>
          <w:sz w:val="21"/>
          <w:szCs w:val="21"/>
        </w:rPr>
      </w:pPr>
      <w:r>
        <w:rPr>
          <w:rFonts w:hint="eastAsia" w:asciiTheme="minorEastAsia" w:hAnsiTheme="minorEastAsia" w:eastAsiaTheme="minorEastAsia"/>
          <w:b w:val="0"/>
          <w:bCs w:val="0"/>
          <w:kern w:val="36"/>
          <w:sz w:val="21"/>
          <w:szCs w:val="21"/>
          <w:lang w:val="en-US" w:eastAsia="zh-CN"/>
        </w:rPr>
        <w:t>8.</w:t>
      </w:r>
      <w:r>
        <w:rPr>
          <w:rFonts w:asciiTheme="minorEastAsia" w:hAnsiTheme="minorEastAsia" w:eastAsiaTheme="minorEastAsia"/>
          <w:b w:val="0"/>
          <w:bCs w:val="0"/>
          <w:kern w:val="36"/>
          <w:sz w:val="21"/>
          <w:szCs w:val="21"/>
        </w:rPr>
        <w:t>对人肉搜索和网络暴力坚决说“不”</w:t>
      </w:r>
    </w:p>
    <w:p>
      <w:pPr>
        <w:rPr>
          <w:b w:val="0"/>
          <w:bCs w:val="0"/>
          <w:sz w:val="21"/>
          <w:szCs w:val="21"/>
        </w:rPr>
      </w:pPr>
      <w:r>
        <w:rPr>
          <w:rFonts w:hint="eastAsia"/>
          <w:b w:val="0"/>
          <w:bCs w:val="0"/>
          <w:sz w:val="21"/>
          <w:szCs w:val="21"/>
          <w:lang w:val="en-US" w:eastAsia="zh-CN"/>
        </w:rPr>
        <w:t>9.</w:t>
      </w:r>
      <w:r>
        <w:rPr>
          <w:rFonts w:hint="eastAsia"/>
          <w:b w:val="0"/>
          <w:bCs w:val="0"/>
          <w:sz w:val="21"/>
          <w:szCs w:val="21"/>
        </w:rPr>
        <w:t>期待“00后”书写青春精彩</w:t>
      </w:r>
      <w:bookmarkEnd w:id="1"/>
    </w:p>
    <w:p>
      <w:pPr>
        <w:rPr>
          <w:rFonts w:hint="eastAsia"/>
          <w:b w:val="0"/>
          <w:bCs w:val="0"/>
          <w:sz w:val="21"/>
          <w:szCs w:val="21"/>
        </w:rPr>
      </w:pPr>
      <w:bookmarkStart w:id="2" w:name="_Toc1233_WPSOffice_Level1"/>
      <w:r>
        <w:rPr>
          <w:rFonts w:hint="eastAsia"/>
          <w:b w:val="0"/>
          <w:bCs w:val="0"/>
          <w:sz w:val="21"/>
          <w:szCs w:val="21"/>
          <w:lang w:val="en-US" w:eastAsia="zh-CN"/>
        </w:rPr>
        <w:t>10.</w:t>
      </w:r>
      <w:r>
        <w:rPr>
          <w:rFonts w:hint="eastAsia"/>
          <w:b w:val="0"/>
          <w:bCs w:val="0"/>
          <w:sz w:val="21"/>
          <w:szCs w:val="21"/>
        </w:rPr>
        <w:t>培养专心专注的能力</w:t>
      </w:r>
      <w:bookmarkEnd w:id="2"/>
    </w:p>
    <w:p>
      <w:pPr>
        <w:rPr>
          <w:b w:val="0"/>
          <w:bCs w:val="0"/>
          <w:sz w:val="21"/>
          <w:szCs w:val="21"/>
        </w:rPr>
      </w:pPr>
      <w:r>
        <w:rPr>
          <w:rFonts w:hint="eastAsia"/>
          <w:b w:val="0"/>
          <w:bCs w:val="0"/>
          <w:sz w:val="21"/>
          <w:szCs w:val="21"/>
          <w:lang w:val="en-US" w:eastAsia="zh-CN"/>
        </w:rPr>
        <w:t>11..</w:t>
      </w:r>
      <w:r>
        <w:rPr>
          <w:rFonts w:hint="eastAsia"/>
          <w:b w:val="0"/>
          <w:bCs w:val="0"/>
          <w:sz w:val="21"/>
          <w:szCs w:val="21"/>
        </w:rPr>
        <w:t>拼搏，也为遇见更好的自己</w:t>
      </w:r>
      <w:r>
        <w:rPr>
          <w:b w:val="0"/>
          <w:bCs w:val="0"/>
          <w:sz w:val="21"/>
          <w:szCs w:val="21"/>
        </w:rPr>
        <w:tab/>
      </w:r>
    </w:p>
    <w:p>
      <w:pPr>
        <w:rPr>
          <w:b w:val="0"/>
          <w:bCs w:val="0"/>
          <w:sz w:val="21"/>
          <w:szCs w:val="21"/>
        </w:rPr>
      </w:pPr>
      <w:r>
        <w:rPr>
          <w:rFonts w:hint="eastAsia"/>
          <w:b w:val="0"/>
          <w:bCs w:val="0"/>
          <w:sz w:val="21"/>
          <w:szCs w:val="21"/>
          <w:lang w:val="en-US" w:eastAsia="zh-CN"/>
        </w:rPr>
        <w:t>12.</w:t>
      </w:r>
      <w:r>
        <w:rPr>
          <w:b w:val="0"/>
          <w:bCs w:val="0"/>
          <w:sz w:val="21"/>
          <w:szCs w:val="21"/>
        </w:rPr>
        <w:fldChar w:fldCharType="begin"/>
      </w:r>
      <w:r>
        <w:rPr>
          <w:b w:val="0"/>
          <w:bCs w:val="0"/>
          <w:sz w:val="21"/>
          <w:szCs w:val="21"/>
        </w:rPr>
        <w:instrText xml:space="preserve"> HYPERLINK \l _Toc5101_WPSOffice_Level1 </w:instrText>
      </w:r>
      <w:r>
        <w:rPr>
          <w:b w:val="0"/>
          <w:bCs w:val="0"/>
          <w:sz w:val="21"/>
          <w:szCs w:val="21"/>
        </w:rPr>
        <w:fldChar w:fldCharType="separate"/>
      </w:r>
      <w:sdt>
        <w:sdtPr>
          <w:rPr>
            <w:b w:val="0"/>
            <w:bCs w:val="0"/>
            <w:sz w:val="21"/>
            <w:szCs w:val="21"/>
            <w:lang w:val="en-US" w:eastAsia="zh-CN"/>
          </w:rPr>
          <w:id w:val="1468579254"/>
          <w:placeholder>
            <w:docPart w:val="{b2ac9be7-6e09-4dde-8cfd-93419610db02}"/>
          </w:placeholder>
        </w:sdtPr>
        <w:sdtEndPr>
          <w:rPr>
            <w:b w:val="0"/>
            <w:bCs w:val="0"/>
            <w:sz w:val="21"/>
            <w:szCs w:val="21"/>
            <w:lang w:val="en-US" w:eastAsia="zh-CN"/>
          </w:rPr>
        </w:sdtEndPr>
        <w:sdtContent>
          <w:r>
            <w:rPr>
              <w:rFonts w:hint="eastAsia" w:asciiTheme="minorEastAsia" w:hAnsiTheme="minorEastAsia" w:eastAsiaTheme="minorEastAsia"/>
              <w:sz w:val="24"/>
              <w:szCs w:val="24"/>
            </w:rPr>
            <w:t xml:space="preserve">不遵守公序良俗的网红不会有出路 </w:t>
          </w:r>
        </w:sdtContent>
      </w:sdt>
      <w:r>
        <w:rPr>
          <w:b w:val="0"/>
          <w:bCs w:val="0"/>
          <w:sz w:val="21"/>
          <w:szCs w:val="21"/>
        </w:rPr>
        <w:tab/>
      </w:r>
      <w:r>
        <w:rPr>
          <w:b w:val="0"/>
          <w:bCs w:val="0"/>
          <w:sz w:val="21"/>
          <w:szCs w:val="21"/>
        </w:rPr>
        <w:fldChar w:fldCharType="end"/>
      </w:r>
    </w:p>
    <w:p>
      <w:pPr>
        <w:rPr>
          <w:b w:val="0"/>
          <w:bCs w:val="0"/>
          <w:sz w:val="21"/>
          <w:szCs w:val="21"/>
        </w:rPr>
      </w:pPr>
      <w:r>
        <w:rPr>
          <w:b w:val="0"/>
          <w:bCs w:val="0"/>
          <w:sz w:val="21"/>
          <w:szCs w:val="21"/>
        </w:rPr>
        <w:fldChar w:fldCharType="begin"/>
      </w:r>
      <w:r>
        <w:rPr>
          <w:b w:val="0"/>
          <w:bCs w:val="0"/>
          <w:sz w:val="21"/>
          <w:szCs w:val="21"/>
        </w:rPr>
        <w:instrText xml:space="preserve"> HYPERLINK \l _Toc11774_WPSOffice_Level1 </w:instrText>
      </w:r>
      <w:r>
        <w:rPr>
          <w:b w:val="0"/>
          <w:bCs w:val="0"/>
          <w:sz w:val="21"/>
          <w:szCs w:val="21"/>
        </w:rPr>
        <w:fldChar w:fldCharType="separate"/>
      </w:r>
      <w:sdt>
        <w:sdtPr>
          <w:rPr>
            <w:b w:val="0"/>
            <w:bCs w:val="0"/>
            <w:sz w:val="21"/>
            <w:szCs w:val="21"/>
            <w:lang w:val="en-US" w:eastAsia="zh-CN"/>
          </w:rPr>
          <w:id w:val="644198266"/>
          <w:placeholder>
            <w:docPart w:val="{83cc1aa5-549f-4f83-a8df-d910d9efc581}"/>
          </w:placeholder>
        </w:sdtPr>
        <w:sdtEndPr>
          <w:rPr>
            <w:b w:val="0"/>
            <w:bCs w:val="0"/>
            <w:sz w:val="21"/>
            <w:szCs w:val="21"/>
            <w:lang w:val="en-US" w:eastAsia="zh-CN"/>
          </w:rPr>
        </w:sdtEndPr>
        <w:sdtContent>
          <w:r>
            <w:rPr>
              <w:rFonts w:hint="eastAsia"/>
              <w:b w:val="0"/>
              <w:bCs w:val="0"/>
              <w:sz w:val="21"/>
              <w:szCs w:val="21"/>
              <w:lang w:val="en-US" w:eastAsia="zh-CN"/>
            </w:rPr>
            <w:t>13.</w:t>
          </w:r>
          <w:r>
            <w:rPr>
              <w:b w:val="0"/>
              <w:bCs w:val="0"/>
              <w:sz w:val="21"/>
              <w:szCs w:val="21"/>
            </w:rPr>
            <w:fldChar w:fldCharType="begin"/>
          </w:r>
          <w:r>
            <w:rPr>
              <w:b w:val="0"/>
              <w:bCs w:val="0"/>
              <w:sz w:val="21"/>
              <w:szCs w:val="21"/>
            </w:rPr>
            <w:instrText xml:space="preserve"> HYPERLINK \l _Toc4401_WPSOffice_Level1 </w:instrText>
          </w:r>
          <w:r>
            <w:rPr>
              <w:b w:val="0"/>
              <w:bCs w:val="0"/>
              <w:sz w:val="21"/>
              <w:szCs w:val="21"/>
            </w:rPr>
            <w:fldChar w:fldCharType="separate"/>
          </w:r>
          <w:sdt>
            <w:sdtPr>
              <w:rPr>
                <w:b w:val="0"/>
                <w:bCs w:val="0"/>
                <w:sz w:val="21"/>
                <w:szCs w:val="21"/>
                <w:lang w:val="en-US" w:eastAsia="zh-CN"/>
              </w:rPr>
              <w:id w:val="55251415"/>
              <w:placeholder>
                <w:docPart w:val="{eba80129-aedb-4ac5-a664-8cc4219ee862}"/>
              </w:placeholder>
            </w:sdtPr>
            <w:sdtEndPr>
              <w:rPr>
                <w:b w:val="0"/>
                <w:bCs w:val="0"/>
                <w:sz w:val="21"/>
                <w:szCs w:val="21"/>
                <w:lang w:val="en-US" w:eastAsia="zh-CN"/>
              </w:rPr>
            </w:sdtEndPr>
            <w:sdtContent>
              <w:r>
                <w:rPr>
                  <w:rFonts w:hint="eastAsia"/>
                  <w:b w:val="0"/>
                  <w:bCs w:val="0"/>
                  <w:sz w:val="21"/>
                  <w:szCs w:val="21"/>
                </w:rPr>
                <w:t>开学第一课，何以沦为广告第一课</w:t>
              </w:r>
              <w:r>
                <w:rPr>
                  <w:b w:val="0"/>
                  <w:bCs w:val="0"/>
                  <w:sz w:val="21"/>
                  <w:szCs w:val="21"/>
                </w:rPr>
                <w:tab/>
              </w:r>
              <w:r>
                <w:rPr>
                  <w:rFonts w:hint="eastAsia"/>
                  <w:b w:val="0"/>
                  <w:bCs w:val="0"/>
                  <w:sz w:val="21"/>
                  <w:szCs w:val="21"/>
                  <w:lang w:val="en-US" w:eastAsia="zh-CN"/>
                </w:rPr>
                <w:t>14.</w:t>
              </w:r>
              <w:r>
                <w:rPr>
                  <w:rFonts w:hint="eastAsia"/>
                  <w:b w:val="0"/>
                  <w:bCs w:val="0"/>
                  <w:sz w:val="21"/>
                  <w:szCs w:val="21"/>
                </w:rPr>
                <w:t xml:space="preserve">“昆山案”认定正当防卫，是惩恶扬善 </w:t>
              </w:r>
            </w:sdtContent>
          </w:sdt>
          <w:r>
            <w:rPr>
              <w:b w:val="0"/>
              <w:bCs w:val="0"/>
              <w:sz w:val="21"/>
              <w:szCs w:val="21"/>
            </w:rPr>
            <w:fldChar w:fldCharType="end"/>
          </w:r>
          <w:r>
            <w:rPr>
              <w:b w:val="0"/>
              <w:bCs w:val="0"/>
              <w:sz w:val="21"/>
              <w:szCs w:val="21"/>
            </w:rPr>
            <w:t xml:space="preserve"> </w:t>
          </w:r>
        </w:sdtContent>
      </w:sdt>
      <w:r>
        <w:rPr>
          <w:b w:val="0"/>
          <w:bCs w:val="0"/>
          <w:sz w:val="21"/>
          <w:szCs w:val="21"/>
        </w:rPr>
        <w:tab/>
      </w:r>
      <w:r>
        <w:rPr>
          <w:b w:val="0"/>
          <w:bCs w:val="0"/>
          <w:sz w:val="21"/>
          <w:szCs w:val="21"/>
        </w:rPr>
        <w:fldChar w:fldCharType="end"/>
      </w:r>
    </w:p>
    <w:p>
      <w:pPr>
        <w:rPr>
          <w:b w:val="0"/>
          <w:bCs w:val="0"/>
          <w:sz w:val="21"/>
          <w:szCs w:val="21"/>
        </w:rPr>
      </w:pPr>
      <w:r>
        <w:rPr>
          <w:b w:val="0"/>
          <w:bCs w:val="0"/>
          <w:sz w:val="21"/>
          <w:szCs w:val="21"/>
        </w:rPr>
        <w:fldChar w:fldCharType="begin"/>
      </w:r>
      <w:r>
        <w:rPr>
          <w:b w:val="0"/>
          <w:bCs w:val="0"/>
          <w:sz w:val="21"/>
          <w:szCs w:val="21"/>
        </w:rPr>
        <w:instrText xml:space="preserve"> HYPERLINK \l _Toc28166_WPSOffice_Level1 </w:instrText>
      </w:r>
      <w:r>
        <w:rPr>
          <w:b w:val="0"/>
          <w:bCs w:val="0"/>
          <w:sz w:val="21"/>
          <w:szCs w:val="21"/>
        </w:rPr>
        <w:fldChar w:fldCharType="separate"/>
      </w:r>
      <w:sdt>
        <w:sdtPr>
          <w:rPr>
            <w:b w:val="0"/>
            <w:bCs w:val="0"/>
            <w:sz w:val="21"/>
            <w:szCs w:val="21"/>
            <w:lang w:val="en-US" w:eastAsia="zh-CN"/>
          </w:rPr>
          <w:id w:val="1815903941"/>
          <w:placeholder>
            <w:docPart w:val="{ffaf9924-2671-4c76-ba51-7c013a26f5f1}"/>
          </w:placeholder>
          <w:showingPlcHdr/>
        </w:sdtPr>
        <w:sdtEndPr>
          <w:rPr>
            <w:b w:val="0"/>
            <w:bCs w:val="0"/>
            <w:sz w:val="21"/>
            <w:szCs w:val="21"/>
            <w:lang w:val="en-US" w:eastAsia="zh-CN"/>
          </w:rPr>
        </w:sdtEndPr>
        <w:sdtContent>
          <w:r>
            <w:rPr>
              <w:color w:val="808080"/>
            </w:rPr>
            <w:t>单击此处输入文字。</w:t>
          </w:r>
        </w:sdtContent>
      </w:sdt>
      <w:r>
        <w:rPr>
          <w:b w:val="0"/>
          <w:bCs w:val="0"/>
          <w:sz w:val="21"/>
          <w:szCs w:val="21"/>
        </w:rPr>
        <w:fldChar w:fldCharType="end"/>
      </w:r>
    </w:p>
    <w:p>
      <w:pPr>
        <w:ind w:firstLine="2650" w:firstLineChars="1100"/>
        <w:rPr>
          <w:rFonts w:hint="eastAsia"/>
          <w:b/>
          <w:bCs/>
          <w:sz w:val="24"/>
          <w:szCs w:val="24"/>
        </w:rPr>
      </w:pPr>
      <w:bookmarkStart w:id="3" w:name="_Toc13439_WPSOffice_Level1"/>
      <w:bookmarkStart w:id="4" w:name="_Toc4739_WPSOffice_Level1"/>
      <w:bookmarkStart w:id="5" w:name="_Toc14329_WPSOffice_Level1"/>
      <w:r>
        <w:rPr>
          <w:rFonts w:hint="eastAsia"/>
          <w:b/>
          <w:bCs/>
          <w:sz w:val="24"/>
          <w:szCs w:val="24"/>
          <w:lang w:val="en-US" w:eastAsia="zh-CN"/>
        </w:rPr>
        <w:t>1.</w:t>
      </w:r>
      <w:r>
        <w:rPr>
          <w:rFonts w:hint="eastAsia"/>
          <w:b/>
          <w:bCs/>
          <w:sz w:val="24"/>
          <w:szCs w:val="24"/>
        </w:rPr>
        <w:t>“娘炮”之风当休矣</w:t>
      </w:r>
      <w:bookmarkEnd w:id="3"/>
    </w:p>
    <w:p>
      <w:pPr>
        <w:ind w:firstLine="2160" w:firstLineChars="900"/>
        <w:jc w:val="both"/>
        <w:rPr>
          <w:sz w:val="24"/>
          <w:szCs w:val="24"/>
        </w:rPr>
      </w:pPr>
      <w:r>
        <w:rPr>
          <w:rFonts w:hint="eastAsia"/>
          <w:sz w:val="24"/>
          <w:szCs w:val="24"/>
        </w:rPr>
        <w:t>2018年09月06日 辛识平</w:t>
      </w:r>
      <w:r>
        <w:rPr>
          <w:rFonts w:hint="eastAsia"/>
          <w:sz w:val="24"/>
          <w:szCs w:val="24"/>
          <w:lang w:val="en-US" w:eastAsia="zh-CN"/>
        </w:rPr>
        <w:t xml:space="preserve">  </w:t>
      </w:r>
      <w:r>
        <w:rPr>
          <w:rFonts w:hint="eastAsia"/>
          <w:sz w:val="24"/>
          <w:szCs w:val="24"/>
        </w:rPr>
        <w:t>来源：新华视点</w:t>
      </w:r>
    </w:p>
    <w:p>
      <w:pPr>
        <w:ind w:firstLine="420" w:firstLineChars="200"/>
        <w:rPr>
          <w:sz w:val="21"/>
          <w:szCs w:val="21"/>
        </w:rPr>
      </w:pPr>
      <w:r>
        <w:rPr>
          <w:rFonts w:hint="eastAsia"/>
          <w:sz w:val="21"/>
          <w:szCs w:val="21"/>
        </w:rPr>
        <w:t>清代名士龚自珍曾借助“病梅”的隐喻，对病态审美造成的不良社会后果表达忧思。让他没想到的是，在互联网时代的流行文化中，类似“病梅”一般的审美趣味依然很有市场。</w:t>
      </w:r>
    </w:p>
    <w:p>
      <w:pPr>
        <w:ind w:firstLine="420" w:firstLineChars="200"/>
        <w:rPr>
          <w:sz w:val="21"/>
          <w:szCs w:val="21"/>
        </w:rPr>
      </w:pPr>
      <w:r>
        <w:rPr>
          <w:rFonts w:hint="eastAsia"/>
          <w:sz w:val="21"/>
          <w:szCs w:val="21"/>
        </w:rPr>
        <w:t>“油头粉面A4腰，矫揉造作兰花指”，这句顺口溜描述的正是时下某些所谓“小鲜肉”偶像令人错愕的形象与做派。当越来越多的“娘炮”及其言行刷屏霸屏，成为一些人热捧、哄抬的对象，人们对这种“辣眼睛”的反常现象不断表达担忧和反思。</w:t>
      </w:r>
    </w:p>
    <w:p>
      <w:pPr>
        <w:ind w:firstLine="420" w:firstLineChars="200"/>
        <w:rPr>
          <w:sz w:val="21"/>
          <w:szCs w:val="21"/>
        </w:rPr>
      </w:pPr>
      <w:r>
        <w:rPr>
          <w:rFonts w:hint="eastAsia"/>
          <w:sz w:val="21"/>
          <w:szCs w:val="21"/>
        </w:rPr>
        <w:t>与出于艺术表现考虑的“反串”“异装”不同，当下流行的“娘炮风”，是一种刻意强化并扭曲呈现的“人设”：他们看起来性别模糊却妆容精致，长身玉立却如弱柳扶风，动辄把“讨厌”“吓死宝宝了”“小拳拳捶你胸口”挂在嘴边；他们既在电影电视中这样演，在综艺节目和日常生活中也同样“入戏”……</w:t>
      </w:r>
    </w:p>
    <w:p>
      <w:pPr>
        <w:ind w:firstLine="420" w:firstLineChars="200"/>
        <w:rPr>
          <w:sz w:val="21"/>
          <w:szCs w:val="21"/>
        </w:rPr>
      </w:pPr>
      <w:r>
        <w:rPr>
          <w:rFonts w:hint="eastAsia"/>
          <w:sz w:val="21"/>
          <w:szCs w:val="21"/>
        </w:rPr>
        <w:t>由“嫩”到“美”进而“娘”，这种病态审美的递进耐人寻味。“娘炮”不是一天养成的，它是“颜值消费”和眼球经济跑偏的结果，更是文娱圈子奢靡浮夸之风的新变种。借助各种匪夷所思的造星运动，“花样美男”被捧成了“流量小生”，“靠脸吃饭”变成了“颜值正义”，资本冲动和浮躁风气推波助澜，硬生生把“小鲜肉”弄成了“小鲜花”，把“孟特”裁成了“孟特娇”。</w:t>
      </w:r>
    </w:p>
    <w:p>
      <w:pPr>
        <w:ind w:firstLine="420" w:firstLineChars="200"/>
        <w:rPr>
          <w:sz w:val="21"/>
          <w:szCs w:val="21"/>
        </w:rPr>
      </w:pPr>
      <w:r>
        <w:rPr>
          <w:rFonts w:hint="eastAsia"/>
          <w:color w:val="C00000"/>
          <w:sz w:val="21"/>
          <w:szCs w:val="21"/>
        </w:rPr>
        <w:t>一个开放多元的社会，审美自可参差多态，各得其所。然而，凡事都应有度，越过底线就会走向反面——不是审美，而是“审丑”。</w:t>
      </w:r>
      <w:r>
        <w:rPr>
          <w:rFonts w:hint="eastAsia"/>
          <w:sz w:val="21"/>
          <w:szCs w:val="21"/>
        </w:rPr>
        <w:t>热捧“小鲜肉”、渲染“娘炮风”的娱乐造势传递出让人担忧的倾向：在“论美貌你是赢不了我”的喧嚣中，“演员的自我修养”显得无足重轻，一些人演技很烂却拿着天价片酬，各种任性都被惯出来了；在“娱乐至上”“流量为王”的误区中，一些影视作品、网络平台、综艺节目刻意迎合低俗口味，消费各种“奇葩”“怪咖”，为博眼球甚至不惜挑战社会公序良俗，散发着猎奇、拜金、颓废的气息。</w:t>
      </w:r>
    </w:p>
    <w:p>
      <w:pPr>
        <w:ind w:firstLine="420" w:firstLineChars="200"/>
        <w:rPr>
          <w:sz w:val="21"/>
          <w:szCs w:val="21"/>
        </w:rPr>
      </w:pPr>
      <w:r>
        <w:rPr>
          <w:rFonts w:hint="eastAsia"/>
          <w:sz w:val="21"/>
          <w:szCs w:val="21"/>
        </w:rPr>
        <w:t>以文化人，更在育人。“娘炮”现象之所以引发公众反感，还因为这种病态文化对青少年的负面影响不可低估。青少年是国家的未来，网络上“少年娘则国娘”的批评尽管不无戏谑，但一个社会和国家的流行文化拥抱什么、拒绝什么、传播什么，确乎是关系国家未来的大事。培养担当民族复兴大任的时代新人，需要抵制不良文化的侵蚀，更需要优秀文化的滋养。</w:t>
      </w:r>
    </w:p>
    <w:p>
      <w:pPr>
        <w:ind w:firstLine="420" w:firstLineChars="200"/>
        <w:rPr>
          <w:rFonts w:hint="eastAsia"/>
          <w:sz w:val="21"/>
          <w:szCs w:val="21"/>
        </w:rPr>
      </w:pPr>
      <w:r>
        <w:rPr>
          <w:rFonts w:hint="eastAsia"/>
          <w:sz w:val="21"/>
          <w:szCs w:val="21"/>
        </w:rPr>
        <w:t>学者尼尔·波兹曼曾在其著作《娱乐至死》中告诫人们：</w:t>
      </w:r>
      <w:r>
        <w:rPr>
          <w:rFonts w:hint="eastAsia"/>
          <w:color w:val="C00000"/>
          <w:sz w:val="21"/>
          <w:szCs w:val="21"/>
        </w:rPr>
        <w:t>毁掉我们的，不是我们所憎恨的东西，而恰恰是我们所“热爱”的东西。</w:t>
      </w:r>
      <w:r>
        <w:rPr>
          <w:rFonts w:hint="eastAsia"/>
          <w:sz w:val="21"/>
          <w:szCs w:val="21"/>
        </w:rPr>
        <w:t>面对眼花缭乱的各种“泛娱乐化”现象，重温和思考这种理性之声，很有必要，也很有价值。</w:t>
      </w:r>
    </w:p>
    <w:p>
      <w:pPr>
        <w:pStyle w:val="2"/>
        <w:numPr>
          <w:ilvl w:val="0"/>
          <w:numId w:val="1"/>
        </w:numPr>
        <w:ind w:firstLine="1446" w:firstLineChars="600"/>
        <w:jc w:val="both"/>
        <w:rPr>
          <w:rFonts w:hint="eastAsia"/>
          <w:sz w:val="24"/>
          <w:szCs w:val="24"/>
        </w:rPr>
      </w:pPr>
      <w:bookmarkStart w:id="6" w:name="_Toc9108_WPSOffice_Level1"/>
      <w:r>
        <w:rPr>
          <w:rFonts w:hint="eastAsia"/>
          <w:sz w:val="24"/>
          <w:szCs w:val="24"/>
        </w:rPr>
        <w:t>什么是今天该有的“男性气质”</w:t>
      </w:r>
      <w:bookmarkEnd w:id="6"/>
    </w:p>
    <w:p>
      <w:pPr>
        <w:rPr>
          <w:rFonts w:hint="eastAsia"/>
        </w:rPr>
      </w:pPr>
      <w:r>
        <w:rPr>
          <w:rFonts w:hint="eastAsia"/>
          <w:sz w:val="21"/>
          <w:szCs w:val="21"/>
        </w:rPr>
        <w:t xml:space="preserve"> </w:t>
      </w:r>
      <w:r>
        <w:rPr>
          <w:rFonts w:hint="eastAsia"/>
          <w:sz w:val="21"/>
          <w:szCs w:val="21"/>
          <w:lang w:val="en-US" w:eastAsia="zh-CN"/>
        </w:rPr>
        <w:t xml:space="preserve">  </w:t>
      </w:r>
      <w:r>
        <w:rPr>
          <w:rFonts w:hint="eastAsia"/>
        </w:rPr>
        <w:t>我们不认同所谓“娘炮”“不男不女”等带有贬损性的说法，但也呼唤在青少年中有着广泛影响的明星们，呈现更加积极、向上的形象</w:t>
      </w:r>
    </w:p>
    <w:p>
      <w:pPr>
        <w:ind w:firstLine="420" w:firstLineChars="200"/>
        <w:rPr>
          <w:rFonts w:hint="eastAsia"/>
        </w:rPr>
      </w:pPr>
      <w:r>
        <w:rPr>
          <w:rFonts w:hint="eastAsia"/>
        </w:rPr>
        <w:t>睡前聊一会儿，梦中有世界。大家好，我是党报评论君。今晚，我们从男性气质这个话题聊起。</w:t>
      </w:r>
    </w:p>
    <w:p>
      <w:pPr>
        <w:rPr>
          <w:rFonts w:hint="eastAsia"/>
          <w:sz w:val="21"/>
          <w:szCs w:val="21"/>
        </w:rPr>
      </w:pPr>
      <w:r>
        <w:rPr>
          <w:rFonts w:hint="eastAsia"/>
        </w:rPr>
        <w:t>男性气质是什么？究竟怎样才是男性应有的形象？长期以来，对这些话题的探讨不仅在学术</w:t>
      </w:r>
      <w:r>
        <w:rPr>
          <w:rFonts w:hint="eastAsia"/>
          <w:sz w:val="21"/>
          <w:szCs w:val="21"/>
        </w:rPr>
        <w:t>界长盛不衰，更在舆论场激起一波又一波热潮。最近，曾经参加过《真正男子汉》节目录制的特种兵王威退出现役，微博开通后短短几天时间，就收获了30多万粉丝。一名普通军人在脱下军装后备受关注，成为名符其实的“网红”，也可成为观察社会对男性气质认知的一个切入口。</w:t>
      </w:r>
    </w:p>
    <w:p>
      <w:pPr>
        <w:ind w:firstLine="420" w:firstLineChars="200"/>
        <w:rPr>
          <w:rFonts w:hint="eastAsia"/>
          <w:sz w:val="21"/>
          <w:szCs w:val="21"/>
        </w:rPr>
      </w:pPr>
      <w:r>
        <w:rPr>
          <w:rFonts w:hint="eastAsia"/>
          <w:sz w:val="21"/>
          <w:szCs w:val="21"/>
        </w:rPr>
        <w:t>军营中站过岗、训练场上流过汗，因为阳光硬朗的气质得到网友如潮点赞，王威这样的军人不在少数。近年来，从武警战士杨明鑫被网友亲切称为“最帅兵哥哥”，到救援过程中舍生忘死的潜水员官东，再到被誉为“中国男子第一天团”的国旗护卫队，他们之所以受到关注，出众的个人形象只是一方面，更重要的一股子军人的血性和勇敢，让人感受到力量，感受到超越外形的精神魅力。当然，这种精气神并非军人独有，无论是比赛场上奋力拼搏的运动健儿，还是关键时刻力挽狂澜的英雄机长，抑或者是平常生活中的凡人善举，构成了时代的一道风景，也构成了我们对男性形象的一种认知。</w:t>
      </w:r>
    </w:p>
    <w:p>
      <w:pPr>
        <w:ind w:firstLine="420" w:firstLineChars="200"/>
        <w:rPr>
          <w:rFonts w:hint="eastAsia" w:eastAsiaTheme="minorEastAsia"/>
          <w:sz w:val="21"/>
          <w:szCs w:val="21"/>
          <w:lang w:eastAsia="zh-CN"/>
        </w:rPr>
      </w:pPr>
      <w:r>
        <w:rPr>
          <w:rFonts w:hint="eastAsia"/>
          <w:sz w:val="21"/>
          <w:szCs w:val="21"/>
        </w:rPr>
        <w:t>从对于热血男儿的推崇，也可以看出，外形不是问题的关键，内涵才更深刻地决定着人们对一个人的评价。</w:t>
      </w:r>
      <w:r>
        <w:rPr>
          <w:rFonts w:hint="eastAsia"/>
          <w:color w:val="auto"/>
          <w:sz w:val="21"/>
          <w:szCs w:val="21"/>
        </w:rPr>
        <w:t>其实，关于到底什么是男性应有的气质，从来没有一个标准答案。“文质彬彬，然后君子”“谦谦君子，温润如玉”，是中国传统所推崇的男性画像，从外在形象看也包含有精致、文雅的一面，而那种五大三粗的个人形象、不修边幅的生活习惯、大男子主义的做事方法，历来受到人们的摒弃。</w:t>
      </w:r>
      <w:r>
        <w:rPr>
          <w:rFonts w:hint="eastAsia"/>
          <w:sz w:val="21"/>
          <w:szCs w:val="21"/>
        </w:rPr>
        <w:t>“重质不重形，魂到品自高”，这样的认识应该说是主流。即便在少数人眼里“颜值”可以成为硬通货，甚至有“靠脸吃饭”之说，但那些能持久地作用于社会文化、作用于世道人心的，仍然是闪现于一言一行、一举一动的“内在美”</w:t>
      </w:r>
      <w:r>
        <w:rPr>
          <w:rFonts w:hint="eastAsia"/>
          <w:sz w:val="21"/>
          <w:szCs w:val="21"/>
          <w:lang w:eastAsia="zh-CN"/>
        </w:rPr>
        <w:t>。</w:t>
      </w:r>
    </w:p>
    <w:p>
      <w:pPr>
        <w:ind w:firstLine="420" w:firstLineChars="200"/>
        <w:rPr>
          <w:rFonts w:hint="eastAsia"/>
          <w:sz w:val="21"/>
          <w:szCs w:val="21"/>
        </w:rPr>
      </w:pPr>
      <w:r>
        <w:rPr>
          <w:rFonts w:hint="eastAsia"/>
          <w:sz w:val="21"/>
          <w:szCs w:val="21"/>
          <w:u w:val="single"/>
        </w:rPr>
        <w:t>现代社会进一步拓宽了审美的场域，提供了更为多元的生活方式，也为对男性的审美提供了更多元的面向。</w:t>
      </w:r>
      <w:r>
        <w:rPr>
          <w:rFonts w:hint="eastAsia"/>
          <w:sz w:val="21"/>
          <w:szCs w:val="21"/>
        </w:rPr>
        <w:t>那种基于性别特征进行的价值判断，将男性气质等同于外表外貌，是一种简单化的做法。精致细腻也好，粗枝大条也好，都是自己审美的选择，一个理性、成熟、宽容的社会理应包容。而关注男性气质的构建，也更应该发扬内在的勇气、坚强和担当等诸多品质。这种品质，我们在保家卫国的军人身上可以看到，在为国争光的体育运动员身上可以看到，在梅兰芳、程砚秋等杰出演员身上同样也能看到，他们外形或许少了些棱角、多了些清秀，但是高尚品格、家国情怀同样值得推崇。</w:t>
      </w:r>
    </w:p>
    <w:p>
      <w:pPr>
        <w:ind w:firstLine="420" w:firstLineChars="200"/>
        <w:rPr>
          <w:rFonts w:hint="eastAsia"/>
          <w:sz w:val="21"/>
          <w:szCs w:val="21"/>
        </w:rPr>
      </w:pPr>
      <w:r>
        <w:rPr>
          <w:rFonts w:hint="eastAsia"/>
          <w:sz w:val="21"/>
          <w:szCs w:val="21"/>
          <w:u w:val="single"/>
        </w:rPr>
        <w:t>其实，在一个强调权利和平等的法治社会，基于性别差异而带来的不同评价，也逐渐被抹平。</w:t>
      </w:r>
      <w:r>
        <w:rPr>
          <w:rFonts w:hint="eastAsia"/>
          <w:sz w:val="21"/>
          <w:szCs w:val="21"/>
        </w:rPr>
        <w:t>传统所谓“男性气质”中，为人们所推崇的“贫贱不能移、威武不能屈”“天下兴亡、匹夫有责”等意志品格，也在很大程度融入了现代公民精神的内核，成为一种带有普遍共识性的价值。从这个角度来看，涵养现代社会所需要的男性气质，关键是要塑造一种有勇气、有担当的内在品格，形成包容、开放的现代风度，培养守法律、有教养的行为习惯。</w:t>
      </w:r>
    </w:p>
    <w:p>
      <w:pPr>
        <w:ind w:firstLine="420" w:firstLineChars="200"/>
        <w:rPr>
          <w:rFonts w:hint="eastAsia"/>
          <w:sz w:val="21"/>
          <w:szCs w:val="21"/>
        </w:rPr>
      </w:pPr>
      <w:r>
        <w:rPr>
          <w:rFonts w:hint="eastAsia"/>
          <w:sz w:val="21"/>
          <w:szCs w:val="21"/>
        </w:rPr>
        <w:t>基于此，我们不认同所谓“娘炮”“不男不女”等带有贬损性的说法，但也呼唤在青少年中有着广泛影响的明星们，呈现更加积极、向上的形象，展示更加健康、阳光的审美，以应有的社会责任与担当精神成为真正的偶像。摈弃矫揉造作的风格，扭转娱乐至上的倾向，才能从根本上改变病态的审美乃至“审丑”，以文育人、以文化人。说到底，精致、细腻、温柔，可以是对于男性多元化审美中的一种；而以更多更有意义的“内在颜值”，塑造刚健勇毅的时代气质、自信自强的社会风尚，也应该永远是公共传播中的主流。</w:t>
      </w:r>
    </w:p>
    <w:p>
      <w:pPr>
        <w:ind w:firstLine="420" w:firstLineChars="200"/>
        <w:rPr>
          <w:rFonts w:hint="eastAsia"/>
          <w:sz w:val="21"/>
          <w:szCs w:val="21"/>
        </w:rPr>
      </w:pPr>
      <w:r>
        <w:rPr>
          <w:rFonts w:hint="eastAsia"/>
          <w:sz w:val="21"/>
          <w:szCs w:val="21"/>
        </w:rPr>
        <w:t>这正是：审美多元尊重为先，涵养气质莫缺包容。</w:t>
      </w:r>
    </w:p>
    <w:p>
      <w:pPr>
        <w:pStyle w:val="2"/>
        <w:numPr>
          <w:numId w:val="0"/>
        </w:numPr>
        <w:ind w:leftChars="600" w:firstLine="1687" w:firstLineChars="700"/>
        <w:jc w:val="both"/>
        <w:outlineLvl w:val="0"/>
        <w:rPr>
          <w:rFonts w:hint="eastAsia"/>
          <w:sz w:val="21"/>
          <w:szCs w:val="21"/>
        </w:rPr>
      </w:pPr>
      <w:bookmarkStart w:id="7" w:name="_Toc2967_WPSOffice_Level1"/>
      <w:r>
        <w:rPr>
          <w:rFonts w:hint="eastAsia"/>
          <w:sz w:val="24"/>
          <w:szCs w:val="24"/>
          <w:lang w:val="en-US" w:eastAsia="zh-CN"/>
        </w:rPr>
        <w:t>3.</w:t>
      </w:r>
      <w:r>
        <w:rPr>
          <w:rFonts w:hint="eastAsia"/>
          <w:sz w:val="24"/>
          <w:szCs w:val="24"/>
        </w:rPr>
        <w:t>谁在迎合“娘化”</w:t>
      </w:r>
      <w:bookmarkEnd w:id="7"/>
      <w:r>
        <w:rPr>
          <w:rFonts w:hint="eastAsia"/>
          <w:sz w:val="24"/>
          <w:szCs w:val="24"/>
          <w:lang w:val="en-US" w:eastAsia="zh-CN"/>
        </w:rPr>
        <w:t xml:space="preserve">   </w:t>
      </w:r>
      <w:r>
        <w:rPr>
          <w:rFonts w:hint="eastAsia"/>
          <w:sz w:val="24"/>
          <w:szCs w:val="24"/>
        </w:rPr>
        <w:t>罗娟</w:t>
      </w:r>
    </w:p>
    <w:p>
      <w:pPr>
        <w:pStyle w:val="2"/>
        <w:numPr>
          <w:numId w:val="0"/>
        </w:numPr>
        <w:ind w:firstLine="420" w:firstLineChars="200"/>
        <w:jc w:val="both"/>
        <w:outlineLvl w:val="0"/>
        <w:rPr>
          <w:rFonts w:hint="eastAsia"/>
          <w:b w:val="0"/>
          <w:bCs/>
          <w:sz w:val="21"/>
          <w:szCs w:val="21"/>
        </w:rPr>
      </w:pPr>
      <w:r>
        <w:rPr>
          <w:rFonts w:hint="eastAsia"/>
          <w:b w:val="0"/>
          <w:bCs/>
          <w:sz w:val="21"/>
          <w:szCs w:val="21"/>
        </w:rPr>
        <w:t>作为一个男孩的妈妈，我不希望我的孩子追捧和模仿一些“娘化”偶像明星。他们肤白貌美身娇体弱甚至妆容女性化，其中一些更是“私生活能乱，发型不能乱”“演技能凑合，眼线一定不能飞”“重视媚态流量，轻视技能道德”……奉这些男明星为偶像的男孩也纷纷效仿，化浓妆、描眼眉眼线、涂口红、割双眼皮等等。近年来，这类男孩越来越多，甚至成为一种流行趋势。</w:t>
      </w:r>
    </w:p>
    <w:p>
      <w:pPr>
        <w:pStyle w:val="2"/>
        <w:numPr>
          <w:numId w:val="0"/>
        </w:numPr>
        <w:ind w:firstLine="420" w:firstLineChars="200"/>
        <w:jc w:val="both"/>
        <w:outlineLvl w:val="0"/>
        <w:rPr>
          <w:rFonts w:hint="eastAsia"/>
          <w:b w:val="0"/>
          <w:bCs/>
          <w:sz w:val="21"/>
          <w:szCs w:val="21"/>
        </w:rPr>
      </w:pPr>
      <w:r>
        <w:rPr>
          <w:rFonts w:hint="eastAsia"/>
          <w:b w:val="0"/>
          <w:bCs/>
          <w:sz w:val="21"/>
          <w:szCs w:val="21"/>
        </w:rPr>
        <w:t>在这个流量为王的时代，“娘化”的审美效应可以通过网络媒体获得几千几万倍的放大。娱乐造型产业也摸到了这种社会心理，迎合着这种不太正常的审美趋势，制造了一堆娇嫩如花的男子，引得无数孩子趋之若鹜，并从中牟取巨大的商业利益。</w:t>
      </w:r>
    </w:p>
    <w:p>
      <w:pPr>
        <w:pStyle w:val="2"/>
        <w:numPr>
          <w:numId w:val="0"/>
        </w:numPr>
        <w:ind w:firstLine="422" w:firstLineChars="200"/>
        <w:jc w:val="both"/>
        <w:outlineLvl w:val="0"/>
        <w:rPr>
          <w:rFonts w:hint="eastAsia"/>
          <w:sz w:val="21"/>
          <w:szCs w:val="21"/>
        </w:rPr>
      </w:pPr>
      <w:r>
        <w:rPr>
          <w:rFonts w:hint="eastAsia"/>
          <w:sz w:val="21"/>
          <w:szCs w:val="21"/>
        </w:rPr>
        <w:t>有人说，这是一个娱乐至死的年代。娱乐风向影响着整个社会,而青少年抵抗力本就偏弱，爱模仿爱追随，容易出现审美乃至个人价值观上的“单一性”和“一边倒”。《人民日报》一项调查显示，20％的“95后”男生有了描眉画眼的喜好。这不得不让家长忧心。</w:t>
      </w:r>
    </w:p>
    <w:p>
      <w:pPr>
        <w:ind w:firstLine="420" w:firstLineChars="200"/>
        <w:rPr>
          <w:rFonts w:hint="eastAsia"/>
          <w:sz w:val="21"/>
          <w:szCs w:val="21"/>
        </w:rPr>
      </w:pPr>
      <w:r>
        <w:rPr>
          <w:rFonts w:hint="eastAsia"/>
          <w:sz w:val="21"/>
          <w:szCs w:val="21"/>
        </w:rPr>
        <w:t>当成年长辈忧心“娘化”的时候，有时会被贴上很多敌意的标签，比如，情绪化针对“小鲜肉”演员、不尊重个性、不尊重温柔的男孩，甚至性别歧视。所以，我想申明的是，我反对“娘化”，并不是反对个体的性情温和，甚至不是反对个体在妆容服饰上的一些爱好和选择。我反对“娘化”，更不代表着我希望孩子一味崇拜肌肉男、天天做英雄梦。我也赞同，一个社会不应该反对个性和自由，也理应尊重个人的生活选择。梁启超说“少年强则国强”，是希望少年用进取精神改造中国，而不是希望所有中国少年都练成影视剧中肌肉男那样的硬汉。</w:t>
      </w:r>
    </w:p>
    <w:p>
      <w:pPr>
        <w:ind w:firstLine="420" w:firstLineChars="200"/>
        <w:rPr>
          <w:rFonts w:hint="eastAsia"/>
          <w:sz w:val="21"/>
          <w:szCs w:val="21"/>
        </w:rPr>
      </w:pPr>
      <w:r>
        <w:rPr>
          <w:rFonts w:hint="eastAsia"/>
          <w:color w:val="C00000"/>
          <w:sz w:val="21"/>
          <w:szCs w:val="21"/>
        </w:rPr>
        <w:t>面对孩子，在教育方面，有些底线必须厘清也必须坚守：主流社会应该表达健康自然的性别审美，而不能满屏都是男子女性化的审美。</w:t>
      </w:r>
      <w:r>
        <w:rPr>
          <w:rFonts w:hint="eastAsia"/>
          <w:sz w:val="21"/>
          <w:szCs w:val="21"/>
        </w:rPr>
        <w:t>在主流价值观的引导上、在社会主流教育公器的运用上，不能一味迎合某些商业流行趋势，而要帮助青少年树立正确的价值观和对潮流文化的清醒认知。</w:t>
      </w:r>
    </w:p>
    <w:p>
      <w:pPr>
        <w:ind w:firstLine="420" w:firstLineChars="200"/>
        <w:rPr>
          <w:rFonts w:hint="eastAsia"/>
          <w:sz w:val="21"/>
          <w:szCs w:val="21"/>
        </w:rPr>
      </w:pPr>
      <w:r>
        <w:rPr>
          <w:rFonts w:hint="eastAsia"/>
          <w:sz w:val="21"/>
          <w:szCs w:val="21"/>
        </w:rPr>
        <w:t>从历史源流看，</w:t>
      </w:r>
      <w:r>
        <w:rPr>
          <w:rFonts w:hint="eastAsia"/>
          <w:sz w:val="21"/>
          <w:szCs w:val="21"/>
          <w:u w:val="single"/>
        </w:rPr>
        <w:t>阴柔和阳刚都是中国文化中重要的气质和智慧。阳刚主要是指光明、正直、刚健、进取和有为，阴柔主要是指隐忍、细密、委婉、退守和虚静。</w:t>
      </w:r>
      <w:r>
        <w:rPr>
          <w:rFonts w:hint="eastAsia"/>
          <w:sz w:val="21"/>
          <w:szCs w:val="21"/>
        </w:rPr>
        <w:t>我的祈愿是，社会应该教育青少年正确认识和掌握这两种智慧，同时，让孩子痴迷喜欢又懂得分辨，不会被“惟一”迷住眼睛，“凌乱”人生之路的选择。</w:t>
      </w:r>
    </w:p>
    <w:p>
      <w:pPr>
        <w:ind w:firstLine="1928" w:firstLineChars="800"/>
        <w:rPr>
          <w:b/>
          <w:bCs/>
          <w:sz w:val="24"/>
          <w:szCs w:val="24"/>
        </w:rPr>
      </w:pPr>
    </w:p>
    <w:p>
      <w:pPr>
        <w:ind w:firstLine="2650" w:firstLineChars="1100"/>
        <w:rPr>
          <w:rFonts w:hint="eastAsia"/>
          <w:b/>
          <w:bCs/>
          <w:sz w:val="24"/>
          <w:szCs w:val="24"/>
        </w:rPr>
      </w:pPr>
      <w:r>
        <w:rPr>
          <w:rFonts w:hint="eastAsia"/>
          <w:b/>
          <w:bCs/>
          <w:sz w:val="24"/>
          <w:szCs w:val="24"/>
          <w:lang w:val="en-US" w:eastAsia="zh-CN"/>
        </w:rPr>
        <w:t>4.</w:t>
      </w:r>
      <w:r>
        <w:rPr>
          <w:rFonts w:hint="eastAsia"/>
          <w:b/>
          <w:bCs/>
          <w:sz w:val="24"/>
          <w:szCs w:val="24"/>
        </w:rPr>
        <w:t>摒弃“娘炮”之风，建设阳刚社会</w:t>
      </w:r>
    </w:p>
    <w:p>
      <w:pPr>
        <w:ind w:firstLine="3360" w:firstLineChars="1600"/>
        <w:rPr>
          <w:rFonts w:hint="eastAsia"/>
        </w:rPr>
      </w:pPr>
      <w:r>
        <w:rPr>
          <w:rFonts w:hint="eastAsia"/>
          <w:lang w:val="en-US" w:eastAsia="zh-CN"/>
        </w:rPr>
        <w:fldChar w:fldCharType="begin"/>
      </w:r>
      <w:r>
        <w:rPr>
          <w:rFonts w:hint="eastAsia"/>
          <w:lang w:val="en-US" w:eastAsia="zh-CN"/>
        </w:rPr>
        <w:instrText xml:space="preserve"> HYPERLINK "https://pl.ifeng.com/a/20180908/javascript:void(0);" \t "https://pl.ifeng.com/a/20180908/_blank" </w:instrText>
      </w:r>
      <w:r>
        <w:rPr>
          <w:rFonts w:hint="eastAsia"/>
          <w:lang w:val="en-US" w:eastAsia="zh-CN"/>
        </w:rPr>
        <w:fldChar w:fldCharType="separate"/>
      </w:r>
      <w:r>
        <w:rPr>
          <w:rFonts w:hint="eastAsia"/>
        </w:rPr>
        <w:t>作者：北青社评</w:t>
      </w:r>
      <w:r>
        <w:rPr>
          <w:rFonts w:hint="eastAsia"/>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ascii="Segoe UI" w:hAnsi="Segoe UI" w:cs="Segoe UI"/>
          <w:color w:val="333333"/>
        </w:rPr>
        <w:t>越来越缺乏阳刚之气，国家就会越来越缺乏英武之气。一个阳光且阳刚的国家，一</w:t>
      </w:r>
      <w:r>
        <w:rPr>
          <w:rFonts w:hint="eastAsia"/>
        </w:rPr>
        <w:t>个有能力维护国民安全的国家，总会带给国民安全感。</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连日来，关于“娘炮”的话题引发热议。新华社和人民日报新媒体也先后刊文，直言“‘娘炮’之风当休矣，病态文化影响不可低估”，“涵养现代社会所需要的男性气质，关键是要塑造一种有勇气、有担当的内在品格，形成包容、开放的现代风度”。动辄称人“娘炮”很不妥，因为这一称呼明显带有贬抑性色彩，但是媒体将其上升为公共话题进行深入讨论，很有现实意义。</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一个正常的社会，一定会包容不同群体，一个有教养的人，一定能尊重不同群体的特征。有人长相威猛，有人外形柔弱；有人说话铿锵，有人细声细语；有人虎虎生风，有人谨小慎微……这些都属正常。人们反感的不是“娘炮”，而是反感“娘炮”霸屏，但凡有时间有兴趣看视频的人，恐怕都无法躲开“娘炮”的裹挟。无论选秀节目还是青春剧，乃至一些比较主流的正能量节目，总是让“娘炮”主导，仿佛离开“娘炮”就做不好节目。这种盲目追捧“娘炮”的做法，导致“娘炮”之风日盛。</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家长不是对“娘炮”有偏见，而是担心他们误导孩子成长。一些男明星动作阴柔，全无阳刚之气，他们越有影响力，越会误导年轻一代；他们越在孩子心中拥有强大号召力，就越让人担忧。一些孩子是“娘炮”明星的忠实拥趸，明星有什么样的言谈举止，孩子往往模仿，并以此为美。这不免让人忧心忡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如果放任“娘炮”之风劲吹，如果越来越多的人以“娘炮”为荣，社会就会越来越缺乏阳刚之气，国家就会越来越缺乏英武之气。一个阳光且阳刚的国家，一个有能力维护国民安全的国家，总会带给国民安全感。如果“国力苶弱，武风不振”，这样的国家是没有前途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今年5月初，习近平总书记到北京大学考察，曾当过海军陆战队侦察兵的宋玺作为学生代表发言，分享了她的从军生涯。习总书记为宋玺点赞，说他看过《红海行动》，对其中的女兵印象深刻，宋玺就如同那位女兵。这一细节十分生动，具有丰富内涵。一方面，我们看到总书记对青年寄予深切希望，实现中华民族伟大复兴的中国梦，广大青年生逢其时，也重任在肩；另一方面，宋玺的成长轨迹特别是军旅历程，对今天的年轻人很有启发意义。</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女性有柔美，男性有阳刚之美，不管男性还是女性，都应当胸怀大志，积极向上，阳光健康。从这个意义上说，男性和女性都应当拒绝“娘炮”气质，全社会都应当对“娘炮”之风说不。摒弃矫揉造作的风格，扭转娱乐至上的倾向，才能从根本上改变病态的审美乃至“审丑”，塑造刚健勇毅的时代气质和自信自强的社会风尚，才能真正成为公共传播和公共生活的主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习总书记强调，“着力培养有灵魂、有本事、有血性、有品德的新一代革命军人”，“没有血性的人不配做军人，没有血性的军队就没有战斗力。”这是说给军人听的，对新时代的每个年轻人也有重要指导意义。人生在世，没有一点血性，谈何作为？没有一点担当精神，谈何建功立业？这里的血性和担当，都与阳刚、阳光、健康、清新大有关联。</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auto"/>
          <w:u w:val="single"/>
        </w:rPr>
      </w:pPr>
      <w:r>
        <w:rPr>
          <w:rFonts w:hint="eastAsia"/>
          <w:color w:val="auto"/>
          <w:u w:val="single"/>
        </w:rPr>
        <w:t>一个时代有一个时代的流行风尚，一个时代有一个时代的审美趣味，无论审美偏好如何主导社会，社会主流价值观都应该体现积极、正面的取向，展示更加健康、阳光的审美，让社会责任与担当精神成为真正的偶像。一个社会和国家的流行文化拥抱什么、拒绝什么、推崇什么、传播什么，是关系到青少年健康成长和国家未来、民族命运的大事。培养担当国家建设民族复兴大任的时代新人，需要坚决抵制不良文化的侵蚀，更需要培育和弘扬有朝气、有追求、负责任、敢担当的“阳刚文化”。</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建设“阳刚社会”人人有责，弘扬“阳刚文化”惠及人人。每个人多一些阳刚之气，社会多一些刚健之风，我们的未来必然更值得托付，人生也将因此更加充满力量。</w:t>
      </w:r>
    </w:p>
    <w:p>
      <w:pPr>
        <w:rPr>
          <w:b/>
          <w:bCs/>
          <w:sz w:val="24"/>
          <w:szCs w:val="24"/>
        </w:rPr>
      </w:pPr>
    </w:p>
    <w:p>
      <w:pPr>
        <w:ind w:firstLine="1928" w:firstLineChars="800"/>
        <w:rPr>
          <w:b/>
          <w:bCs/>
          <w:sz w:val="24"/>
          <w:szCs w:val="24"/>
        </w:rPr>
      </w:pPr>
      <w:r>
        <w:rPr>
          <w:rFonts w:hint="eastAsia"/>
          <w:b/>
          <w:bCs/>
          <w:sz w:val="24"/>
          <w:szCs w:val="24"/>
          <w:lang w:val="en-US" w:eastAsia="zh-CN"/>
        </w:rPr>
        <w:t>5.</w:t>
      </w:r>
      <w:r>
        <w:rPr>
          <w:b/>
          <w:bCs/>
          <w:sz w:val="24"/>
          <w:szCs w:val="24"/>
        </w:rPr>
        <w:t>“学为人师”报家国 “行为世范”诉情怀</w:t>
      </w:r>
      <w:bookmarkEnd w:id="4"/>
    </w:p>
    <w:p>
      <w:pPr>
        <w:ind w:firstLine="1890" w:firstLineChars="900"/>
      </w:pPr>
      <w:r>
        <w:rPr>
          <w:rFonts w:hint="eastAsia"/>
          <w:lang w:val="en-US" w:eastAsia="zh-CN"/>
        </w:rPr>
        <w:t>2018-09-08 10:36来源：</w:t>
      </w:r>
      <w:r>
        <w:rPr>
          <w:rFonts w:hint="eastAsia"/>
          <w:lang w:val="en-US" w:eastAsia="zh-CN"/>
        </w:rPr>
        <w:fldChar w:fldCharType="begin"/>
      </w:r>
      <w:r>
        <w:rPr>
          <w:rFonts w:hint="eastAsia"/>
          <w:lang w:val="en-US" w:eastAsia="zh-CN"/>
        </w:rPr>
        <w:instrText xml:space="preserve"> HYPERLINK "http://share.gmw.cn/guancha/" \t "http://guancha.gmw.cn/2018-09/08/_blank" </w:instrText>
      </w:r>
      <w:r>
        <w:rPr>
          <w:rFonts w:hint="eastAsia"/>
          <w:lang w:val="en-US" w:eastAsia="zh-CN"/>
        </w:rPr>
        <w:fldChar w:fldCharType="separate"/>
      </w:r>
      <w:r>
        <w:rPr>
          <w:rFonts w:hint="eastAsia"/>
        </w:rPr>
        <w:t>光明网-时评频道</w:t>
      </w:r>
      <w:r>
        <w:rPr>
          <w:rFonts w:hint="eastAsia"/>
          <w:lang w:val="en-US" w:eastAsia="zh-CN"/>
        </w:rPr>
        <w:fldChar w:fldCharType="end"/>
      </w:r>
    </w:p>
    <w:p>
      <w:pPr>
        <w:ind w:firstLine="3570" w:firstLineChars="1700"/>
      </w:pPr>
      <w:r>
        <w:rPr>
          <w:rFonts w:hint="eastAsia"/>
        </w:rPr>
        <w:t>作者：谢伟锋</w:t>
      </w:r>
    </w:p>
    <w:p>
      <w:pPr>
        <w:rPr>
          <w:sz w:val="21"/>
          <w:szCs w:val="21"/>
        </w:rPr>
      </w:pPr>
      <w:r>
        <w:rPr>
          <w:rFonts w:hint="eastAsia"/>
        </w:rPr>
        <w:t>　　</w:t>
      </w:r>
      <w:r>
        <w:rPr>
          <w:rFonts w:hint="eastAsia"/>
          <w:sz w:val="21"/>
          <w:szCs w:val="21"/>
        </w:rPr>
        <w:t>金秋九月，放眼望去，皆是硕果累累的景象。在这个美好的季节里，我们将迎来第三十四个教师节。</w:t>
      </w:r>
    </w:p>
    <w:p>
      <w:pPr>
        <w:rPr>
          <w:sz w:val="21"/>
          <w:szCs w:val="21"/>
        </w:rPr>
      </w:pPr>
      <w:r>
        <w:rPr>
          <w:rFonts w:hint="eastAsia"/>
          <w:sz w:val="21"/>
          <w:szCs w:val="21"/>
        </w:rPr>
        <w:t>　　从古至今，让文明薪火得以延续，让价值理念得以远播，人类千百年来的进步，无不昭示出教师这个职业的厥功至伟。教师节来临之际，习近平总书记给中央美术学院周令钊等几位老教授回信，信中说到：“耄耋之年，你们初心不改，依然心系祖国接班人培养，特别是周令钊等同志年近百岁仍然对美育工作、美术事业发展不懈追求，殷殷之情令我十分感动。我谨向你们表示诚挚的问候。”</w:t>
      </w:r>
    </w:p>
    <w:p>
      <w:pPr>
        <w:rPr>
          <w:sz w:val="21"/>
          <w:szCs w:val="21"/>
        </w:rPr>
      </w:pPr>
      <w:r>
        <w:rPr>
          <w:rFonts w:hint="eastAsia"/>
          <w:sz w:val="21"/>
          <w:szCs w:val="21"/>
        </w:rPr>
        <w:t>　</w:t>
      </w:r>
      <w:r>
        <w:rPr>
          <w:rFonts w:hint="eastAsia"/>
          <w:sz w:val="21"/>
          <w:szCs w:val="21"/>
          <w:u w:val="single"/>
        </w:rPr>
        <w:t>　先生之风，山高水长。沿着时光轴往前追溯，可以清晰看见，从启蒙众人到传授新知，再到教育救国，教师总是挺立在时代潮头之上。</w:t>
      </w:r>
      <w:r>
        <w:rPr>
          <w:rFonts w:hint="eastAsia"/>
          <w:sz w:val="21"/>
          <w:szCs w:val="21"/>
        </w:rPr>
        <w:t>近代，有说出“教育是立国的根本”的陶行知，有被毛泽东尊称为老师的大教育家徐特立，有随着国运颠簸却“无问西东”的西南联大教授们……在风云激荡的历史背景之下，他们用一份饱含家国情怀的赤子之心，闪耀出彪炳青史的强国之光——“致天下之治者在人才”，师者们为中华民族日后的伟大复兴保存了最为珍贵的火种与命脉，这份不世之功，后人无法遗忘。</w:t>
      </w:r>
    </w:p>
    <w:p>
      <w:pPr>
        <w:rPr>
          <w:sz w:val="21"/>
          <w:szCs w:val="21"/>
        </w:rPr>
      </w:pPr>
      <w:r>
        <w:rPr>
          <w:rFonts w:hint="eastAsia"/>
          <w:sz w:val="21"/>
          <w:szCs w:val="21"/>
        </w:rPr>
        <w:t>　　</w:t>
      </w:r>
      <w:r>
        <w:rPr>
          <w:rFonts w:hint="eastAsia"/>
          <w:sz w:val="21"/>
          <w:szCs w:val="21"/>
          <w:u w:val="single"/>
        </w:rPr>
        <w:t>如今，光阴荏苒之下，时间走进了新时代的岁月静好，而师者初心不改，依然赓续着那份家国情怀。他们为无数青年的梦想搭建桥梁，为祖国的繁荣发展构筑砥柱。</w:t>
      </w:r>
      <w:r>
        <w:rPr>
          <w:rFonts w:hint="eastAsia"/>
          <w:sz w:val="21"/>
          <w:szCs w:val="21"/>
        </w:rPr>
        <w:t>且看——</w:t>
      </w:r>
    </w:p>
    <w:p>
      <w:pPr>
        <w:rPr>
          <w:sz w:val="21"/>
          <w:szCs w:val="21"/>
        </w:rPr>
      </w:pPr>
      <w:r>
        <w:rPr>
          <w:rFonts w:hint="eastAsia"/>
          <w:sz w:val="21"/>
          <w:szCs w:val="21"/>
        </w:rPr>
        <w:t>　　60年党龄、70年教龄的崔崑院士，在华中科技大学任教时被称为千锤百炼的特殊钢，勤奋与报国是他对自己一生的概括。</w:t>
      </w:r>
    </w:p>
    <w:p>
      <w:pPr>
        <w:rPr>
          <w:sz w:val="21"/>
          <w:szCs w:val="21"/>
        </w:rPr>
      </w:pPr>
      <w:r>
        <w:rPr>
          <w:rFonts w:hint="eastAsia"/>
          <w:sz w:val="21"/>
          <w:szCs w:val="21"/>
        </w:rPr>
        <w:t>　　毕生都在追求马克思主义真理之光的东北师范大学原副校长郑德荣，这位红色教育家在病重期间，依然在和自己的学生讨论学术论文修改意见。</w:t>
      </w:r>
    </w:p>
    <w:p>
      <w:pPr>
        <w:rPr>
          <w:sz w:val="21"/>
          <w:szCs w:val="21"/>
        </w:rPr>
      </w:pPr>
      <w:r>
        <w:rPr>
          <w:rFonts w:hint="eastAsia"/>
          <w:sz w:val="21"/>
          <w:szCs w:val="21"/>
        </w:rPr>
        <w:t>　　本该含饴弄孙的高龄，却在南开大学的三尺讲台之上，继续传承中华古典诗词教育事业，她是被尊称为“先生”的叶嘉莹。</w:t>
      </w:r>
    </w:p>
    <w:p>
      <w:pPr>
        <w:rPr>
          <w:sz w:val="21"/>
          <w:szCs w:val="21"/>
        </w:rPr>
      </w:pPr>
      <w:r>
        <w:rPr>
          <w:rFonts w:hint="eastAsia"/>
          <w:sz w:val="21"/>
          <w:szCs w:val="21"/>
        </w:rPr>
        <w:t>　　……</w:t>
      </w:r>
    </w:p>
    <w:p>
      <w:pPr>
        <w:rPr>
          <w:sz w:val="21"/>
          <w:szCs w:val="21"/>
        </w:rPr>
      </w:pPr>
      <w:r>
        <w:rPr>
          <w:rFonts w:hint="eastAsia"/>
          <w:sz w:val="21"/>
          <w:szCs w:val="21"/>
        </w:rPr>
        <w:t>　　</w:t>
      </w:r>
      <w:r>
        <w:rPr>
          <w:rFonts w:hint="eastAsia"/>
          <w:sz w:val="21"/>
          <w:szCs w:val="21"/>
          <w:u w:val="single"/>
        </w:rPr>
        <w:t>师者们启人心智，培德铸魂，得天下英才而教育之。</w:t>
      </w:r>
      <w:r>
        <w:rPr>
          <w:rFonts w:hint="eastAsia"/>
          <w:sz w:val="21"/>
          <w:szCs w:val="21"/>
        </w:rPr>
        <w:t>往大处看，此时正是实现中华民族伟大复兴中国梦的关键时期，师者们不仅涵养出国家人文进步的精神财富，更输出了无数参与国家发展事业的建设者。教师们身上所秉承的家国情怀，璀璨着一个民族的星空，更指引了一个国家的未来。</w:t>
      </w:r>
    </w:p>
    <w:p>
      <w:pPr>
        <w:rPr>
          <w:sz w:val="21"/>
          <w:szCs w:val="21"/>
        </w:rPr>
      </w:pPr>
      <w:r>
        <w:rPr>
          <w:rFonts w:hint="eastAsia"/>
          <w:sz w:val="21"/>
          <w:szCs w:val="21"/>
        </w:rPr>
        <w:t>　　如今，情怀是一个热词，但与之有关的一切，无不是有着时代的鲜明注脚。如果说“舍生取义，杀身成仁”是革命者的家国情怀，“兼济天下，心系苍生”是改革者的家国情怀，那“学为人师，行为世范”必定是教育者的家国情怀。这八个字所诠释的德厚流光、高情远致，是所有教师都孜孜以求的准则和境界。</w:t>
      </w:r>
    </w:p>
    <w:p>
      <w:pPr>
        <w:rPr>
          <w:sz w:val="21"/>
          <w:szCs w:val="21"/>
        </w:rPr>
      </w:pPr>
      <w:r>
        <w:rPr>
          <w:rFonts w:hint="eastAsia"/>
          <w:sz w:val="21"/>
          <w:szCs w:val="21"/>
        </w:rPr>
        <w:t>　　</w:t>
      </w:r>
      <w:r>
        <w:rPr>
          <w:rFonts w:hint="eastAsia"/>
          <w:sz w:val="21"/>
          <w:szCs w:val="21"/>
          <w:u w:val="single"/>
        </w:rPr>
        <w:t>当然，教师们的奉献无需被刻意拔高，立功与隐逸之间也并不存在鲜明的界限。</w:t>
      </w:r>
      <w:r>
        <w:rPr>
          <w:rFonts w:hint="eastAsia"/>
          <w:sz w:val="21"/>
          <w:szCs w:val="21"/>
        </w:rPr>
        <w:t>之前，人民日报官微把目光对准了江西赣州河田小学语文老师舒小珍的备课本，原因很简单，就是备课本上字迹端庄秀丽，无一涂改。舒老师说，希望能够影响到学生，让他们也用心对待一切。“踏实认真是一种人生态度”，舒老师给孩子们上了生动的一课，情怀见于细微，影响却是甚远，孩子从中汲取的精神养分，足以涵盖大半人生。这份滋养，亦是“一枝一叶总关情”。</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sz w:val="21"/>
          <w:szCs w:val="21"/>
        </w:rPr>
      </w:pPr>
      <w:r>
        <w:rPr>
          <w:rFonts w:hint="eastAsia"/>
          <w:sz w:val="21"/>
          <w:szCs w:val="21"/>
        </w:rPr>
        <w:t>“学为人师”报家国，“行为世范”诉情怀。习近平总书记指出：“教师是立教之本、兴教之源，承担着让每个孩子健康成长、办好人民满意教育的重任。”灌溉美丽的心灵之花，扶植向上的品格之树，养育丰硕的学识之果，教师责任重大、使命光荣。在教师节之际，祝愿他们“满园桃李”，更致敬他们的“初心未磨”。（谢伟锋）</w:t>
      </w:r>
    </w:p>
    <w:p>
      <w:pPr>
        <w:rPr>
          <w:rFonts w:hint="eastAsia"/>
          <w:b/>
          <w:bCs/>
          <w:sz w:val="24"/>
          <w:szCs w:val="24"/>
        </w:rPr>
      </w:pPr>
      <w:bookmarkStart w:id="8" w:name="_Toc3804_WPSOffice_Level1"/>
    </w:p>
    <w:bookmarkEnd w:id="8"/>
    <w:p>
      <w:pPr>
        <w:pStyle w:val="8"/>
        <w:spacing w:before="0" w:after="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en-US" w:eastAsia="zh-CN"/>
        </w:rPr>
        <w:t>6.</w:t>
      </w:r>
      <w:r>
        <w:rPr>
          <w:rFonts w:asciiTheme="minorEastAsia" w:hAnsiTheme="minorEastAsia" w:eastAsiaTheme="minorEastAsia"/>
          <w:kern w:val="0"/>
          <w:sz w:val="24"/>
          <w:szCs w:val="24"/>
        </w:rPr>
        <w:t>莫让“爱娃”变“碍娃”</w:t>
      </w:r>
      <w:bookmarkEnd w:id="5"/>
    </w:p>
    <w:p>
      <w:pPr>
        <w:widowControl/>
        <w:jc w:val="center"/>
        <w:rPr>
          <w:rFonts w:cs="宋体" w:asciiTheme="minorEastAsia" w:hAnsiTheme="minorEastAsia"/>
          <w:color w:val="B3B3B3"/>
          <w:kern w:val="0"/>
          <w:sz w:val="24"/>
          <w:szCs w:val="24"/>
        </w:rPr>
      </w:pPr>
      <w:r>
        <w:rPr>
          <w:rFonts w:cs="宋体" w:asciiTheme="minorEastAsia" w:hAnsiTheme="minorEastAsia"/>
          <w:color w:val="B3B3B3"/>
          <w:kern w:val="0"/>
          <w:sz w:val="24"/>
          <w:szCs w:val="24"/>
        </w:rPr>
        <w:t>2018-09-05 08:28:18 来源： 北京日报</w:t>
      </w:r>
    </w:p>
    <w:p>
      <w:pPr>
        <w:widowControl/>
        <w:jc w:val="left"/>
        <w:rPr>
          <w:rFonts w:cs="Helvetica" w:asciiTheme="minorEastAsia" w:hAnsiTheme="minorEastAsia"/>
          <w:color w:val="auto"/>
          <w:kern w:val="0"/>
          <w:sz w:val="21"/>
          <w:szCs w:val="21"/>
        </w:rPr>
      </w:pPr>
      <w:r>
        <w:rPr>
          <w:rFonts w:cs="Helvetica" w:asciiTheme="minorEastAsia" w:hAnsiTheme="minorEastAsia"/>
          <w:color w:val="404040"/>
          <w:kern w:val="0"/>
          <w:sz w:val="21"/>
          <w:szCs w:val="21"/>
        </w:rPr>
        <w:t>　　一</w:t>
      </w:r>
      <w:r>
        <w:rPr>
          <w:rFonts w:cs="Helvetica" w:asciiTheme="minorEastAsia" w:hAnsiTheme="minorEastAsia"/>
          <w:color w:val="auto"/>
          <w:kern w:val="0"/>
          <w:sz w:val="21"/>
          <w:szCs w:val="21"/>
        </w:rPr>
        <w:t>年一度开学季，可一些家长却比学生还忙碌。眼看着孩子要离开自己，都想为他们多多“未雨绸缪”，恨不得打点好一切事务。有媒体报道，在某大学，一位新生家长竟花费几百元雇佣家政人员来帮孩子打扫宿舍。舆论争议纷纷，引发“一屋不扫，何以扫天下”的担忧，更多是对“巨婴式育儿”的忧虑。</w:t>
      </w:r>
    </w:p>
    <w:p>
      <w:pPr>
        <w:widowControl/>
        <w:jc w:val="left"/>
        <w:rPr>
          <w:rFonts w:cs="Helvetica" w:asciiTheme="minorEastAsia" w:hAnsiTheme="minorEastAsia"/>
          <w:color w:val="auto"/>
          <w:kern w:val="0"/>
          <w:sz w:val="21"/>
          <w:szCs w:val="21"/>
        </w:rPr>
      </w:pPr>
      <w:r>
        <w:rPr>
          <w:rFonts w:cs="Helvetica" w:asciiTheme="minorEastAsia" w:hAnsiTheme="minorEastAsia"/>
          <w:color w:val="auto"/>
          <w:kern w:val="0"/>
          <w:sz w:val="21"/>
          <w:szCs w:val="21"/>
        </w:rPr>
        <w:t>　　这些年来，大家生活环境、物质条件不断改善，孩子们的自立能力却愈发羸弱：干点活“肩不能扛、手不能提”，受点累牢骚满腹、不情不愿，更有不少“啃老者”深居“幽室”、怡然自得。如此境况令人忧心。</w:t>
      </w:r>
    </w:p>
    <w:p>
      <w:pPr>
        <w:widowControl/>
        <w:jc w:val="left"/>
        <w:rPr>
          <w:rFonts w:cs="Helvetica" w:asciiTheme="minorEastAsia" w:hAnsiTheme="minorEastAsia"/>
          <w:color w:val="auto"/>
          <w:kern w:val="0"/>
          <w:sz w:val="21"/>
          <w:szCs w:val="21"/>
        </w:rPr>
      </w:pPr>
      <w:r>
        <w:rPr>
          <w:rFonts w:cs="Helvetica" w:asciiTheme="minorEastAsia" w:hAnsiTheme="minorEastAsia"/>
          <w:color w:val="auto"/>
          <w:kern w:val="0"/>
          <w:sz w:val="21"/>
          <w:szCs w:val="21"/>
        </w:rPr>
        <w:t>　　问题到底出在哪儿？家庭教育观念的错位恐怕难辞其咎。揆诸现实，不少家庭的教育的确存在一种倾向：父母以“爱”之名，包办孩子的一切。小到吃喝拉撒、饮食起居，大到结婚生娃、事业选择，他们将“保护伞”越撑越大。如此一来，孩子是“无病无灾”“无忧无虑”地长大了，结果很可能是，子女对父母百般依赖，不能独立思考问题，不能直面挫折困难，甚至无法自食其力生活。</w:t>
      </w:r>
    </w:p>
    <w:p>
      <w:pPr>
        <w:widowControl/>
        <w:jc w:val="left"/>
        <w:rPr>
          <w:rFonts w:cs="Helvetica" w:asciiTheme="minorEastAsia" w:hAnsiTheme="minorEastAsia"/>
          <w:color w:val="auto"/>
          <w:kern w:val="0"/>
          <w:sz w:val="21"/>
          <w:szCs w:val="21"/>
        </w:rPr>
      </w:pPr>
      <w:r>
        <w:rPr>
          <w:rFonts w:cs="Helvetica" w:asciiTheme="minorEastAsia" w:hAnsiTheme="minorEastAsia"/>
          <w:color w:val="auto"/>
          <w:kern w:val="0"/>
          <w:sz w:val="21"/>
          <w:szCs w:val="21"/>
        </w:rPr>
        <w:t>　　</w:t>
      </w:r>
      <w:r>
        <w:rPr>
          <w:rFonts w:cs="Helvetica" w:asciiTheme="minorEastAsia" w:hAnsiTheme="minorEastAsia"/>
          <w:color w:val="FF0000"/>
          <w:kern w:val="0"/>
          <w:sz w:val="21"/>
          <w:szCs w:val="21"/>
        </w:rPr>
        <w:t>“父母之爱子，则为之计深远”</w:t>
      </w:r>
      <w:r>
        <w:rPr>
          <w:rFonts w:cs="Helvetica" w:asciiTheme="minorEastAsia" w:hAnsiTheme="minorEastAsia"/>
          <w:color w:val="auto"/>
          <w:kern w:val="0"/>
          <w:sz w:val="21"/>
          <w:szCs w:val="21"/>
        </w:rPr>
        <w:t>。要做到“计深远”，就要求家长们及时纠正教育观念。要亲情关怀，但注意过犹不及；要因势利导，但不可越俎代庖。要知道，“依人者，终不长久，故人立于世应自立。”谁都不可能陪伴保护孩子一辈子，他们终归要独自面对生活、面对挑战。只有培养起良好的自立能力，才能在日异月殊的社会里生存和发展，才能直面人生的雨雪和风霜。</w:t>
      </w:r>
    </w:p>
    <w:p>
      <w:pPr>
        <w:widowControl/>
        <w:ind w:firstLine="540"/>
        <w:jc w:val="left"/>
        <w:rPr>
          <w:rFonts w:hint="eastAsia" w:cs="Helvetica" w:asciiTheme="minorEastAsia" w:hAnsiTheme="minorEastAsia"/>
          <w:color w:val="auto"/>
          <w:kern w:val="0"/>
          <w:sz w:val="21"/>
          <w:szCs w:val="21"/>
        </w:rPr>
      </w:pPr>
      <w:r>
        <w:rPr>
          <w:rFonts w:cs="Helvetica" w:asciiTheme="minorEastAsia" w:hAnsiTheme="minorEastAsia"/>
          <w:color w:val="auto"/>
          <w:kern w:val="0"/>
          <w:sz w:val="21"/>
          <w:szCs w:val="21"/>
        </w:rPr>
        <w:t>每个人的人生都要经历无数次蜕变。与此相应，他所需要的父母之爱，也会不断调整。父母该做的是，给予他每个年龄段该有的支持和指导，让他放心去闯去试，这才是真爱。(姜忠奇)</w:t>
      </w:r>
    </w:p>
    <w:p>
      <w:pPr>
        <w:pStyle w:val="8"/>
        <w:spacing w:before="0" w:after="0"/>
        <w:rPr>
          <w:rFonts w:hint="eastAsia" w:cs="宋体" w:asciiTheme="minorEastAsia" w:hAnsiTheme="minorEastAsia"/>
          <w:color w:val="0F0F0F"/>
          <w:kern w:val="0"/>
          <w:szCs w:val="21"/>
        </w:rPr>
      </w:pPr>
      <w:bookmarkStart w:id="9" w:name="_Toc2765_WPSOffice_Level1"/>
      <w:r>
        <w:rPr>
          <w:rFonts w:hint="eastAsia" w:asciiTheme="minorEastAsia" w:hAnsiTheme="minorEastAsia" w:eastAsiaTheme="minorEastAsia"/>
          <w:kern w:val="36"/>
          <w:sz w:val="24"/>
          <w:szCs w:val="24"/>
          <w:lang w:val="en-US" w:eastAsia="zh-CN"/>
        </w:rPr>
        <w:t>7.</w:t>
      </w:r>
      <w:r>
        <w:rPr>
          <w:rFonts w:hint="eastAsia" w:asciiTheme="minorEastAsia" w:hAnsiTheme="minorEastAsia" w:eastAsiaTheme="minorEastAsia"/>
          <w:kern w:val="36"/>
          <w:sz w:val="24"/>
          <w:szCs w:val="24"/>
        </w:rPr>
        <w:t>用美育涵养“美丽心灵”（人民时评）</w:t>
      </w:r>
      <w:bookmarkEnd w:id="9"/>
      <w:r>
        <w:rPr>
          <w:rFonts w:hint="eastAsia" w:cs="宋体" w:asciiTheme="minorEastAsia" w:hAnsiTheme="minorEastAsia"/>
          <w:color w:val="0F0F0F"/>
          <w:kern w:val="0"/>
          <w:szCs w:val="21"/>
        </w:rPr>
        <w:t>白 龙</w:t>
      </w:r>
    </w:p>
    <w:p>
      <w:pPr>
        <w:widowControl/>
        <w:jc w:val="center"/>
        <w:rPr>
          <w:rFonts w:hint="eastAsia" w:cs="宋体" w:asciiTheme="minorEastAsia" w:hAnsiTheme="minorEastAsia"/>
          <w:color w:val="666666"/>
          <w:kern w:val="0"/>
          <w:szCs w:val="21"/>
        </w:rPr>
      </w:pPr>
      <w:r>
        <w:rPr>
          <w:rFonts w:hint="eastAsia" w:cs="宋体" w:asciiTheme="minorEastAsia" w:hAnsiTheme="minorEastAsia"/>
          <w:color w:val="666666"/>
          <w:kern w:val="0"/>
          <w:szCs w:val="21"/>
        </w:rPr>
        <w:t>2018年09月05日05:50  来源：</w:t>
      </w:r>
      <w:r>
        <w:fldChar w:fldCharType="begin"/>
      </w:r>
      <w:r>
        <w:instrText xml:space="preserve"> HYPERLINK "http://paper.people.com.cn/rmrb/html/2018-09/05/nw.D110000renmrb_20180905_2-09.htm" \t "_blank" </w:instrText>
      </w:r>
      <w:r>
        <w:fldChar w:fldCharType="separate"/>
      </w:r>
      <w:r>
        <w:rPr>
          <w:rFonts w:hint="eastAsia" w:cs="宋体" w:asciiTheme="minorEastAsia" w:hAnsiTheme="minorEastAsia"/>
          <w:color w:val="666666"/>
          <w:kern w:val="0"/>
          <w:szCs w:val="21"/>
          <w:u w:val="single"/>
        </w:rPr>
        <w:t>人民网－人民日报</w:t>
      </w:r>
      <w:r>
        <w:rPr>
          <w:rFonts w:hint="eastAsia" w:cs="宋体" w:asciiTheme="minorEastAsia" w:hAnsiTheme="minorEastAsia"/>
          <w:color w:val="666666"/>
          <w:kern w:val="0"/>
          <w:szCs w:val="21"/>
          <w:u w:val="single"/>
        </w:rPr>
        <w:fldChar w:fldCharType="end"/>
      </w:r>
    </w:p>
    <w:p>
      <w:pPr>
        <w:widowControl/>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Cs w:val="21"/>
        </w:rPr>
        <w:t>　</w:t>
      </w:r>
      <w:r>
        <w:rPr>
          <w:rFonts w:hint="eastAsia" w:cs="宋体" w:asciiTheme="minorEastAsia" w:hAnsiTheme="minorEastAsia"/>
          <w:color w:val="222222"/>
          <w:kern w:val="0"/>
          <w:sz w:val="21"/>
          <w:szCs w:val="21"/>
        </w:rPr>
        <w:t>　从细处说，美育是教育孩子发现美、理解美、追求美，让美的精神融入日常生活；从大处说，美育是以美育人、以文化人，让中华美育为文化自信筑基</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222222"/>
          <w:kern w:val="0"/>
          <w:sz w:val="21"/>
          <w:szCs w:val="21"/>
        </w:rPr>
        <w:t>　　</w:t>
      </w:r>
      <w:r>
        <w:rPr>
          <w:rFonts w:hint="eastAsia" w:cs="宋体" w:asciiTheme="minorEastAsia" w:hAnsiTheme="minorEastAsia"/>
          <w:color w:val="auto"/>
          <w:kern w:val="0"/>
          <w:sz w:val="21"/>
          <w:szCs w:val="21"/>
        </w:rPr>
        <w:t>“美术教育是美育的重要组成部分，对塑造美好心灵具有重要作用。”日前，习近平总书记给中央美术学院8位老教授回信强调，弘扬中华美育精神，让祖国青年一代身心都健康成长。这一要求充分体现了美术教育的重要性，有助于通过美育为青少年涵养一颗“美丽心灵”。</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　　没有美的教育，就不可能有完整的教育。一朵云在大人眼中是一团水汽，在孩子眼中是大象、城堡乃至一整个奇异世界，而美育就是回归对孩子生命直觉的引导，用美来温润孩子的眼睛和心灵。今天，美育正在得到越来越多的重视。不论是校园里的美育课、家庭中的亲子绘画，还是美术馆里孩子们的身影，都反映出“以美育人”理念的深入人心。通过绘画、音乐、文学作品等，让美的元素进入孩子的世界，在潜移默化中获得一双发现美的眼睛。成功的美育，能让孩子们感受到什么是“江南可采莲，莲叶何田田”，什么是中国画的“远山如黛、近水含烟”，什么是诗词书画背后的人生际遇、家国情怀。也正是在这种可感可知的审美中，引导孩子领略古今中外的艺术瑰宝，让美进入日常生活，进而在审美中感受我们的历史与文化。</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　　美育不是应试，也不仅仅是传授技能，而是让孩子的眼睛因为发现美而闪亮。毋庸讳言，一段时间里，美育在整个教育中相对属于短板。在一些人看来，美育工作是少数人的事，也不是每一个孩子都要接受美育；在具体的美育工作中，存在着以技代艺、重应试轻素养等现象；在社会上，各种类型的美术培训机构在蓬勃发展的同时，也不同程度存在功利导向、利益驱动，“美术考级热”就是其中一例。也正因此，国务院办公厅2015年9月印发了《关于全面加强和改进学校美育工作的意见》，提出让每个学生都享有接受美育的机会，去年教育部又与13个省区市签署了学校美育改革发展备忘录。从学校到家庭和社会，都要更加重视美育，摒弃功利化的美育倾向，保护好孩子的想象力与创造力，确保每个孩子都能接受到让他们受益一生的美育。</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　　美育是审美教育，也是情操教育和心灵教育。正如中央美术学院首任院长徐悲鸿所倡导的，中华美育精神应该是《中庸》里阐述的“尽精微，致广大”。从细处说，美育是教育孩子发现美、理解美、追求美，让美的精神融入日常生活；从大处说，美育是以美育人、以文化人，让中华美育为文化自信筑基。近代以来，从王国维将美育和智育、德育并举，到鲁迅写就《拟播布美术意见书》，再到蔡元培发表《文化运动不要忘了美育》，思想家们从来都是在民族兴盛、文明赓续的高度看待美育。也正是因为美育有着塑造灵魂的重要作用，更需要通过美育工作，引领学生树立正确的审美观念，把优秀传统文化深植于孩子们的内心，让孩子在成长过程中继承中华民族的文化基因、汲取人类文明的优秀成果。</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　　哲学家以诗意的语言说，“教育的本质意味着，一棵树摇动一棵树，一朵云推动一朵云，一个灵魂唤醒一个灵魂。”美育的根本目的是人格的养成、灵魂的塑造。美育关乎孩子的快乐幸福，关乎国家民族的未来，需要从学校教育到社会教育、家庭教育的整体美育环境和美育共识。通过春风化雨的美育工作，让孩子成长为有信念、有情怀、有担当的人，成就更加丰富和饱满的人生。《 人民日报 》（ 2018年09月05日 09 版）</w:t>
      </w:r>
    </w:p>
    <w:p>
      <w:pPr>
        <w:pStyle w:val="8"/>
        <w:spacing w:before="0" w:after="0"/>
        <w:ind w:firstLine="1687" w:firstLineChars="700"/>
        <w:jc w:val="both"/>
        <w:rPr>
          <w:rFonts w:asciiTheme="minorEastAsia" w:hAnsiTheme="minorEastAsia" w:eastAsiaTheme="minorEastAsia"/>
          <w:kern w:val="36"/>
          <w:sz w:val="24"/>
          <w:szCs w:val="24"/>
        </w:rPr>
      </w:pPr>
      <w:bookmarkStart w:id="10" w:name="_Toc7833_WPSOffice_Level1"/>
      <w:r>
        <w:rPr>
          <w:rFonts w:hint="eastAsia" w:asciiTheme="minorEastAsia" w:hAnsiTheme="minorEastAsia" w:eastAsiaTheme="minorEastAsia"/>
          <w:kern w:val="36"/>
          <w:sz w:val="24"/>
          <w:szCs w:val="24"/>
          <w:lang w:val="en-US" w:eastAsia="zh-CN"/>
        </w:rPr>
        <w:t>8.</w:t>
      </w:r>
      <w:r>
        <w:rPr>
          <w:rFonts w:asciiTheme="minorEastAsia" w:hAnsiTheme="minorEastAsia" w:eastAsiaTheme="minorEastAsia"/>
          <w:kern w:val="36"/>
          <w:sz w:val="24"/>
          <w:szCs w:val="24"/>
        </w:rPr>
        <w:t>对人肉搜索和网络暴力坚决说“不”</w:t>
      </w:r>
      <w:bookmarkEnd w:id="10"/>
    </w:p>
    <w:p>
      <w:pPr>
        <w:widowControl/>
        <w:jc w:val="center"/>
        <w:rPr>
          <w:rFonts w:asciiTheme="minorEastAsia" w:hAnsiTheme="minorEastAsia"/>
          <w:color w:val="auto"/>
          <w:kern w:val="0"/>
          <w:szCs w:val="21"/>
        </w:rPr>
      </w:pPr>
      <w:r>
        <w:rPr>
          <w:rFonts w:cs="宋体" w:asciiTheme="minorEastAsia" w:hAnsiTheme="minorEastAsia"/>
          <w:color w:val="auto"/>
          <w:kern w:val="0"/>
          <w:szCs w:val="21"/>
        </w:rPr>
        <w:t>2018-09-05 11:31来源：</w:t>
      </w:r>
      <w:r>
        <w:rPr>
          <w:color w:val="auto"/>
        </w:rPr>
        <w:fldChar w:fldCharType="begin"/>
      </w:r>
      <w:r>
        <w:rPr>
          <w:color w:val="auto"/>
        </w:rPr>
        <w:instrText xml:space="preserve"> HYPERLINK "http://guancha.gmw.cn/" \t "_blank" </w:instrText>
      </w:r>
      <w:r>
        <w:rPr>
          <w:color w:val="auto"/>
        </w:rPr>
        <w:fldChar w:fldCharType="separate"/>
      </w:r>
      <w:r>
        <w:rPr>
          <w:rFonts w:cs="宋体" w:asciiTheme="minorEastAsia" w:hAnsiTheme="minorEastAsia"/>
          <w:color w:val="auto"/>
          <w:kern w:val="0"/>
          <w:szCs w:val="21"/>
        </w:rPr>
        <w:t>光明网-时评频道</w:t>
      </w:r>
      <w:r>
        <w:rPr>
          <w:rFonts w:cs="宋体" w:asciiTheme="minorEastAsia" w:hAnsiTheme="minorEastAsia"/>
          <w:color w:val="auto"/>
          <w:kern w:val="0"/>
          <w:szCs w:val="21"/>
        </w:rPr>
        <w:fldChar w:fldCharType="end"/>
      </w:r>
      <w:r>
        <w:rPr>
          <w:rFonts w:hint="eastAsia" w:cs="宋体" w:asciiTheme="minorEastAsia" w:hAnsiTheme="minorEastAsia"/>
          <w:color w:val="auto"/>
          <w:kern w:val="0"/>
          <w:szCs w:val="21"/>
          <w:lang w:val="en-US" w:eastAsia="zh-CN"/>
        </w:rPr>
        <w:t xml:space="preserve"> </w:t>
      </w:r>
      <w:r>
        <w:rPr>
          <w:rFonts w:hint="eastAsia" w:asciiTheme="minorEastAsia" w:hAnsiTheme="minorEastAsia"/>
          <w:color w:val="auto"/>
          <w:kern w:val="0"/>
          <w:szCs w:val="21"/>
        </w:rPr>
        <w:t>作者：刘昌松</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Cs w:val="21"/>
        </w:rPr>
        <w:t>　　</w:t>
      </w:r>
      <w:r>
        <w:rPr>
          <w:rFonts w:hint="eastAsia" w:cs="宋体" w:asciiTheme="minorEastAsia" w:hAnsiTheme="minorEastAsia"/>
          <w:color w:val="auto"/>
          <w:kern w:val="0"/>
          <w:sz w:val="21"/>
          <w:szCs w:val="21"/>
        </w:rPr>
        <w:t>据媒体报道，近日有网友爆料，某位初中女老师因发表了对《魔道祖师》的不满言论，被该书作者墨香铜臭的粉丝们人肉搜索并人身攻击。其中有个网名为“差池”的粉丝，是这名老师的学生，其跟踪老师拍照记地址，在网络上进行骚扰，这一系列网络暴力最终导致该老师自杀，幸好发现及时被送医院救治脱险。随后书粉们竟然计划组织二次人肉，并线下一家家医院搜索，疑似想与该老师当面对质。目前网警已介入调查该事件，学生“差池”已发文道歉。</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　　该事件引起了公众较大关注，共青团中央、紫光阁官微分别为此事发声，明确表示拒绝网络暴力，人肉犯法。对此，除了要为共青团中央和紫光阁官微的明确态度点赞，更为网警及时介入调查鼓掌。国家和全社会应当积极行动起来，坚决地对人肉搜索和网络暴力说“不”，让相关违法犯罪人员及时得到应有制裁，以遏制这股歪风。</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　　近些年来，人肉搜索和网络暴力事件屡屡发生，今年又呈高发态势。前不久四川德阳女医生，同两名男孩在游泳池起冲突，很小一件事因人肉搜索和网络暴力而无限放大，最后善良内向的女医生不堪忍受，愤而自杀身亡；6月份江苏南京童先生因2岁儿子被狗咬伤而摔死泰迪狗，网络暴力也导致童先生的妻子割腕自杀，幸好抢救及时保住了性命；4月份，一孕妇在一餐厅因故脚绊了男童一脚，视频传到网上后，孕妇遭人肉搜索，另一孕妇被误认为是当事人，年龄住址等信息全曝光并被谩骂攻击，不堪其扰。</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　　如此的人肉搜索与网络暴力事件，数不胜数，但应知道，人肉搜索本身是一个有别于机器搜索的中性词，是指以互联网为媒介，通过海量人工互助提供知悉信息的方式，不断汇总和清晰信息，以查找人物或者事件真相的群众运动。</w:t>
      </w:r>
      <w:r>
        <w:rPr>
          <w:rFonts w:hint="eastAsia" w:cs="宋体" w:asciiTheme="minorEastAsia" w:hAnsiTheme="minorEastAsia"/>
          <w:color w:val="auto"/>
          <w:kern w:val="0"/>
          <w:sz w:val="21"/>
          <w:szCs w:val="21"/>
        </w:rPr>
        <w:t>但是，我们坚决反对侵犯人权的人肉搜索和作为其孪生兄弟的网络暴力，因为它们的杀伤力之强，社会危害性之大，通过众多事件已让人们有了清晰认识。它们可以伤人，也可以杀人，是严重违法和犯罪行为，只是国家和全社会对其警觉还明显不够，法律发力也不及时和强烈，才导致它们屡屡冒出来兴风作浪。</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　　人肉搜索和网络暴力的违法性，主要体现在泄露个人隐私，侵犯公民个人信息，以及侮辱、诽谤他人人格，损害他人名誉等方面。对此，轻者可给予拘留、罚款等治安管理处罚，承担民事赔偿责任，重者可按涉嫌侵犯公民个人信息罪、侮辱罪、诽谤罪等承担刑事责任。</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　　回到这次书粉们人肉并攻击女教师事件中</w:t>
      </w:r>
      <w:r>
        <w:rPr>
          <w:rFonts w:hint="eastAsia" w:cs="宋体" w:asciiTheme="minorEastAsia" w:hAnsiTheme="minorEastAsia"/>
          <w:color w:val="auto"/>
          <w:kern w:val="0"/>
          <w:sz w:val="21"/>
          <w:szCs w:val="21"/>
          <w:lang w:eastAsia="zh-CN"/>
        </w:rPr>
        <w:t>……</w:t>
      </w:r>
      <w:r>
        <w:rPr>
          <w:rFonts w:hint="eastAsia" w:cs="宋体" w:asciiTheme="minorEastAsia" w:hAnsiTheme="minorEastAsia"/>
          <w:color w:val="auto"/>
          <w:kern w:val="0"/>
          <w:sz w:val="21"/>
          <w:szCs w:val="21"/>
        </w:rPr>
        <w:t>这位学生还回答“没事”“我未成年”，朋友告诉其有“少管所”，还认为是吓唬他。殊不知，已满14周岁的人已经可以给予拘留等治安处罚了，只是适当从轻或减轻处罚而已。哪怕不满14周岁不负行政或刑事责任，国家在必要时也是可以收容教养的。</w:t>
      </w:r>
    </w:p>
    <w:p>
      <w:pPr>
        <w:widowControl/>
        <w:jc w:val="left"/>
        <w:rPr>
          <w:rFonts w:hint="eastAsia" w:cs="宋体" w:asciiTheme="minorEastAsia" w:hAnsiTheme="minorEastAsia"/>
          <w:color w:val="auto"/>
          <w:kern w:val="0"/>
          <w:sz w:val="21"/>
          <w:szCs w:val="21"/>
        </w:rPr>
      </w:pPr>
      <w:r>
        <w:rPr>
          <w:rFonts w:hint="eastAsia" w:cs="宋体" w:asciiTheme="minorEastAsia" w:hAnsiTheme="minorEastAsia"/>
          <w:color w:val="222222"/>
          <w:kern w:val="0"/>
          <w:sz w:val="21"/>
          <w:szCs w:val="21"/>
        </w:rPr>
        <w:t>　</w:t>
      </w:r>
      <w:r>
        <w:rPr>
          <w:rFonts w:hint="eastAsia" w:cs="宋体" w:asciiTheme="minorEastAsia" w:hAnsiTheme="minorEastAsia"/>
          <w:color w:val="auto"/>
          <w:kern w:val="0"/>
          <w:sz w:val="21"/>
          <w:szCs w:val="21"/>
        </w:rPr>
        <w:t>　二是女教师自杀未遂已送医院救治后，书粉们竟然计划组织二次人肉。这些粉丝们意欲何为，难道真的要把女教师逼得自杀既遂才罢休吗？可见，网络暴力从线上走到线下，已经猖狂到了何种地步，也反映了这些粉丝心中，缺乏对他人权利的起码尊重，以及对法律秩序是何等的漠视和藐视！</w:t>
      </w:r>
    </w:p>
    <w:p>
      <w:pPr>
        <w:widowControl/>
        <w:ind w:firstLine="480"/>
        <w:jc w:val="left"/>
        <w:rPr>
          <w:rFonts w:hint="eastAsia" w:cs="宋体" w:asciiTheme="minorEastAsia" w:hAnsiTheme="minorEastAsia"/>
          <w:color w:val="222222"/>
          <w:kern w:val="0"/>
          <w:sz w:val="24"/>
          <w:szCs w:val="24"/>
          <w:lang w:val="en-US" w:eastAsia="zh-CN"/>
        </w:rPr>
      </w:pPr>
      <w:r>
        <w:rPr>
          <w:rFonts w:hint="eastAsia" w:cs="宋体" w:asciiTheme="minorEastAsia" w:hAnsiTheme="minorEastAsia"/>
          <w:color w:val="auto"/>
          <w:kern w:val="0"/>
          <w:sz w:val="21"/>
          <w:szCs w:val="21"/>
        </w:rPr>
        <w:t>在此类事件中，我们期待能有更多官媒和自媒体站出来发声，让人肉搜索和网络暴力变成过街老鼠，人人喊打；也期待警方尽快查明牵头者和积极参加者，依法依规严肃处理，决不姑息迁就；更期待将来人肉案件，哪怕尚未形成公共事件，警方也能快速介入，对侵权人肉和网络暴力保持持续高压态势，直至其销声匿迹。（刘昌松）</w:t>
      </w:r>
      <w:r>
        <w:rPr>
          <w:rFonts w:hint="eastAsia" w:cs="宋体" w:asciiTheme="minorEastAsia" w:hAnsiTheme="minorEastAsia"/>
          <w:color w:val="auto"/>
          <w:kern w:val="0"/>
          <w:sz w:val="21"/>
          <w:szCs w:val="21"/>
          <w:lang w:val="en-US" w:eastAsia="zh-CN"/>
        </w:rPr>
        <w:t xml:space="preserve"> </w:t>
      </w:r>
      <w:r>
        <w:rPr>
          <w:rFonts w:hint="eastAsia" w:cs="宋体" w:asciiTheme="minorEastAsia" w:hAnsiTheme="minorEastAsia"/>
          <w:color w:val="auto"/>
          <w:kern w:val="0"/>
          <w:sz w:val="24"/>
          <w:szCs w:val="24"/>
          <w:lang w:val="en-US" w:eastAsia="zh-CN"/>
        </w:rPr>
        <w:t xml:space="preserve">           </w:t>
      </w:r>
    </w:p>
    <w:p>
      <w:pPr>
        <w:widowControl/>
        <w:ind w:firstLine="2168" w:firstLineChars="900"/>
        <w:jc w:val="left"/>
        <w:rPr>
          <w:rFonts w:hint="eastAsia" w:cs="宋体" w:asciiTheme="minorEastAsia" w:hAnsiTheme="minorEastAsia"/>
          <w:b/>
          <w:bCs/>
          <w:color w:val="auto"/>
          <w:kern w:val="0"/>
          <w:sz w:val="24"/>
          <w:szCs w:val="24"/>
        </w:rPr>
      </w:pPr>
      <w:r>
        <w:rPr>
          <w:rFonts w:hint="eastAsia" w:cs="宋体" w:asciiTheme="minorEastAsia" w:hAnsiTheme="minorEastAsia"/>
          <w:b/>
          <w:bCs/>
          <w:color w:val="222222"/>
          <w:kern w:val="0"/>
          <w:sz w:val="24"/>
          <w:szCs w:val="24"/>
          <w:lang w:val="en-US" w:eastAsia="zh-CN"/>
        </w:rPr>
        <w:t xml:space="preserve"> </w:t>
      </w:r>
      <w:r>
        <w:rPr>
          <w:rFonts w:hint="eastAsia"/>
          <w:b/>
          <w:bCs/>
          <w:color w:val="auto"/>
          <w:sz w:val="24"/>
          <w:szCs w:val="24"/>
          <w:lang w:val="en-US" w:eastAsia="zh-CN"/>
        </w:rPr>
        <w:t>9.</w:t>
      </w:r>
      <w:r>
        <w:rPr>
          <w:rFonts w:hint="eastAsia"/>
          <w:b/>
          <w:bCs/>
          <w:color w:val="auto"/>
          <w:sz w:val="24"/>
          <w:szCs w:val="24"/>
        </w:rPr>
        <w:t>期待“00后”书写青春精彩</w:t>
      </w:r>
      <w:r>
        <w:rPr>
          <w:rFonts w:hint="eastAsia"/>
          <w:b/>
          <w:bCs/>
          <w:color w:val="auto"/>
          <w:sz w:val="24"/>
          <w:szCs w:val="24"/>
          <w:lang w:val="en-US" w:eastAsia="zh-CN"/>
        </w:rPr>
        <w:t xml:space="preserve"> </w:t>
      </w:r>
      <w:r>
        <w:rPr>
          <w:rFonts w:hint="eastAsia" w:cs="宋体" w:asciiTheme="minorEastAsia" w:hAnsiTheme="minorEastAsia"/>
          <w:b/>
          <w:bCs/>
          <w:color w:val="auto"/>
          <w:kern w:val="0"/>
          <w:sz w:val="24"/>
          <w:szCs w:val="24"/>
        </w:rPr>
        <w:t>赵婀娜</w:t>
      </w:r>
    </w:p>
    <w:p>
      <w:pPr>
        <w:widowControl/>
        <w:jc w:val="center"/>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2018年09月04日04:59  来源：</w:t>
      </w:r>
      <w:r>
        <w:rPr>
          <w:color w:val="auto"/>
          <w:sz w:val="21"/>
          <w:szCs w:val="21"/>
        </w:rPr>
        <w:fldChar w:fldCharType="begin"/>
      </w:r>
      <w:r>
        <w:rPr>
          <w:color w:val="auto"/>
          <w:sz w:val="21"/>
          <w:szCs w:val="21"/>
        </w:rPr>
        <w:instrText xml:space="preserve"> HYPERLINK "http://paper.people.com.cn/rmrb/html/2018-09/04/nw.D110000renmrb_20180904_3-09.htm" \t "_blank" </w:instrText>
      </w:r>
      <w:r>
        <w:rPr>
          <w:color w:val="auto"/>
          <w:sz w:val="21"/>
          <w:szCs w:val="21"/>
        </w:rPr>
        <w:fldChar w:fldCharType="separate"/>
      </w:r>
      <w:r>
        <w:rPr>
          <w:rFonts w:hint="eastAsia" w:cs="宋体" w:asciiTheme="minorEastAsia" w:hAnsiTheme="minorEastAsia"/>
          <w:color w:val="auto"/>
          <w:kern w:val="0"/>
          <w:sz w:val="21"/>
          <w:szCs w:val="21"/>
          <w:u w:val="single"/>
        </w:rPr>
        <w:t>人民网-人民日报</w:t>
      </w:r>
      <w:r>
        <w:rPr>
          <w:rFonts w:hint="eastAsia" w:cs="宋体" w:asciiTheme="minorEastAsia" w:hAnsiTheme="minorEastAsia"/>
          <w:color w:val="auto"/>
          <w:kern w:val="0"/>
          <w:sz w:val="21"/>
          <w:szCs w:val="21"/>
          <w:u w:val="single"/>
        </w:rPr>
        <w:fldChar w:fldCharType="end"/>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今天的青年，身处一个伟大的时代；而这样的时代，也给了青年更多的信任、更大的舞台</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又是一年开学季。据报道，今年的大学新生中有超过2/3为2000年后出生的“00后”。跨入大学校门，是人生的一个转折点，他们将由此走向独立、走向成熟，迎来更加开阔的人生。</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作为21世纪的新一代，“00后”的身上曾被贴上各种标签。“捧着手机的草莓青年”，“网络原住民”，有个性也容易固执己见，有能力也难免不能抗压。当这批孩子迈入大学，人们有担心更有期待：他们会如何完成自己的“成人礼”，接过时代的“接力棒”？</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高校开学典礼上传来的年轻声音，让人欣慰。有年轻人自述：大学教会我们懂得“一”的内涵。平凡的“一”是一切伟大事业的起点，寻常的“一”是追梦途中必须守住的初心，从“一”开始，不忘初心，我们才能走向“无穷大”的未来。还有年轻人承认：我们的生活从不缺乏挑战，但平凡的日子里，不平凡的是我们每个人心底的光芒。我们每个人都肩负着这个时代的使命，努力守住心底的光芒，正是要守住这份伟大的力量，保持一颗年轻、理想、热血的心。更有年轻人相信：我们不断成长，不断改变，不断超越自己。在以后的每一年里，世界能相对我们变小一点，而我们能相对世界变大一点。</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一代人有一代人使命，每一代人都要经历自己的成长。“00后”的身上，同样有着与以往年轻人不同的气质。互联网的基因融入了他们的行为与思想，他们追求个性化的表达，也追寻着牢固的价值基座；他们希望有自己的世界，也期待个人价值与社会价值能统一起来；他们不会把宏大的词汇挂在嘴边，却也梦想着“诗和远方”的精彩；他们偶尔也会感到迷茫，却始终在探寻“意义”与“价值”的路上一路前行、一路思考。</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面对这样一群大学生，老师们给出了这样的嘱托：要自己走向独立的人生旅程，通过独立思考找到自己的方向，并且准备带着一颗充满好奇的心，行囊里装着谦虚、好学和坚忍不拔，向着明天出发；校长们给出了这样的期望：要有求真务实的作风、质疑批判的态度、高尚的人文情怀。师长的叮嘱，蕴含了对这一代年轻人的希望与重托。互联网科技日新月异、经济全球化进程波澜壮阔，面对充满梦想和创新无处不在的时代，新一代尤需追求科学的精神，尤需捍卫真理的勇气。不断突破“小我”，在与国家共奋进的路上，成就真正的“大我”。</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让“00后”找到自己的定位，扣好人生的第一粒扣子，教育部门也应随事而制、因时而变。有些学校为“00后”新生量身定制新版团队训练营，通过集体破冰、团队融合、综合交流、校园探访，激发新生创意、加强集体认同感、增强参与感；有的学校开设新生导引课程，第一堂课由最受学生欢迎的老师来讲授，帮助同学们释疑解惑；还有的地方在学前了解每位新生的兴趣爱好，采用大数据的方式，科学、人性化地划分宿舍……种种举措，都是高校为更好迎接这一代新人的应时而为。从新生，到师长，到学校，乃至整个社会，都在为这一代年轻人更好地成长而努力。</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青年关系国家前途、民族未来。今天的青年，身处一个伟大的时代；而这样的时代，也给了青年更多的信任、更大的舞台。在时代大潮中建功立业，用奋斗成就有价值的人生，期待年轻的“00后”书写下属于这一代人的青春精彩。</w:t>
      </w:r>
    </w:p>
    <w:p>
      <w:pPr>
        <w:pStyle w:val="8"/>
        <w:rPr>
          <w:rFonts w:hint="eastAsia" w:cs="宋体" w:asciiTheme="minorEastAsia" w:hAnsiTheme="minorEastAsia"/>
          <w:kern w:val="0"/>
          <w:sz w:val="21"/>
          <w:szCs w:val="21"/>
        </w:rPr>
      </w:pPr>
      <w:r>
        <w:rPr>
          <w:rFonts w:hint="eastAsia"/>
          <w:sz w:val="24"/>
          <w:szCs w:val="24"/>
          <w:lang w:val="en-US" w:eastAsia="zh-CN"/>
        </w:rPr>
        <w:t>10.</w:t>
      </w:r>
      <w:r>
        <w:rPr>
          <w:rFonts w:hint="eastAsia"/>
          <w:sz w:val="24"/>
          <w:szCs w:val="24"/>
        </w:rPr>
        <w:t>培养专心专注的能力</w:t>
      </w:r>
      <w:r>
        <w:rPr>
          <w:rFonts w:hint="eastAsia"/>
          <w:sz w:val="24"/>
          <w:szCs w:val="24"/>
          <w:lang w:val="en-US" w:eastAsia="zh-CN"/>
        </w:rPr>
        <w:t xml:space="preserve">  </w:t>
      </w:r>
      <w:r>
        <w:rPr>
          <w:rFonts w:hint="eastAsia" w:cs="宋体" w:asciiTheme="minorEastAsia" w:hAnsiTheme="minorEastAsia"/>
          <w:kern w:val="0"/>
          <w:sz w:val="21"/>
          <w:szCs w:val="21"/>
        </w:rPr>
        <w:t>黄秋霞</w:t>
      </w:r>
    </w:p>
    <w:p>
      <w:pPr>
        <w:widowControl/>
        <w:jc w:val="center"/>
        <w:rPr>
          <w:rFonts w:hint="eastAsia" w:cs="宋体" w:asciiTheme="minorEastAsia" w:hAnsiTheme="minorEastAsia"/>
          <w:color w:val="666666"/>
          <w:kern w:val="0"/>
          <w:sz w:val="21"/>
          <w:szCs w:val="21"/>
        </w:rPr>
      </w:pPr>
      <w:r>
        <w:rPr>
          <w:rFonts w:hint="eastAsia" w:cs="宋体" w:asciiTheme="minorEastAsia" w:hAnsiTheme="minorEastAsia"/>
          <w:color w:val="666666"/>
          <w:kern w:val="0"/>
          <w:sz w:val="21"/>
          <w:szCs w:val="21"/>
        </w:rPr>
        <w:t>2018年09月04日05:13  来源：</w:t>
      </w:r>
      <w:r>
        <w:rPr>
          <w:sz w:val="21"/>
          <w:szCs w:val="21"/>
        </w:rPr>
        <w:fldChar w:fldCharType="begin"/>
      </w:r>
      <w:r>
        <w:rPr>
          <w:sz w:val="21"/>
          <w:szCs w:val="21"/>
        </w:rPr>
        <w:instrText xml:space="preserve"> HYPERLINK "http://paper.people.com.cn/rmrb/html/2018-09/04/nw.D110000renmrb_20180904_2-19.htm" \t "_blank" </w:instrText>
      </w:r>
      <w:r>
        <w:rPr>
          <w:sz w:val="21"/>
          <w:szCs w:val="21"/>
        </w:rPr>
        <w:fldChar w:fldCharType="separate"/>
      </w:r>
      <w:r>
        <w:rPr>
          <w:rFonts w:hint="eastAsia" w:cs="宋体" w:asciiTheme="minorEastAsia" w:hAnsiTheme="minorEastAsia"/>
          <w:color w:val="666666"/>
          <w:kern w:val="0"/>
          <w:sz w:val="21"/>
          <w:szCs w:val="21"/>
          <w:u w:val="single"/>
        </w:rPr>
        <w:t>人民网-人民日报</w:t>
      </w:r>
      <w:r>
        <w:rPr>
          <w:rFonts w:hint="eastAsia" w:cs="宋体" w:asciiTheme="minorEastAsia" w:hAnsiTheme="minorEastAsia"/>
          <w:color w:val="666666"/>
          <w:kern w:val="0"/>
          <w:sz w:val="21"/>
          <w:szCs w:val="21"/>
          <w:u w:val="single"/>
        </w:rPr>
        <w:fldChar w:fldCharType="end"/>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曾经看到一个景区小店的经营者设置这样的游戏：15分钟内，若能在白纸上连续无误地从1写到500，就能赢得丰厚奖品，否则就需支付游戏费用。挑战看似简单无奇，参与游戏的年轻人也一波接一波，但实际上成功者却是凤毛麟角，“数字太多，烦躁写不下去了”“一看手机注意力就分散了，很容易出错”……</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缺乏专注力，似乎是当下不少年轻人都有的“苦恼”。有的人翻开书本，才翻读几页就掷到一边；立志健身，锻炼几日便打退堂鼓；制定了诸多计划，却总是拖延症缠身。而移动互联时代，更是容易让人沉溺于眼花缭乱的碎片化信息之中，瓦解年轻人的专注力与意志力。</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在当下，专注力无疑是稀缺的品质。保持专注力，需要一颗坚定的内心，需要面对外界纷扰保持定力。专注者往往能在生活中处处管好内心，淬炼平和的心性，不被躁气吞噬。毛泽东在湖南省立第一师范求学期间，常拿着书到离第一师范不远的一个叫南门的地方，在嘈杂喧闹的大街边看书，以此作为考验，培养自己随时随地都能专心专注的能力。这种“闹中取静”的定力，无疑有助于我们拓宽洞察之视野，涵养“每临大事有静气”品质。</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古人云，“守少则固，力专则强。”专注不是局限住视野，其本质是剪掉那些不必要的“枝丫”，从而用志不分。人的精力十分有限，以清醒的头脑进行价值选择和取舍尤为重要，沉潜下来与有益之事“长相厮守”，方能做出不平凡的成绩。78岁的刘先林院士选择坚守最纯粹的科学精神，即使在高铁上也笔耕不辍，校对完善资料，用实际行动把“艰苦奋斗、不怕苦累、敢于创新的精神传递给年轻人”；黄大年教授放弃国外优越条件选择回到祖国，致力于深地资源探测，在7年间昼夜钻研，攻克难题，带领400多名科学家的团队创造了多项“中国第一”，填补了多项技术空白。像刘先林、黄大年一样的人还有很多，他们志向高远，撇开焦虑和诱惑的杂音，守住宁静，专一于为国家强大奋斗不息，贡献所能，终让一切浮华黯然失色，成为独好风景。</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专注的养成也需要时间的沉淀。完善细微过程，不被焦虑捆绑手脚，才能将问题迎刃而解，才能以强劲持续的竞争力，在珍贵时光中积累出与众不同。如今，越来越多的“匠心”为人知晓：北京APEC峰会上，百万次錾刻敲击雕出的纯银丝巾果盘惊艳世界，古老工艺散发出光芒；故宫博物院的文物修复师，用专注耐力和精湛技法，重现了古老神奇。正是匠师们不走捷径，对细节进行一丝不苟的打磨锻造，日复一日的坚持，年复一年的专注，才让日常的点滴积累飞跃，完美绽放。</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人若愿意，何不以悠悠之生，立一技之长，而贞静自守。”奥地利诗人里尔克的这句话，或许可以作为那些需要培养专注力的年轻人的座右铭。而作为开始，也许仅仅需要这些年轻人放下手机，从读完一本书、完成一个计划做起。</w:t>
      </w:r>
    </w:p>
    <w:p>
      <w:pPr>
        <w:pStyle w:val="8"/>
        <w:rPr>
          <w:rFonts w:asciiTheme="minorEastAsia" w:hAnsiTheme="minorEastAsia" w:eastAsiaTheme="minorEastAsia"/>
          <w:kern w:val="36"/>
          <w:sz w:val="24"/>
          <w:szCs w:val="24"/>
        </w:rPr>
      </w:pPr>
      <w:bookmarkStart w:id="11" w:name="_Toc13364_WPSOffice_Level1"/>
      <w:r>
        <w:rPr>
          <w:rFonts w:hint="eastAsia"/>
          <w:sz w:val="24"/>
          <w:szCs w:val="24"/>
          <w:lang w:val="en-US" w:eastAsia="zh-CN"/>
        </w:rPr>
        <w:t>11.</w:t>
      </w:r>
      <w:r>
        <w:rPr>
          <w:rFonts w:hint="eastAsia"/>
          <w:sz w:val="24"/>
          <w:szCs w:val="24"/>
        </w:rPr>
        <w:t>高铁霸座男被封为“大V”，这些互联网平台可知“底线”二字怎么写？</w:t>
      </w:r>
      <w:bookmarkEnd w:id="11"/>
    </w:p>
    <w:p>
      <w:pPr>
        <w:widowControl/>
        <w:jc w:val="center"/>
        <w:rPr>
          <w:rFonts w:hint="eastAsia" w:cs="宋体" w:asciiTheme="minorEastAsia" w:hAnsiTheme="minorEastAsia"/>
          <w:color w:val="666666"/>
          <w:kern w:val="0"/>
          <w:sz w:val="21"/>
          <w:szCs w:val="21"/>
        </w:rPr>
      </w:pPr>
      <w:r>
        <w:rPr>
          <w:rFonts w:hint="eastAsia" w:cs="宋体" w:asciiTheme="minorEastAsia" w:hAnsiTheme="minorEastAsia"/>
          <w:color w:val="0F0F0F"/>
          <w:kern w:val="0"/>
          <w:sz w:val="24"/>
          <w:szCs w:val="24"/>
        </w:rPr>
        <w:t>曹飞</w:t>
      </w:r>
      <w:r>
        <w:rPr>
          <w:rFonts w:hint="eastAsia" w:cs="宋体" w:asciiTheme="minorEastAsia" w:hAnsiTheme="minorEastAsia"/>
          <w:color w:val="666666"/>
          <w:kern w:val="0"/>
          <w:sz w:val="21"/>
          <w:szCs w:val="21"/>
        </w:rPr>
        <w:t>2018年09月04日08:56</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bCs/>
          <w:color w:val="222222"/>
          <w:kern w:val="0"/>
          <w:sz w:val="21"/>
          <w:szCs w:val="21"/>
        </w:rPr>
        <w:t>在流量为王的时代下，还是有一些平台放松把关标准，甚至故意对丑行推波助澜，为丑态提供秀场——毕竟，已经连续两次作妖的高铁“霸座”男是近期最大的热点人物之一，背后附带的流量无可估量。</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高铁“座霸”当事人孙某第三次成为热点人物。不过，这一次与他的奇葩行为无关。</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今天，孙某在今日头条与新浪微博上的加V账户被曝光。这两个分别认证为“高铁‘座霸’事件当事人”以及“高铁霸占座位事件当事人”的账户，已经吸引了数千个粉丝的关注。孙某也积极利用这两个账户对热点事件进行“评价”，其中包括其被铁路部门列入黑名单，限制乘坐所有火车席别一事。另外，他在今日头条上，还不忘蹭热点对涉嫌性侵的某知名企业家表达“支持”。</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一</w:t>
      </w:r>
      <w:r>
        <w:rPr>
          <w:rFonts w:hint="eastAsia" w:cs="宋体" w:asciiTheme="minorEastAsia" w:hAnsiTheme="minorEastAsia"/>
          <w:color w:val="C00000"/>
          <w:kern w:val="0"/>
          <w:sz w:val="21"/>
          <w:szCs w:val="21"/>
        </w:rPr>
        <w:t>个两次犯错且遭到全民批判的人物，却摇身一变成为今日头条、新浪微博等知名平台认证的“大V”</w:t>
      </w:r>
      <w:r>
        <w:rPr>
          <w:rFonts w:hint="eastAsia" w:cs="宋体" w:asciiTheme="minorEastAsia" w:hAnsiTheme="minorEastAsia"/>
          <w:color w:val="222222"/>
          <w:kern w:val="0"/>
          <w:sz w:val="21"/>
          <w:szCs w:val="21"/>
        </w:rPr>
        <w:t>；“高铁霸占座位”这一有悖于公序良俗的行为，却成为孙某值得骄傲与炫耀的身份。显然，孙某这两个加V的账户，挑战了公众对于“大V”的认知，也挑战了公序良俗的底线，更让人不得不怀疑一些平台加V审核、把关机制的标准与导向。</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C00000"/>
          <w:kern w:val="0"/>
          <w:sz w:val="21"/>
          <w:szCs w:val="21"/>
        </w:rPr>
        <w:t>毋庸置疑，每个平台自然都有自己的一整套加V审核机制，这一审核机制设计的初衷肯定也是以弘扬正能量为主。</w:t>
      </w:r>
      <w:r>
        <w:rPr>
          <w:rFonts w:hint="eastAsia" w:cs="宋体" w:asciiTheme="minorEastAsia" w:hAnsiTheme="minorEastAsia"/>
          <w:color w:val="222222"/>
          <w:kern w:val="0"/>
          <w:sz w:val="21"/>
          <w:szCs w:val="21"/>
        </w:rPr>
        <w:t>但是，点击率是万恶之源，相较于正能量，丑闻具有更强的吸睛效果。为此，在流量为王的时代下，还是有一些平台放松把关标准，甚至故意对丑行推波助澜，为丑态提供秀场——毕竟，已经连续两次作妖的高铁“霸座”男是近期最大的热点人物之一，背后附带的流量无可估量。</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现实也证明如此——目前，孙某在今日头条上“支持”某知名企业家的发文已经收获近2万条评论。而他在新浪微博回应济南铁路局的微博已经有近3万条评论。不过，这些流量虽能提高平台的知名度，也能变现为平台换来营收。</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网络平台天然具有追逐点击率、流量的冲动，这一点无可厚非。不过，如果平台一味地博眼球，不断生产丑行、开发丑行、制造丑行甚至消费丑行，这就脱离了平台所应该守住的正常底线。平台管理者还是应该看看这些流量背后的真实民意——事实上，在数万条评论中，大部分网民并未随着平台的“审丑”导向而起舞，反而对平台的加V认证产生质疑。</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这一届的网民显然已经不再是一些平台眼中的那群以丑为美，他人越出丑“我”就越快乐的网民。一些平台“审丑”的小算盘可能早就已经过时。</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巧合的是，今天也出现了一个正面的例子，有视频网站在官微发布声明，指出攀比播放量引发的负面效应日益凸显，从业者以播放量为指标，扭曲了创作的初心，还为吸引眼球而低俗炒作，甚至令行业滋生出刷量等违法行为，为此将关闭显示前台播放量，以综合用户讨论度、互动量、多维度播放类指标的内容热度，在各端逐步代替原有播放量显示。</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其他平台也应该好好想想，如何不再唯流量马首是瞻，沦为社会丑相的“吹鼓手”。当务之急，是明白“底线”二字怎么写。毕竟，暂时的流量变现与受众眼中的长期形象到底孰轻孰重，这是一个不难回答的问题。</w:t>
      </w:r>
    </w:p>
    <w:p>
      <w:pPr>
        <w:pStyle w:val="8"/>
        <w:spacing w:before="0" w:after="0"/>
        <w:rPr>
          <w:rFonts w:asciiTheme="minorEastAsia" w:hAnsiTheme="minorEastAsia" w:eastAsiaTheme="minorEastAsia"/>
          <w:sz w:val="24"/>
          <w:szCs w:val="24"/>
        </w:rPr>
      </w:pPr>
      <w:bookmarkStart w:id="12" w:name="_Toc17809_WPSOffice_Level1"/>
      <w:r>
        <w:rPr>
          <w:rFonts w:hint="eastAsia"/>
          <w:b/>
          <w:bCs/>
          <w:lang w:val="en-US" w:eastAsia="zh-CN"/>
        </w:rPr>
        <w:t>12.</w:t>
      </w:r>
      <w:r>
        <w:rPr>
          <w:rFonts w:hint="eastAsia" w:asciiTheme="minorEastAsia" w:hAnsiTheme="minorEastAsia" w:eastAsiaTheme="minorEastAsia"/>
          <w:sz w:val="24"/>
          <w:szCs w:val="24"/>
        </w:rPr>
        <w:t>不遵守公序良俗的网红不会有出路</w:t>
      </w:r>
    </w:p>
    <w:p>
      <w:pPr>
        <w:shd w:val="clear" w:color="auto" w:fill="FFFFFF"/>
        <w:jc w:val="center"/>
        <w:rPr>
          <w:rFonts w:hint="eastAsia" w:asciiTheme="minorEastAsia" w:hAnsiTheme="minorEastAsia"/>
          <w:color w:val="2B2B2B"/>
          <w:sz w:val="24"/>
          <w:szCs w:val="24"/>
        </w:rPr>
      </w:pPr>
      <w:r>
        <w:fldChar w:fldCharType="begin"/>
      </w:r>
      <w:r>
        <w:instrText xml:space="preserve"> HYPERLINK "javascript:void(0);" \t "_blank" </w:instrText>
      </w:r>
      <w:r>
        <w:fldChar w:fldCharType="separate"/>
      </w:r>
      <w:r>
        <w:rPr>
          <w:rStyle w:val="11"/>
          <w:rFonts w:hint="eastAsia" w:asciiTheme="minorEastAsia" w:hAnsiTheme="minorEastAsia"/>
          <w:color w:val="004276"/>
          <w:sz w:val="24"/>
          <w:szCs w:val="24"/>
          <w:u w:val="none"/>
        </w:rPr>
        <w:t>作者：璪平</w:t>
      </w:r>
      <w:r>
        <w:rPr>
          <w:rStyle w:val="11"/>
          <w:rFonts w:hint="eastAsia" w:asciiTheme="minorEastAsia" w:hAnsiTheme="minorEastAsia"/>
          <w:color w:val="004276"/>
          <w:sz w:val="24"/>
          <w:szCs w:val="24"/>
          <w:u w:val="none"/>
        </w:rPr>
        <w:fldChar w:fldCharType="end"/>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上海市警方发布消息称，前天晚上在市中心主干道骑马的女子，已经被行政警告。这名女子为博取他人关注，于9月11日晚骑马沿延安中路由东向西骑行，最终在淮海中路重庆南路口机动车道内被警方截停。在前天晚间，女子在闹市中骑行的视频就在网上大规模传播。在视频中，女子衣着性感，纵马小跑，前后均有车“护航”，有明显的摆拍痕迹，不时有路人询问、拍照。显然，这又是一起网红的炒作事件。警方的通报也证实了这一点。后来陆续又有媒体曝出，在上海街头骑马、遛马不止这一起，几年来多有发生，有的还发生事故。</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这几年网红经济火爆，而短视频平台的大量发展，加上资本的运作，又为网红们提供了更多的机会。当网红，不仅能让流量变现，获得大量打赏，还能动辄做价值上千万元的产品代言，甚至出国，还有机会和明星、富豪生活在一起。部分网红的成功，使得更多人认定这是一条门槛低、见效快的改变命运之路，于是很多人挤上了争当网红之路。</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在网红经济发展的初期，许多人仅仅是靠颜值和才艺来博取关注。接下来，则开始出现色情内容。在监管部门和平台加强打击之后，这类明显违法的行为近乎绝迹，再也无法为想当网红的人带来利益，于是，操作者开始把目光转向灰色地带，他们或者打擦边球，或者轻微违法，或者干脆消费公众情绪，由此来达到自己的目的。在上海闹市区骑马招摇过市，显然就是其中一种。</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例如前不久引起舆论关注的“高铁霸座男”孙某，在事件发生受到谴责和处理之后，很快将自己社交平台的认证改为“高铁‘霸座’事件当事人”，其道歉被认为缺乏诚意，接着又被放出坐轮椅视频，高喊“龙哥，帮我推一下，感谢滴滴”，被媒体认为是“蹭热度”“进行负面炒作”。虽然其行为并未触及法律底线，但却给社会造成了负面影响。</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无独有偶，在某企业家被曝出在美国涉嫌性侵之后，有一位“瑜伽女”迅速走红，网传其为性侵对象，大量图片被网络传播，多日后才被证伪，也疑似是蹭热点炒作。诸如此类的例子不胜枚举。一些人为了迅速出名，不惜制造负面，甚至自毁形象，先红再说，等到流量足以变现，再想办法洗白自己，获取主流社会的认可。毕竟当网红这条路僧多粥少，许多人就会选择这样的冒险之路。</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其实，识别一些人是否炒作并不难，因为他们的“出位”行为并不符合逻辑，违背常识、道德甚至法规。另外，往往在行为发生之后，短时间内被迅速转发，大量自媒体平台同时出现同类信息，并且反复推送，则基本可认为有幕后推手。</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其实，当网红并没有错，想搭上网红经济这趟车也无可厚非，但有一个底线不该触碰，那就是必须遵守公序良俗。包括不能违法违规，不能撒谎造谣，也包括不撩拨和消费公众的情感。要做到这些，除了加强监管和处罚力度之外，还需要商业机构不唯流量论，摒弃流量至上的观念，不再给这类网红及其背后团队获利的机会。背离秩序，背离操守，唯利是图，这个形象对谁都不好，包括商业品牌。只要大家都冷落这类行为，网红们也就该知道，这么做其实是没有出路的。</w:t>
      </w:r>
    </w:p>
    <w:p>
      <w:pPr>
        <w:pStyle w:val="8"/>
        <w:spacing w:before="0" w:after="0"/>
        <w:rPr>
          <w:rFonts w:hint="eastAsia" w:cs="宋体" w:asciiTheme="minorEastAsia" w:hAnsiTheme="minorEastAsia"/>
          <w:color w:val="0F0F0F"/>
          <w:kern w:val="0"/>
          <w:sz w:val="24"/>
          <w:szCs w:val="24"/>
        </w:rPr>
      </w:pPr>
      <w:bookmarkStart w:id="13" w:name="_Toc4401_WPSOffice_Level1"/>
      <w:r>
        <w:rPr>
          <w:rFonts w:hint="eastAsia" w:asciiTheme="minorEastAsia" w:hAnsiTheme="minorEastAsia" w:eastAsiaTheme="minorEastAsia"/>
          <w:kern w:val="36"/>
          <w:sz w:val="24"/>
          <w:szCs w:val="24"/>
          <w:lang w:val="en-US" w:eastAsia="zh-CN"/>
        </w:rPr>
        <w:t>13.</w:t>
      </w:r>
      <w:r>
        <w:rPr>
          <w:rFonts w:hint="eastAsia" w:asciiTheme="minorEastAsia" w:hAnsiTheme="minorEastAsia" w:eastAsiaTheme="minorEastAsia"/>
          <w:kern w:val="36"/>
          <w:sz w:val="24"/>
          <w:szCs w:val="24"/>
        </w:rPr>
        <w:t>开学第一课，何以沦为广告第一课</w:t>
      </w:r>
      <w:bookmarkEnd w:id="13"/>
      <w:r>
        <w:rPr>
          <w:rFonts w:hint="eastAsia" w:asciiTheme="minorEastAsia" w:hAnsiTheme="minorEastAsia" w:eastAsiaTheme="minorEastAsia"/>
          <w:kern w:val="36"/>
          <w:sz w:val="24"/>
          <w:szCs w:val="24"/>
          <w:lang w:val="en-US" w:eastAsia="zh-CN"/>
        </w:rPr>
        <w:t xml:space="preserve"> </w:t>
      </w:r>
      <w:r>
        <w:rPr>
          <w:rFonts w:hint="eastAsia" w:cs="宋体" w:asciiTheme="minorEastAsia" w:hAnsiTheme="minorEastAsia"/>
          <w:color w:val="0F0F0F"/>
          <w:kern w:val="0"/>
          <w:sz w:val="24"/>
          <w:szCs w:val="24"/>
        </w:rPr>
        <w:t>魏英杰</w:t>
      </w:r>
    </w:p>
    <w:p>
      <w:pPr>
        <w:widowControl/>
        <w:jc w:val="center"/>
        <w:rPr>
          <w:rFonts w:hint="eastAsia" w:cs="宋体" w:asciiTheme="minorEastAsia" w:hAnsiTheme="minorEastAsia"/>
          <w:color w:val="666666"/>
          <w:kern w:val="0"/>
          <w:sz w:val="24"/>
          <w:szCs w:val="24"/>
        </w:rPr>
      </w:pPr>
      <w:r>
        <w:rPr>
          <w:rFonts w:hint="eastAsia" w:cs="宋体" w:asciiTheme="minorEastAsia" w:hAnsiTheme="minorEastAsia"/>
          <w:color w:val="666666"/>
          <w:kern w:val="0"/>
          <w:sz w:val="24"/>
          <w:szCs w:val="24"/>
        </w:rPr>
        <w:t>2018年09月03日08:15  来源：</w:t>
      </w:r>
      <w:r>
        <w:fldChar w:fldCharType="begin"/>
      </w:r>
      <w:r>
        <w:instrText xml:space="preserve"> HYPERLINK "http://qjwb.zjol.com.cn/html/2018-09/03/content_3692023.htm?div=-1" \t "_blank" </w:instrText>
      </w:r>
      <w:r>
        <w:fldChar w:fldCharType="separate"/>
      </w:r>
      <w:r>
        <w:rPr>
          <w:rFonts w:hint="eastAsia" w:cs="宋体" w:asciiTheme="minorEastAsia" w:hAnsiTheme="minorEastAsia"/>
          <w:color w:val="666666"/>
          <w:kern w:val="0"/>
          <w:sz w:val="24"/>
          <w:szCs w:val="24"/>
          <w:u w:val="single"/>
        </w:rPr>
        <w:t>钱江晚报</w:t>
      </w:r>
      <w:r>
        <w:rPr>
          <w:rFonts w:hint="eastAsia" w:cs="宋体" w:asciiTheme="minorEastAsia" w:hAnsiTheme="minorEastAsia"/>
          <w:color w:val="666666"/>
          <w:kern w:val="0"/>
          <w:sz w:val="24"/>
          <w:szCs w:val="24"/>
          <w:u w:val="single"/>
        </w:rPr>
        <w:fldChar w:fldCharType="end"/>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9月2日下午，一个叫“央视广告经营管理中心”的微信公号发布了一则“诚恳道歉”的声明，内容很短，加起来只有三句话。声明称，9月1日晚，央视综合频道《开学第一课》播出前广告太多，影响了家长和同学们准时收看，对此表示诚挚道歉。</w:t>
      </w:r>
    </w:p>
    <w:p>
      <w:pPr>
        <w:widowControl/>
        <w:ind w:firstLine="480"/>
        <w:jc w:val="left"/>
        <w:rPr>
          <w:rFonts w:hint="eastAsia" w:cs="宋体" w:asciiTheme="minorEastAsia" w:hAnsiTheme="minorEastAsia"/>
          <w:color w:val="222222"/>
          <w:kern w:val="0"/>
          <w:sz w:val="21"/>
          <w:szCs w:val="21"/>
        </w:rPr>
      </w:pPr>
      <w:r>
        <w:rPr>
          <w:rFonts w:hint="eastAsia" w:cs="宋体" w:asciiTheme="minorEastAsia" w:hAnsiTheme="minorEastAsia"/>
          <w:color w:val="222222"/>
          <w:kern w:val="0"/>
          <w:sz w:val="21"/>
          <w:szCs w:val="21"/>
        </w:rPr>
        <w:t>果然是字数越少，信息量越大。实际上，早在央视广告中心致歉之前，这事情就已经在网上闹得沸沸扬扬，引来许多人吐槽。《开学第一课》是央视与教育部合作的大型公益节目，至今已经举办了十一期。每年，教育部办公厅都会发文要求各地中小学精心组织，通知到每一位学生及其家长，共同观看。今年的通知上写得很清楚，播放时间为9月1日20：00，然而，当家长和孩子们打开电视机，等来的却是长达13分钟的广告。</w:t>
      </w:r>
    </w:p>
    <w:p>
      <w:pPr>
        <w:widowControl/>
        <w:ind w:firstLine="480"/>
        <w:jc w:val="left"/>
        <w:rPr>
          <w:rFonts w:hint="eastAsia" w:cs="宋体" w:asciiTheme="minorEastAsia" w:hAnsiTheme="minorEastAsia"/>
          <w:color w:val="C00000"/>
          <w:kern w:val="0"/>
          <w:sz w:val="21"/>
          <w:szCs w:val="21"/>
        </w:rPr>
      </w:pPr>
      <w:r>
        <w:rPr>
          <w:rFonts w:hint="eastAsia" w:cs="宋体" w:asciiTheme="minorEastAsia" w:hAnsiTheme="minorEastAsia"/>
          <w:color w:val="222222"/>
          <w:kern w:val="0"/>
          <w:sz w:val="21"/>
          <w:szCs w:val="21"/>
        </w:rPr>
        <w:t>我要看《上学第一课》，你却给我看“广告第一课”？这自然引起部分家长的批评。对于节目的内容，也有家长不满意。有些人认为，节目邀请的个别明星不适合上这档节目，有的明星过于“娘炮”，给小孩子观感不佳。看了一下节目，大体还算周正，邀请的嘉宾大概也花了一番心思，萝卜青菜各有所爱，似乎不必过于苛责。</w:t>
      </w:r>
      <w:r>
        <w:rPr>
          <w:rFonts w:hint="eastAsia" w:cs="宋体" w:asciiTheme="minorEastAsia" w:hAnsiTheme="minorEastAsia"/>
          <w:color w:val="auto"/>
          <w:kern w:val="0"/>
          <w:sz w:val="21"/>
          <w:szCs w:val="21"/>
        </w:rPr>
        <w:t>但节目延迟播放，还让大家看了那么长时间广告，确实不该</w:t>
      </w:r>
      <w:r>
        <w:rPr>
          <w:rFonts w:hint="eastAsia" w:cs="宋体" w:asciiTheme="minorEastAsia" w:hAnsiTheme="minorEastAsia"/>
          <w:color w:val="C00000"/>
          <w:kern w:val="0"/>
          <w:sz w:val="21"/>
          <w:szCs w:val="21"/>
        </w:rPr>
        <w:t>。</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既然这是一档公益节目，是教育部明文要求全国中小学生观看的主题电视节目，就应当符合公益定位，着眼于教育的宗旨，不能有过多商业色彩，更不能为了追求效益，而借用行政指令的强制性来提高收视率。这边通知20时播出，那边就广告一个接着一个，这会让人们怎么想？为了广告而拖延节目播出时间，这样的吃相未免有些难看。</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从节目操作流程看，这些广告应是事先已经安排，而节目播出时间有时又难以把控。所以，假如广告与节目因故顺延了，怎么办？考虑到节目的公益性，节目组更应该做的是撤掉广告，保证节目的及时正常播出，不能只想着给广告主一个交代，忽视了千万名孩子和家长的心情。为保证广告的播出而不顾节目的延迟，恰说明了在节目编排者心里，究竟何者摆在首位。</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开学第一课》并非只是在节目播出前接入广告，仔细看节目便会发现，不少个镜头直接对准了孩子们手腕上的某款智能手表。这究竟是无意的，还是有意而为？另外，节目前播放了在线培训机构的广告不说，还请来了国内某大学教育培训机构的创始人，这真的是做节目的需要吗？这一切难免让人怀疑，连节目本身也已沦为广告的载体。如果这也是一种广告插入形式，培训机构创始人上《开学第一课》，应是价格不菲吧？可这样做，真的好吗？</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这一次，其实是广大家长和学生给《开学第一课》上了一课，什么叫守时，什么叫诚信，以及什么是教育。就算这档节目所接广告收入是为了更好地办好节目，也应有所为有所不为，始终把节目宗旨放在心上，否则，失去广大学生和家长的信任，这档节目也就失去了意义。</w:t>
      </w:r>
    </w:p>
    <w:p>
      <w:pPr>
        <w:pStyle w:val="8"/>
        <w:spacing w:before="0" w:after="0"/>
        <w:rPr>
          <w:rFonts w:hint="eastAsia" w:asciiTheme="minorEastAsia" w:hAnsiTheme="minorEastAsia" w:eastAsiaTheme="minorEastAsia"/>
          <w:color w:val="auto"/>
          <w:sz w:val="24"/>
          <w:szCs w:val="24"/>
          <w:lang w:val="en-US" w:eastAsia="zh-CN"/>
        </w:rPr>
      </w:pPr>
      <w:bookmarkStart w:id="14" w:name="_Toc1059_WPSOffice_Level1"/>
    </w:p>
    <w:p>
      <w:pPr>
        <w:pStyle w:val="8"/>
        <w:spacing w:before="0" w:after="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14.</w:t>
      </w:r>
      <w:r>
        <w:rPr>
          <w:rFonts w:hint="eastAsia" w:asciiTheme="minorEastAsia" w:hAnsiTheme="minorEastAsia" w:eastAsiaTheme="minorEastAsia"/>
          <w:sz w:val="24"/>
          <w:szCs w:val="24"/>
        </w:rPr>
        <w:t>“昆山案”认定正当防卫，是惩恶扬善</w:t>
      </w:r>
      <w:bookmarkEnd w:id="14"/>
    </w:p>
    <w:p>
      <w:pPr>
        <w:shd w:val="clear" w:color="auto" w:fill="FFFFFF"/>
        <w:jc w:val="center"/>
        <w:rPr>
          <w:rFonts w:hint="eastAsia" w:asciiTheme="minorEastAsia" w:hAnsiTheme="minorEastAsia"/>
          <w:color w:val="2B2B2B"/>
          <w:sz w:val="24"/>
          <w:szCs w:val="24"/>
        </w:rPr>
      </w:pPr>
      <w:r>
        <w:fldChar w:fldCharType="begin"/>
      </w:r>
      <w:r>
        <w:instrText xml:space="preserve"> HYPERLINK "javascript:void(0);" \t "_blank" </w:instrText>
      </w:r>
      <w:r>
        <w:fldChar w:fldCharType="separate"/>
      </w:r>
      <w:r>
        <w:rPr>
          <w:rStyle w:val="11"/>
          <w:rFonts w:hint="eastAsia" w:asciiTheme="minorEastAsia" w:hAnsiTheme="minorEastAsia"/>
          <w:color w:val="004276"/>
          <w:sz w:val="24"/>
          <w:szCs w:val="24"/>
          <w:u w:val="none"/>
        </w:rPr>
        <w:t>作者：新京报社论</w:t>
      </w:r>
      <w:r>
        <w:rPr>
          <w:rStyle w:val="11"/>
          <w:rFonts w:hint="eastAsia" w:asciiTheme="minorEastAsia" w:hAnsiTheme="minorEastAsia"/>
          <w:color w:val="004276"/>
          <w:sz w:val="24"/>
          <w:szCs w:val="24"/>
          <w:u w:val="none"/>
        </w:rPr>
        <w:fldChar w:fldCharType="end"/>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2018年8月27日晚，在江苏省昆山市震川路发生的于海明致刘海龙死亡案，引起社会广泛关注。经过5天的焦灼等待，万众瞩目的这起“昆山反杀案”终于尘埃落定。2018年9月1日，昆山市公安机关以于海明的行为属于正当防卫、不负刑事责任为由对该案作出撤销案件决定。当地检察机关认为，公安机关的撤案处理符合法律规定。</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昆山案认定为正当防卫，是对法律的严格适用。</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我国刑法深受大陆法系影响，对正当防卫的认定，有着极为严格的规定，必须同时具备起因条件、时间条件、主观条件、限度条件等标准方能成立。即便是特殊防卫权“不负刑事责任”，也有“正在进行”“严重危及人身安全的暴力犯罪”等要件。</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公安机关出警处置并立案侦查后，查明刘海龙的行为属于刑法意义上的“行凶”、不法侵害是一个持续的过程、于海明的行为出于防卫目的等关键事实，特别是追砍的后两刀砍空并未造成实际伤害，证明了于海明的反击之举完全符合法定要件，理应被认定为正当防卫。</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C00000"/>
          <w:sz w:val="21"/>
          <w:szCs w:val="21"/>
        </w:rPr>
        <w:t>人们对个案的关心，既是出于对违法犯罪的恐惧，更是发自对正义的期盼。</w:t>
      </w:r>
      <w:r>
        <w:rPr>
          <w:rFonts w:hint="eastAsia" w:asciiTheme="minorEastAsia" w:hAnsiTheme="minorEastAsia" w:eastAsiaTheme="minorEastAsia"/>
          <w:color w:val="555555"/>
          <w:sz w:val="21"/>
          <w:szCs w:val="21"/>
        </w:rPr>
        <w:t>在监</w:t>
      </w:r>
      <w:r>
        <w:rPr>
          <w:rFonts w:hint="eastAsia" w:asciiTheme="minorEastAsia" w:hAnsiTheme="minorEastAsia" w:eastAsiaTheme="minorEastAsia"/>
          <w:color w:val="auto"/>
          <w:sz w:val="21"/>
          <w:szCs w:val="21"/>
        </w:rPr>
        <w:t>控视频中，人们看到的是穷凶极恶的行凶者反被杀的“正义逆袭”，担忧的是公民自救的动辄得咎。而公安机关通过现场勘查、走访调查、询问讯问、视频侦查和检验鉴定等专业工作，证实了死者刘海龙有醉酒驾车、违章行驶、携带管制刀具、持刀伤人等违法事实，继而依法作出撤案决定，宣布了一个被迫反抗的公民“无罪”。</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将这起案件认定为正当防卫，是对正义呼唤的法治呼应，也顺应了民众对作恶者施暴该受到惩处的民意。既是对普通公民与违法犯罪斗争的支持，也是对广大公众社会正义感的激励，更是对那些行凶作恶者的强烈震慑，有利于在全社会形成扶助弱势、惩恶扬善的良好氛围。</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值得肯定的是，这起“昆山反杀案”的查处过程，还体现了与网络民声的良性互动。警方在通报中指出“经现场勘查，车内未发现其他违禁品”“网传刘海龙获见义勇为荣誉证书情况属实”，体现了案件查办不搞“闭门造车”，理性面对网络质疑，清除了不必要的公众猜疑，也让网络时代正当防卫的认定，更加经得起时间和公众的检验。</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法治社会不是藏污纳垢的场所，国家法律应是护卫公民的强大武器。“昆山反杀案”的处理，将个案“置于天理国法人情之中综合考量”，弥合了民意与立法的现实沟壑，在公众舆论的聚焦下，进一步放大个案的社会价值，也将为其他类似案件的处理提供有益借鉴。</w:t>
      </w:r>
    </w:p>
    <w:p>
      <w:pPr>
        <w:pStyle w:val="7"/>
        <w:shd w:val="clear" w:color="auto" w:fill="FFFFFF"/>
        <w:spacing w:before="0" w:beforeAutospacing="0" w:after="0" w:afterAutospacing="0"/>
        <w:ind w:firstLine="48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以“昆山反杀案”为契机，制定司法解释、发布指导性案例，尽快形成统一的法律适用标准，正当防卫制度将走出“司法迷茫”，真正成为公民自救、震慑犯罪的锋锐宝剑。</w:t>
      </w:r>
    </w:p>
    <w:p>
      <w:pPr>
        <w:pStyle w:val="13"/>
        <w:tabs>
          <w:tab w:val="right" w:leader="dot" w:pos="8306"/>
        </w:tabs>
      </w:pPr>
    </w:p>
    <w:p>
      <w:pPr>
        <w:pStyle w:val="8"/>
        <w:spacing w:before="0" w:after="0"/>
        <w:rPr>
          <w:rFonts w:hint="eastAsia" w:asciiTheme="minorEastAsia" w:hAnsiTheme="minorEastAsia" w:eastAsiaTheme="minorEastAsia"/>
          <w:kern w:val="36"/>
          <w:sz w:val="24"/>
          <w:szCs w:val="24"/>
        </w:rPr>
      </w:pPr>
    </w:p>
    <w:p>
      <w:pPr>
        <w:pStyle w:val="8"/>
        <w:spacing w:before="0" w:after="0"/>
        <w:rPr>
          <w:rFonts w:hint="eastAsia" w:asciiTheme="minorEastAsia" w:hAnsiTheme="minorEastAsia" w:eastAsiaTheme="minorEastAsia"/>
          <w:kern w:val="36"/>
          <w:sz w:val="24"/>
          <w:szCs w:val="24"/>
        </w:rPr>
      </w:pPr>
    </w:p>
    <w:p>
      <w:pPr>
        <w:ind w:firstLine="1687" w:firstLineChars="800"/>
        <w:rPr>
          <w:rFonts w:hint="eastAsia"/>
          <w:b/>
          <w:bCs/>
        </w:rPr>
      </w:pPr>
      <w:r>
        <w:rPr>
          <w:rFonts w:hint="eastAsia"/>
          <w:b/>
          <w:bCs/>
        </w:rPr>
        <w:t>座霸男成“大V”，网企岂能枉顾责任</w:t>
      </w:r>
      <w:bookmarkEnd w:id="12"/>
      <w:r>
        <w:rPr>
          <w:rFonts w:hint="eastAsia"/>
          <w:b/>
          <w:bCs/>
          <w:lang w:val="en-US" w:eastAsia="zh-CN"/>
        </w:rPr>
        <w:t xml:space="preserve">  </w:t>
      </w:r>
      <w:r>
        <w:rPr>
          <w:rFonts w:hint="eastAsia"/>
          <w:b/>
          <w:bCs/>
        </w:rPr>
        <w:t>蒋萌</w:t>
      </w:r>
    </w:p>
    <w:p>
      <w:pPr>
        <w:ind w:firstLine="1680" w:firstLineChars="800"/>
        <w:rPr>
          <w:rFonts w:hint="eastAsia"/>
        </w:rPr>
      </w:pPr>
      <w:r>
        <w:rPr>
          <w:rFonts w:hint="eastAsia"/>
        </w:rPr>
        <w:t>2018年09月04日14:55  来源：</w:t>
      </w:r>
      <w:r>
        <w:fldChar w:fldCharType="begin"/>
      </w:r>
      <w:r>
        <w:instrText xml:space="preserve"> HYPERLINK "http://opinion.people.com.cn/" \t "_blank" </w:instrText>
      </w:r>
      <w:r>
        <w:fldChar w:fldCharType="separate"/>
      </w:r>
      <w:r>
        <w:rPr>
          <w:rFonts w:hint="eastAsia"/>
        </w:rPr>
        <w:t>人民网-观点频道</w:t>
      </w:r>
      <w:r>
        <w:rPr>
          <w:rFonts w:hint="eastAsia"/>
        </w:rPr>
        <w:fldChar w:fldCharType="end"/>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高铁霸座男孙某居然成了网络“大V”，分别在新浪微博和今日头条以“高铁霸占座位事件当事人”“高铁‘座霸’事件当事人”的名头开账号，并被有关网站“加V”。成为“大V”后，孙某迅速发声，不仅“点评”自己被列入限制乘火车“黑名单”，还“声援”涉嫌性侵的某企业家，俨然一副名人架势，令人大跌眼镜。</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本应闭门思过的孙某，前几日又表演坐轮椅，还喊话“龙哥，帮我推一下，感谢一下滴滴。”调侃昆山案和滴滴顺风车案，实难让人相信其“真诚悔过”。联想他事后在网上火速注册多个“座霸”账号，是否有靠“臭名远扬”吸睛吸金的打算？</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对这些不知羞耻、不守规矩、挑战公共秩序的人，理应予以严厉斥责，更应让其接受教训。激浊更要扬清，通过批判“反面教材”，才能向更多人传递正确的价值导向。可令人惊讶的是，对孙某这样的跳梁小丑，个别网站很“重视”，不仅授予“大V”称号，更主动为其站台。</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面对网友质疑，新浪微博回应，为排除冒充的可能性，已对其“验明正身”，压根儿没提为何授其“大V”。末了，补一句“不代表站方认可其观点”。如此揣着明白装糊涂，能给网站“免责”么？</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在某些网站眼中，“大V”究竟应代表怎样的形象？或者说，怎样的人才有资格成为“大V”？传播力是把双刃剑，它可以传递社会正能量，也可能沦为负能量的扩散器。难道，遵纪守法、遵循主流价值观、具有正义感、弘扬正能量、有社会责任不应该是底线？“座霸”孙某符合了哪一点？</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毋庸讳言，在某些网站眼里，“大V”代表着流量，可以吸引大众眼球，推动营销事件，激活粉丝经济。网络的普及，让人人都有了麦克风。可作为网站经营者，给哪些人更大的“话筒”，体现了“三观”。</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相比之下，个别网站有意“调高”孙某的音量，说明他们只求流量，枉顾网站作为公共媒介，应严守的职业操守和道德底线。甚至，在有关部门永久关闭一批造谣生事者的账号后，一些网站仍为其提供马甲，助其死灰复燃。</w:t>
      </w:r>
    </w:p>
    <w:p>
      <w:pPr>
        <w:widowControl/>
        <w:ind w:firstLine="480"/>
        <w:jc w:val="left"/>
        <w:rPr>
          <w:rFonts w:hint="eastAsia" w:cs="宋体" w:asciiTheme="minorEastAsia" w:hAnsiTheme="minorEastAsia"/>
          <w:color w:val="auto"/>
          <w:kern w:val="0"/>
          <w:sz w:val="21"/>
          <w:szCs w:val="21"/>
        </w:rPr>
      </w:pPr>
      <w:r>
        <w:rPr>
          <w:rFonts w:hint="eastAsia" w:cs="宋体" w:asciiTheme="minorEastAsia" w:hAnsiTheme="minorEastAsia"/>
          <w:color w:val="auto"/>
          <w:kern w:val="0"/>
          <w:sz w:val="21"/>
          <w:szCs w:val="21"/>
        </w:rPr>
        <w:t>习近平总书记指出，要压实互联网企业的主体责任，决不能让互联网成为传播有害信息、造谣生事的平台。互联网企业必须明白，唯有坚守国法人情、公共秩序的底线，才能把正方向、行得稳；只有不断供给积极、健康、向上的内容产品及服务，才能赢得可继续发展空间。公众的眼睛是雪亮的，三俗也许能收获一时的关注，但终究会被市场和受众抛弃。</w:t>
      </w:r>
    </w:p>
    <w:p>
      <w:pPr>
        <w:pStyle w:val="8"/>
        <w:spacing w:before="0" w:after="0"/>
        <w:rPr>
          <w:rFonts w:asciiTheme="minorEastAsia" w:hAnsiTheme="minorEastAsia" w:eastAsiaTheme="minorEastAsia"/>
          <w:kern w:val="36"/>
          <w:sz w:val="24"/>
          <w:szCs w:val="24"/>
        </w:rPr>
      </w:pPr>
      <w:bookmarkStart w:id="15" w:name="_Toc30315_WPSOffice_Level1"/>
      <w:r>
        <w:rPr>
          <w:rFonts w:hint="eastAsia" w:asciiTheme="minorEastAsia" w:hAnsiTheme="minorEastAsia" w:eastAsiaTheme="minorEastAsia"/>
          <w:kern w:val="36"/>
          <w:sz w:val="24"/>
          <w:szCs w:val="24"/>
          <w:lang w:val="en-US" w:eastAsia="zh-CN"/>
        </w:rPr>
        <w:t>14.</w:t>
      </w:r>
      <w:r>
        <w:rPr>
          <w:rFonts w:hint="eastAsia" w:asciiTheme="minorEastAsia" w:hAnsiTheme="minorEastAsia" w:eastAsiaTheme="minorEastAsia"/>
          <w:kern w:val="36"/>
          <w:sz w:val="24"/>
          <w:szCs w:val="24"/>
        </w:rPr>
        <w:t>牢记“胜利启示”，矢志实现复兴</w:t>
      </w:r>
      <w:bookmarkEnd w:id="15"/>
    </w:p>
    <w:p>
      <w:pPr>
        <w:widowControl/>
        <w:jc w:val="center"/>
        <w:rPr>
          <w:rFonts w:hint="eastAsia" w:cs="宋体" w:asciiTheme="minorEastAsia" w:hAnsiTheme="minorEastAsia"/>
          <w:color w:val="0F0F0F"/>
          <w:kern w:val="0"/>
          <w:sz w:val="24"/>
          <w:szCs w:val="24"/>
        </w:rPr>
      </w:pPr>
      <w:r>
        <w:rPr>
          <w:rFonts w:hint="eastAsia" w:cs="宋体" w:asciiTheme="minorEastAsia" w:hAnsiTheme="minorEastAsia"/>
          <w:color w:val="0F0F0F"/>
          <w:kern w:val="0"/>
          <w:sz w:val="24"/>
          <w:szCs w:val="24"/>
        </w:rPr>
        <w:t>华宁</w:t>
      </w:r>
    </w:p>
    <w:p>
      <w:pPr>
        <w:widowControl/>
        <w:jc w:val="center"/>
        <w:rPr>
          <w:rFonts w:hint="eastAsia" w:cs="宋体" w:asciiTheme="minorEastAsia" w:hAnsiTheme="minorEastAsia"/>
          <w:color w:val="666666"/>
          <w:kern w:val="0"/>
          <w:sz w:val="24"/>
          <w:szCs w:val="24"/>
        </w:rPr>
      </w:pPr>
      <w:r>
        <w:rPr>
          <w:rFonts w:hint="eastAsia" w:cs="宋体" w:asciiTheme="minorEastAsia" w:hAnsiTheme="minorEastAsia"/>
          <w:color w:val="666666"/>
          <w:kern w:val="0"/>
          <w:sz w:val="24"/>
          <w:szCs w:val="24"/>
        </w:rPr>
        <w:t>2018年09月03日08:12  来源：</w:t>
      </w:r>
      <w:r>
        <w:fldChar w:fldCharType="begin"/>
      </w:r>
      <w:r>
        <w:instrText xml:space="preserve"> HYPERLINK "http://opinion.people.com.cn/" \t "_blank" </w:instrText>
      </w:r>
      <w:r>
        <w:fldChar w:fldCharType="separate"/>
      </w:r>
      <w:r>
        <w:rPr>
          <w:rFonts w:hint="eastAsia" w:cs="宋体" w:asciiTheme="minorEastAsia" w:hAnsiTheme="minorEastAsia"/>
          <w:color w:val="666666"/>
          <w:kern w:val="0"/>
          <w:sz w:val="24"/>
          <w:szCs w:val="24"/>
          <w:u w:val="single"/>
        </w:rPr>
        <w:t>人民网-观点频道</w:t>
      </w:r>
      <w:r>
        <w:rPr>
          <w:rFonts w:hint="eastAsia" w:cs="宋体" w:asciiTheme="minorEastAsia" w:hAnsiTheme="minorEastAsia"/>
          <w:color w:val="666666"/>
          <w:kern w:val="0"/>
          <w:sz w:val="24"/>
          <w:szCs w:val="24"/>
          <w:u w:val="single"/>
        </w:rPr>
        <w:fldChar w:fldCharType="end"/>
      </w:r>
    </w:p>
    <w:p>
      <w:pPr>
        <w:widowControl/>
        <w:ind w:firstLine="480"/>
        <w:jc w:val="left"/>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9月3日，一个欢庆胜利的日子，一个回溯历史的时刻。</w:t>
      </w:r>
    </w:p>
    <w:p>
      <w:pPr>
        <w:widowControl/>
        <w:ind w:firstLine="480"/>
        <w:jc w:val="left"/>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73年前，在同盟国代表见证下，日本政府签字投降，中国人民抗日战争和世界反法西斯战争宣告最后胜利。回望那段烽火连天的岁月，中国人民汇聚成抗敌御侮、气壮河山的磅礴力量，为维护民族独立和自由、捍卫祖国主权和尊严建立伟大功勋，为世界反法西斯战争胜利作出伟大贡献。每一次纪念，都是对历史记忆的强化。73年过去，我们依然有理由为胜利而鼓呼，因为胜利历程如此艰苦卓绝；我们依然有必要向历史请教，因为历史教益如此引领现实。</w:t>
      </w:r>
    </w:p>
    <w:p>
      <w:pPr>
        <w:widowControl/>
        <w:ind w:firstLine="480"/>
        <w:jc w:val="left"/>
        <w:rPr>
          <w:rFonts w:hint="eastAsia" w:cs="宋体" w:asciiTheme="minorEastAsia" w:hAnsiTheme="minorEastAsia"/>
          <w:color w:val="auto"/>
          <w:kern w:val="0"/>
          <w:sz w:val="24"/>
          <w:szCs w:val="24"/>
        </w:rPr>
      </w:pPr>
      <w:r>
        <w:rPr>
          <w:rFonts w:hint="eastAsia" w:cs="宋体" w:asciiTheme="minorEastAsia" w:hAnsiTheme="minorEastAsia"/>
          <w:color w:val="C00000"/>
          <w:kern w:val="0"/>
          <w:sz w:val="24"/>
          <w:szCs w:val="24"/>
        </w:rPr>
        <w:t>牢记“胜利启示”，就要守卫历史、捍卫正义。</w:t>
      </w:r>
      <w:r>
        <w:rPr>
          <w:rFonts w:hint="eastAsia" w:cs="宋体" w:asciiTheme="minorEastAsia" w:hAnsiTheme="minorEastAsia"/>
          <w:color w:val="222222"/>
          <w:kern w:val="0"/>
          <w:sz w:val="24"/>
          <w:szCs w:val="24"/>
        </w:rPr>
        <w:t>“</w:t>
      </w:r>
      <w:r>
        <w:rPr>
          <w:rFonts w:hint="eastAsia" w:cs="宋体" w:asciiTheme="minorEastAsia" w:hAnsiTheme="minorEastAsia"/>
          <w:color w:val="C00000"/>
          <w:kern w:val="0"/>
          <w:sz w:val="24"/>
          <w:szCs w:val="24"/>
        </w:rPr>
        <w:t>谁忘记历史，谁就会在灵魂上生病。”</w:t>
      </w:r>
      <w:r>
        <w:rPr>
          <w:rFonts w:hint="eastAsia" w:cs="宋体" w:asciiTheme="minorEastAsia" w:hAnsiTheme="minorEastAsia"/>
          <w:color w:val="222222"/>
          <w:kern w:val="0"/>
          <w:sz w:val="24"/>
          <w:szCs w:val="24"/>
        </w:rPr>
        <w:t>时间是记忆的敌人，正因为这样，所以牢记历史才能有正确认知，以史为鉴才能防患未来。</w:t>
      </w:r>
      <w:r>
        <w:rPr>
          <w:rFonts w:hint="eastAsia" w:cs="宋体" w:asciiTheme="minorEastAsia" w:hAnsiTheme="minorEastAsia"/>
          <w:color w:val="C00000"/>
          <w:kern w:val="0"/>
          <w:sz w:val="24"/>
          <w:szCs w:val="24"/>
        </w:rPr>
        <w:t>我们可以放下悲凉，但我们绝不会忘记苦难；我们可以放下仇恨，但我们不会忘记暴行。</w:t>
      </w:r>
      <w:r>
        <w:rPr>
          <w:rFonts w:hint="eastAsia" w:cs="宋体" w:asciiTheme="minorEastAsia" w:hAnsiTheme="minorEastAsia"/>
          <w:color w:val="auto"/>
          <w:kern w:val="0"/>
          <w:sz w:val="24"/>
          <w:szCs w:val="24"/>
        </w:rPr>
        <w:t>延续胜利，铭刻胜利，一个重要前提就在于守卫历史、捍卫正义。对那些否认、歪曲甚至美化侵略历史的言行，我们都应该坚决反对、坚决抵制，无论任何时候无论任何人。虽然今天大多数人都不是历史见证者，但我们每个人都应成为历史记忆的铭刻者和传承者。共同守护历史正义和和平果实，我们责无旁贷。</w:t>
      </w:r>
    </w:p>
    <w:p>
      <w:pPr>
        <w:widowControl/>
        <w:ind w:firstLine="480"/>
        <w:jc w:val="left"/>
        <w:rPr>
          <w:rFonts w:hint="eastAsia" w:cs="宋体" w:asciiTheme="minorEastAsia" w:hAnsiTheme="minorEastAsia"/>
          <w:color w:val="auto"/>
          <w:kern w:val="0"/>
          <w:sz w:val="24"/>
          <w:szCs w:val="24"/>
        </w:rPr>
      </w:pPr>
      <w:r>
        <w:rPr>
          <w:rFonts w:hint="eastAsia" w:cs="宋体" w:asciiTheme="minorEastAsia" w:hAnsiTheme="minorEastAsia"/>
          <w:color w:val="C00000"/>
          <w:kern w:val="0"/>
          <w:sz w:val="24"/>
          <w:szCs w:val="24"/>
        </w:rPr>
        <w:t>牢记“胜利启示”，就要珍视和平、共谋发展。</w:t>
      </w:r>
      <w:r>
        <w:rPr>
          <w:rFonts w:hint="eastAsia" w:cs="宋体" w:asciiTheme="minorEastAsia" w:hAnsiTheme="minorEastAsia"/>
          <w:color w:val="auto"/>
          <w:kern w:val="0"/>
          <w:sz w:val="24"/>
          <w:szCs w:val="24"/>
        </w:rPr>
        <w:t>英勇悲壮的抗日战争，凝聚了中华民族威武不屈的民族精神，也激发起中国人民崇尚和平的宽阔胸怀。“让和平的薪火代代相传，让发展的动力源源不断，让文明的光芒熠熠生辉”，这是中华民族发自肺腑的心声。“共同建设一个持久和平、普遍安全、共同繁荣、开放包容、清洁美丽的世界”，这是中国人民和谐万邦的倡议。强起来的中国，比以往任何时候都更渴望和平、更愿意守卫和平，也比任何时候都更有决心和能力做合作共赢的积极倡导者、切实践行者。坚定不移走和平发展道路，坚定不移，坚定不移推动构建人类命运共同体，和平的阳光才能永远普照这个星球。</w:t>
      </w:r>
    </w:p>
    <w:p>
      <w:pPr>
        <w:widowControl/>
        <w:ind w:firstLine="480"/>
        <w:jc w:val="left"/>
        <w:rPr>
          <w:rFonts w:hint="eastAsia" w:cs="宋体" w:asciiTheme="minorEastAsia" w:hAnsiTheme="minorEastAsia"/>
          <w:color w:val="auto"/>
          <w:kern w:val="0"/>
          <w:sz w:val="24"/>
          <w:szCs w:val="24"/>
        </w:rPr>
      </w:pPr>
      <w:r>
        <w:rPr>
          <w:rFonts w:hint="eastAsia" w:cs="宋体" w:asciiTheme="minorEastAsia" w:hAnsiTheme="minorEastAsia"/>
          <w:color w:val="C00000"/>
          <w:kern w:val="0"/>
          <w:sz w:val="24"/>
          <w:szCs w:val="24"/>
        </w:rPr>
        <w:t>牢记“胜利启示”，更要赓续精神、永志奋斗。</w:t>
      </w:r>
      <w:r>
        <w:rPr>
          <w:rFonts w:hint="eastAsia" w:cs="宋体" w:asciiTheme="minorEastAsia" w:hAnsiTheme="minorEastAsia"/>
          <w:color w:val="auto"/>
          <w:kern w:val="0"/>
          <w:sz w:val="24"/>
          <w:szCs w:val="24"/>
        </w:rPr>
        <w:t>中国人民抗日战争的伟大胜利，开辟了中华民族伟大复兴的光明前景。今天，任人宰割、饱受欺凌的时代一去不复返，中华民族实现了从站起来、富起来到强起来的伟大飞跃，迎来了复兴征程中最为关键的阶段。习近平总书记深刻指出：“伟大的抗战精神，是中国人民弥足珍贵的精神财富，永远是激励中国人民克服一切艰难险阻、为实现中华民族伟大复兴而奋斗的强大精神动力。”我们准确把握抗战精神的丰富时代内涵，把抗战精神化为对共同理想信念的坚守，矢志复兴的意志必定更加强劲，团结奋斗的合力必定更加磅礴。</w:t>
      </w:r>
    </w:p>
    <w:p>
      <w:pPr>
        <w:widowControl/>
        <w:ind w:firstLine="480"/>
        <w:jc w:val="left"/>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历史是一面观古照今的镜子，是一把知往鉴来的标尺。抗战时期飞行员汤卜生在《 一个飞行员的自述》里写道：我们如果有可以称为计划的东西的话，那大概就是为国牺牲吧。”今天，新时代的光明航线前途万丈，实现民族复兴，每一份力量都不可或缺。我们团结一心、众志成城，担当起历史赋予的神圣使命，“一切美好的东西都能够创造出来”。</w:t>
      </w:r>
    </w:p>
    <w:p>
      <w:pPr>
        <w:widowControl/>
        <w:ind w:firstLine="480"/>
        <w:jc w:val="left"/>
        <w:rPr>
          <w:rFonts w:hint="eastAsia" w:cs="宋体" w:asciiTheme="minorEastAsia" w:hAnsiTheme="minorEastAsia"/>
          <w:color w:val="222222"/>
          <w:kern w:val="0"/>
          <w:sz w:val="24"/>
          <w:szCs w:val="24"/>
        </w:rPr>
      </w:pPr>
    </w:p>
    <w:p>
      <w:pPr>
        <w:pStyle w:val="8"/>
        <w:spacing w:before="0" w:after="0"/>
        <w:rPr>
          <w:rFonts w:asciiTheme="minorEastAsia" w:hAnsiTheme="minorEastAsia" w:eastAsiaTheme="minorEastAsia"/>
          <w:sz w:val="24"/>
          <w:szCs w:val="24"/>
        </w:rPr>
      </w:pPr>
      <w:bookmarkStart w:id="16" w:name="_Toc5101_WPSOffice_Level1"/>
      <w:r>
        <w:rPr>
          <w:rFonts w:hint="eastAsia" w:asciiTheme="minorEastAsia" w:hAnsiTheme="minorEastAsia" w:eastAsiaTheme="minorEastAsia"/>
          <w:sz w:val="24"/>
          <w:szCs w:val="24"/>
          <w:lang w:val="en-US" w:eastAsia="zh-CN"/>
        </w:rPr>
        <w:t>15.</w:t>
      </w:r>
      <w:r>
        <w:rPr>
          <w:rFonts w:asciiTheme="minorEastAsia" w:hAnsiTheme="minorEastAsia" w:eastAsiaTheme="minorEastAsia"/>
          <w:sz w:val="24"/>
          <w:szCs w:val="24"/>
        </w:rPr>
        <w:t>培育新时代核心价值观 引领青年一代健康成长</w:t>
      </w:r>
      <w:bookmarkEnd w:id="16"/>
    </w:p>
    <w:p>
      <w:pPr>
        <w:pStyle w:val="4"/>
        <w:spacing w:before="0" w:after="0" w:line="240" w:lineRule="auto"/>
        <w:ind w:left="720"/>
        <w:jc w:val="center"/>
        <w:rPr>
          <w:rFonts w:asciiTheme="minorEastAsia" w:hAnsiTheme="minorEastAsia" w:eastAsiaTheme="minorEastAsia"/>
          <w:b w:val="0"/>
          <w:bCs w:val="0"/>
          <w:color w:val="666666"/>
        </w:rPr>
      </w:pPr>
      <w:r>
        <w:rPr>
          <w:rFonts w:hint="eastAsia" w:asciiTheme="minorEastAsia" w:hAnsiTheme="minorEastAsia" w:eastAsiaTheme="minorEastAsia"/>
          <w:b w:val="0"/>
          <w:bCs w:val="0"/>
          <w:color w:val="666666"/>
        </w:rPr>
        <w:t>发布时间：2018-09-02 11:49　来源：中青在线　作者：刘立峰</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习近平总书记在全国宣传思想工作会议上发表重要讲话强调，要抓住青少年价值观形成和确定的关键时期，</w:t>
      </w:r>
      <w:r>
        <w:rPr>
          <w:rFonts w:hint="eastAsia" w:asciiTheme="minorEastAsia" w:hAnsiTheme="minorEastAsia" w:eastAsiaTheme="minorEastAsia"/>
          <w:color w:val="C00000"/>
        </w:rPr>
        <w:t>引导青少年扣好人生第一粒扣子。</w:t>
      </w:r>
      <w:r>
        <w:rPr>
          <w:rFonts w:hint="eastAsia" w:asciiTheme="minorEastAsia" w:hAnsiTheme="minorEastAsia" w:eastAsiaTheme="minorEastAsia"/>
          <w:color w:val="000000"/>
        </w:rPr>
        <w:t>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w:t>
      </w:r>
      <w:r>
        <w:rPr>
          <w:rFonts w:hint="eastAsia" w:asciiTheme="minorEastAsia" w:hAnsiTheme="minorEastAsia" w:eastAsiaTheme="minorEastAsia"/>
          <w:color w:val="C00000"/>
        </w:rPr>
        <w:t>培育新时代核心价值观，要先从娃娃抓起。</w:t>
      </w:r>
      <w:r>
        <w:rPr>
          <w:rFonts w:hint="eastAsia" w:asciiTheme="minorEastAsia" w:hAnsiTheme="minorEastAsia" w:eastAsiaTheme="minorEastAsia"/>
          <w:color w:val="000000"/>
        </w:rPr>
        <w:t>“儿童的行为，出于天性，也因环境而改变，所以孔融会让梨”。孩子如一张白纸，写上什么就再难擦拭，父母要主动承担起孩子第一任老师的重任，通过家庭、家教、家风，和言传身教、立身治事，为孩子树立楷模与榜样。幼儿园等学前教育机构也要与家长一起，从娃娃抓起，为孩子们系好人生的第一颗扣子，给孩子这张白纸描绘好瑰丽的人生画卷，为青少年群体的健康成长一路铺好阶梯。</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w:t>
      </w:r>
      <w:r>
        <w:rPr>
          <w:rFonts w:hint="eastAsia" w:asciiTheme="minorEastAsia" w:hAnsiTheme="minorEastAsia" w:eastAsiaTheme="minorEastAsia"/>
          <w:color w:val="C00000"/>
        </w:rPr>
        <w:t>培育新时代核心价值观，要完善青少年思想教育工作。</w:t>
      </w:r>
      <w:r>
        <w:rPr>
          <w:rFonts w:hint="eastAsia" w:asciiTheme="minorEastAsia" w:hAnsiTheme="minorEastAsia" w:eastAsiaTheme="minorEastAsia"/>
          <w:color w:val="000000"/>
        </w:rPr>
        <w:t>影视剧里谎言、暴力、凶杀等对成人可能是警示娱乐，但对成长中的孩子来说，却是涂毒与侵蚀，网络直播、短视频传播的暗黑系网络亚文化，只会让健康环境里成长起来的年轻人付诸一笑，但却可能让正处于价值观养成期的青少年产生以其为酷、为潮的错误认知。避免青少年误入这些成长中的误区，中小学校在做好文化教育的同时，当及时补好青少年思想德育方面的漏洞与补丁，通过家风、家教和民族优秀传统文化教育，引导青少年丢掉错误价值观，并为他们建起抵御各种不良文化侵害的防火墙。</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w:t>
      </w:r>
      <w:r>
        <w:rPr>
          <w:rFonts w:hint="eastAsia" w:asciiTheme="minorEastAsia" w:hAnsiTheme="minorEastAsia" w:eastAsiaTheme="minorEastAsia"/>
          <w:color w:val="C00000"/>
        </w:rPr>
        <w:t>培育新时代核心价值观，要大力弘扬时代新风。“</w:t>
      </w:r>
      <w:r>
        <w:rPr>
          <w:rFonts w:hint="eastAsia" w:asciiTheme="minorEastAsia" w:hAnsiTheme="minorEastAsia" w:eastAsiaTheme="minorEastAsia"/>
          <w:color w:val="000000"/>
        </w:rPr>
        <w:t>修身而家齐，家齐而后国治，国治而后天下平。”党的十八大以来，培育和践行社会主义核心价值观取得明显成效，但培育和践行社会主义核心价值观是个长期工程，且不止针对青少年群体，转变成年人的固有价值观念尤其更难、更重要。中国特色社会主义进入新时代，全体公民都是时代新人，这不仅意味着我们物质生活要进一步富足，还代表着我们社会文明、思想文化也要同步提升。要抓住青少年价值观形成和确定的关键时期，借助《英烈保护法》、国家纪念日、红色教育、社会劳动实践、假期游学、社会诚信建设等，广泛开展先进模范学习宣传活动，激浊扬清、扶正祛邪、崇尚英雄，使二十四字社会主义核心价值观逐步入心入脑，成为全体公民自觉的行为准则。对大学生等青年群体，要文化、思想、公德、社会、法纪教育同步，让他们真正德才兼备、志存高远，坚定树立共产主义信仰，在成长中不断系好人生的扣子，不断向着目标勇毅笃行。此外，要借助全面小康与乡村振兴战略，加强思想道德建设，深入实施公民道德建设工程，弘扬新风正气，推进移风易俗，培育文明乡风，不断提升人民思想觉悟、道德水准、文明素养和全社会文明程度。</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一个时代的精神是青年代表的精神，一个时代的性格是青年代表的性格。”新时代广大青少年生逢其时，重任在肩，当树立正确的人生观、价值观，走出长辈们所营造的物质“温室”，胸怀梦想，苦干实干，磨砺成长，以奋斗之我，宣示新时代青年“肩兹砥柱中流之责任”，为实现中华民族伟大复兴的中国梦贡献青年力量。</w:t>
      </w:r>
    </w:p>
    <w:p>
      <w:pPr>
        <w:pStyle w:val="8"/>
        <w:spacing w:before="0" w:after="0"/>
        <w:rPr>
          <w:rFonts w:asciiTheme="minorEastAsia" w:hAnsiTheme="minorEastAsia" w:eastAsiaTheme="minorEastAsia"/>
          <w:kern w:val="36"/>
          <w:sz w:val="24"/>
          <w:szCs w:val="24"/>
        </w:rPr>
      </w:pPr>
      <w:bookmarkStart w:id="17" w:name="_Toc11774_WPSOffice_Level1"/>
      <w:r>
        <w:rPr>
          <w:rFonts w:hint="eastAsia" w:asciiTheme="minorEastAsia" w:hAnsiTheme="minorEastAsia" w:eastAsiaTheme="minorEastAsia"/>
          <w:kern w:val="36"/>
          <w:sz w:val="24"/>
          <w:szCs w:val="24"/>
          <w:lang w:val="en-US" w:eastAsia="zh-CN"/>
        </w:rPr>
        <w:t>16.</w:t>
      </w:r>
      <w:r>
        <w:rPr>
          <w:rFonts w:hint="eastAsia" w:asciiTheme="minorEastAsia" w:hAnsiTheme="minorEastAsia" w:eastAsiaTheme="minorEastAsia"/>
          <w:kern w:val="36"/>
          <w:sz w:val="24"/>
          <w:szCs w:val="24"/>
        </w:rPr>
        <w:t>新学年请定下新目标</w:t>
      </w:r>
      <w:bookmarkEnd w:id="17"/>
    </w:p>
    <w:p>
      <w:pPr>
        <w:widowControl/>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刘敏</w:t>
      </w:r>
    </w:p>
    <w:p>
      <w:pPr>
        <w:widowControl/>
        <w:jc w:val="center"/>
        <w:rPr>
          <w:rFonts w:hint="eastAsia" w:cs="宋体" w:asciiTheme="minorEastAsia" w:hAnsiTheme="minorEastAsia"/>
          <w:color w:val="666666"/>
          <w:kern w:val="0"/>
          <w:sz w:val="24"/>
          <w:szCs w:val="24"/>
        </w:rPr>
      </w:pPr>
      <w:r>
        <w:rPr>
          <w:rFonts w:hint="eastAsia" w:cs="宋体" w:asciiTheme="minorEastAsia" w:hAnsiTheme="minorEastAsia"/>
          <w:color w:val="666666"/>
          <w:kern w:val="0"/>
          <w:sz w:val="24"/>
          <w:szCs w:val="24"/>
        </w:rPr>
        <w:t>2018年09月03日07:48  来源：</w:t>
      </w:r>
      <w:r>
        <w:fldChar w:fldCharType="begin"/>
      </w:r>
      <w:r>
        <w:instrText xml:space="preserve"> HYPERLINK "http://epaper.ynet.com/html/2018-09/03/content_301867.htm?div=-1" \t "_blank" </w:instrText>
      </w:r>
      <w:r>
        <w:fldChar w:fldCharType="separate"/>
      </w:r>
      <w:r>
        <w:rPr>
          <w:rFonts w:hint="eastAsia" w:cs="宋体" w:asciiTheme="minorEastAsia" w:hAnsiTheme="minorEastAsia"/>
          <w:color w:val="666666"/>
          <w:kern w:val="0"/>
          <w:sz w:val="24"/>
          <w:szCs w:val="24"/>
          <w:u w:val="single"/>
        </w:rPr>
        <w:t>北京青年报</w:t>
      </w:r>
      <w:r>
        <w:rPr>
          <w:rFonts w:hint="eastAsia" w:cs="宋体" w:asciiTheme="minorEastAsia" w:hAnsiTheme="minorEastAsia"/>
          <w:color w:val="666666"/>
          <w:kern w:val="0"/>
          <w:sz w:val="24"/>
          <w:szCs w:val="24"/>
          <w:u w:val="single"/>
        </w:rPr>
        <w:fldChar w:fldCharType="end"/>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阳光，从金色的树叶上掠过，投向低垂的果实；雏燕，唱响嘹亮自由的歌，飞向广阔的天空。九月，是收获的季节，也是新学年的起始。经过一个夏天的蓬勃生长，汲取了足够的能量，出发，是否已经变得迫不及待？</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新起点，总是令人兴奋。抬眼环顾世界，“杂交水稻之父”实现了“滩涂变良田”的“小目标”、马斯克用spaceX把跑车送上了天。互联网+将生活飞速折叠，就连孩子手头的玩具都可以“人工智能”……你将如何把握转瞬即逝的每一秒？</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幼儿园的孩子们，期待你顺利度过“分离焦虑”。如同刚离开父母羽翼的雏鸟，你的眼神里充满好奇也充满胆怯不安。不妨从忍住离别的泪水开始，学着自己吃饭穿衣、学会讲究卫生认真洗手、学会分享玩具。孩子是天生的学习者，在与小朋友和老师的互动中，每天进步一点点就是成长的意义。</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小学生们，不妨多些体育锻炼。“小眼镜”、小胖墩儿日渐增多的今天，健康比什么都重要。生命在于运动，除了认真读书，我更乐意见到操场上、田野间你纵情奔跑的身影、临门一脚的英姿。有了健康，将来跋山涉水时才会更有后劲儿，梦想的翅膀才会更强劲有力。</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中学生们，不妨培养独立思考的能力。</w:t>
      </w:r>
      <w:r>
        <w:rPr>
          <w:rFonts w:hint="eastAsia" w:cs="宋体" w:asciiTheme="minorEastAsia" w:hAnsiTheme="minorEastAsia"/>
          <w:color w:val="C00000"/>
          <w:kern w:val="0"/>
          <w:sz w:val="24"/>
          <w:szCs w:val="24"/>
        </w:rPr>
        <w:t>亚里士多德说过，“人生最终的价值在于觉醒和思考的能力。”</w:t>
      </w:r>
      <w:r>
        <w:rPr>
          <w:rFonts w:hint="eastAsia" w:cs="宋体" w:asciiTheme="minorEastAsia" w:hAnsiTheme="minorEastAsia"/>
          <w:color w:val="222222"/>
          <w:kern w:val="0"/>
          <w:sz w:val="24"/>
          <w:szCs w:val="24"/>
        </w:rPr>
        <w:t>当掌握了一定数量的知识，思辨能力就成了拉开差距的关键。对于学到的知识，</w:t>
      </w:r>
      <w:r>
        <w:rPr>
          <w:rFonts w:hint="eastAsia" w:cs="宋体" w:asciiTheme="minorEastAsia" w:hAnsiTheme="minorEastAsia"/>
          <w:color w:val="C00000"/>
          <w:kern w:val="0"/>
          <w:sz w:val="24"/>
          <w:szCs w:val="24"/>
        </w:rPr>
        <w:t>囫囵吞枣、人云亦云、浅尝辄止</w:t>
      </w:r>
      <w:r>
        <w:rPr>
          <w:rFonts w:hint="eastAsia" w:cs="宋体" w:asciiTheme="minorEastAsia" w:hAnsiTheme="minorEastAsia"/>
          <w:color w:val="222222"/>
          <w:kern w:val="0"/>
          <w:sz w:val="24"/>
          <w:szCs w:val="24"/>
        </w:rPr>
        <w:t>只会限制你的思想深度，深入钻研、独立思考才有可能脱颖而出，在关键问题上取得突破。</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大学生们，不妨让自己肩头有更多担当。担当是一个成年人应有的品质，它不仅体现在对某一领域有较为深入的认知，更是在社会需要时能独当一面；体现在遇事时以责任心去面对解决，靠得住拿得下；体现在爱与被爱的能力，是否能给身边的人安全感。</w:t>
      </w:r>
      <w:r>
        <w:rPr>
          <w:rFonts w:hint="eastAsia" w:cs="宋体" w:asciiTheme="minorEastAsia" w:hAnsiTheme="minorEastAsia"/>
          <w:color w:val="C00000"/>
          <w:kern w:val="0"/>
          <w:sz w:val="24"/>
          <w:szCs w:val="24"/>
        </w:rPr>
        <w:t>不推脱、不拖延、不轻易放弃、敢于迎难而上</w:t>
      </w:r>
      <w:r>
        <w:rPr>
          <w:rFonts w:hint="eastAsia" w:cs="宋体" w:asciiTheme="minorEastAsia" w:hAnsiTheme="minorEastAsia"/>
          <w:color w:val="222222"/>
          <w:kern w:val="0"/>
          <w:sz w:val="24"/>
          <w:szCs w:val="24"/>
        </w:rPr>
        <w:t>，眼中有远方、心中有阳光、脚下有力量，成功和幸福定会与你不期而遇。</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w:t>
      </w:r>
      <w:r>
        <w:rPr>
          <w:rFonts w:hint="eastAsia" w:cs="宋体" w:asciiTheme="minorEastAsia" w:hAnsiTheme="minorEastAsia"/>
          <w:color w:val="C00000"/>
          <w:kern w:val="0"/>
          <w:sz w:val="24"/>
          <w:szCs w:val="24"/>
        </w:rPr>
        <w:t>君志所向，一往如前，愈挫愈奋，再接再厉。</w:t>
      </w:r>
      <w:r>
        <w:rPr>
          <w:rFonts w:hint="eastAsia" w:cs="宋体" w:asciiTheme="minorEastAsia" w:hAnsiTheme="minorEastAsia"/>
          <w:color w:val="222222"/>
          <w:kern w:val="0"/>
          <w:sz w:val="24"/>
          <w:szCs w:val="24"/>
        </w:rPr>
        <w:t>你的目标里有自己人生的酸甜苦辣，你的目标里也有着国家民族的未来和远方。新学期，无论年长年少，请定下目标，出发！</w:t>
      </w:r>
    </w:p>
    <w:tbl>
      <w:tblPr>
        <w:tblStyle w:val="12"/>
        <w:tblW w:w="3358" w:type="dxa"/>
        <w:jc w:val="center"/>
        <w:tblCellSpacing w:w="15" w:type="dxa"/>
        <w:tblInd w:w="0" w:type="dxa"/>
        <w:tblLayout w:type="fixed"/>
        <w:tblCellMar>
          <w:top w:w="15" w:type="dxa"/>
          <w:left w:w="15" w:type="dxa"/>
          <w:bottom w:w="15" w:type="dxa"/>
          <w:right w:w="15" w:type="dxa"/>
        </w:tblCellMar>
      </w:tblPr>
      <w:tblGrid>
        <w:gridCol w:w="3358"/>
      </w:tblGrid>
      <w:tr>
        <w:tblPrEx>
          <w:tblLayout w:type="fixed"/>
          <w:tblCellMar>
            <w:top w:w="15" w:type="dxa"/>
            <w:left w:w="15" w:type="dxa"/>
            <w:bottom w:w="15" w:type="dxa"/>
            <w:right w:w="15" w:type="dxa"/>
          </w:tblCellMar>
        </w:tblPrEx>
        <w:trPr>
          <w:tblCellSpacing w:w="15" w:type="dxa"/>
          <w:jc w:val="center"/>
        </w:trPr>
        <w:tc>
          <w:tcPr>
            <w:tcW w:w="3298" w:type="dxa"/>
            <w:vAlign w:val="center"/>
          </w:tcPr>
          <w:p>
            <w:pPr>
              <w:widowControl/>
              <w:jc w:val="left"/>
              <w:rPr>
                <w:rFonts w:cs="宋体" w:asciiTheme="minorEastAsia" w:hAnsiTheme="minorEastAsia"/>
                <w:kern w:val="0"/>
                <w:sz w:val="24"/>
                <w:szCs w:val="24"/>
              </w:rPr>
            </w:pPr>
          </w:p>
        </w:tc>
      </w:tr>
    </w:tbl>
    <w:p>
      <w:pPr>
        <w:pStyle w:val="8"/>
        <w:spacing w:before="0" w:after="0"/>
        <w:rPr>
          <w:rFonts w:asciiTheme="minorEastAsia" w:hAnsiTheme="minorEastAsia" w:eastAsiaTheme="minorEastAsia"/>
          <w:sz w:val="24"/>
          <w:szCs w:val="24"/>
        </w:rPr>
      </w:pPr>
      <w:bookmarkStart w:id="18" w:name="_Toc26084_WPSOffice_Level1"/>
      <w:r>
        <w:rPr>
          <w:rFonts w:hint="eastAsia" w:asciiTheme="minorEastAsia" w:hAnsiTheme="minorEastAsia" w:eastAsiaTheme="minorEastAsia"/>
          <w:sz w:val="24"/>
          <w:szCs w:val="24"/>
          <w:lang w:val="en-US" w:eastAsia="zh-CN"/>
        </w:rPr>
        <w:t>18.</w:t>
      </w:r>
      <w:r>
        <w:rPr>
          <w:rFonts w:asciiTheme="minorEastAsia" w:hAnsiTheme="minorEastAsia" w:eastAsiaTheme="minorEastAsia"/>
          <w:sz w:val="24"/>
          <w:szCs w:val="24"/>
        </w:rPr>
        <w:t>执守“世界情怀”，推动共建“一带一路”走深走远</w:t>
      </w:r>
      <w:bookmarkEnd w:id="18"/>
    </w:p>
    <w:p>
      <w:pPr>
        <w:pStyle w:val="4"/>
        <w:spacing w:before="0" w:after="0" w:line="240" w:lineRule="auto"/>
        <w:ind w:left="720"/>
        <w:rPr>
          <w:rFonts w:asciiTheme="minorEastAsia" w:hAnsiTheme="minorEastAsia" w:eastAsiaTheme="minorEastAsia"/>
          <w:b w:val="0"/>
          <w:bCs w:val="0"/>
          <w:color w:val="666666"/>
        </w:rPr>
      </w:pPr>
      <w:r>
        <w:rPr>
          <w:rFonts w:hint="eastAsia" w:asciiTheme="minorEastAsia" w:hAnsiTheme="minorEastAsia" w:eastAsiaTheme="minorEastAsia"/>
          <w:b w:val="0"/>
          <w:bCs w:val="0"/>
          <w:color w:val="666666"/>
        </w:rPr>
        <w:t>发布时间：2018-09-02 11:48　来源：中青在线　作者：李强</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承载着人类命运共同体的伟大使命，植根于古丝绸之路的历史土壤，五年前，“一带一路”倡议应运而生。五年来，秉持“共商、共建、共享”的原则，“一带一路”建设的力量越聚越大，以和平合作、开放包容、互学互鉴、互利共赢为核心的丝路精神被广泛弘扬。</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一带一路”，大韵之路。倡议根植于历史，但面向未来；源自中国，但属于世界。截至今年7月，全球100多个国家和国际组织同中国签署共建“一带一路”合作文件，签署范围自亚欧大陆拓展至非洲、拉美和加勒比地区、南太平洋地区，不断扩大的朋友圈清晰呈现，“一带一路”不是中国一家的独奏，而是沿线国家的合唱。</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作为“一带一路”倡议的总设计师，习近平总书记一贯主张，“倡议源于中国，但机会和成果属于世界”，“不论来自亚洲、欧洲，还是非洲、美洲，都是‘一带一路’建设国际合作的伙伴”，“只要各国有意愿，我们都欢迎”，这些主张彰显中国担当和世界情怀。</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5年来，中国在沿线国家建设境外经贸合作区82个，累计投资289亿美元，为当地创造了24.4万个就业岗位。到今年5月，中国已与24个国家和地区签订了16个自由贸易协定。“世界情怀”托起“一带一路”的“世界属性”，联合国秘书长古特雷斯说，“一带一路”倡议不仅对发展中国家具有重要意义，对整个世界的经济发展、经济合作都意义重大。</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当今世界，互相融通成为促进繁荣发展的必然选择。5年实践表明，“一带一路”是一个开放包容的合作平台，是各方共同打造的全球公共产品，对于改善全球经济治理体系、促进全球共同发展繁荣、推动构建人类命运共同体具有十分重要的作用。着眼未来，还要更加务实推动共建“一带一路”走深走远，更好地造福世界人民，促进全球共同发展繁荣。</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在推进“一带一路”建设工作5周年座谈会上，习近平总书记科学把握世界大势，着眼人类和平与发展，深刻阐述了共建“一带一路”的世界意义，并围绕推动共建“一带一路”走深走远形成面向未来、面向世界的“中国部署”。推动共建“一带一路”走深走远，中国有担当、有决心、有行动，可以说信心满满。</w:t>
      </w:r>
    </w:p>
    <w:p>
      <w:pPr>
        <w:pStyle w:val="7"/>
        <w:spacing w:before="0" w:beforeAutospacing="0" w:after="0" w:afterAutospacing="0"/>
        <w:rPr>
          <w:rFonts w:hint="eastAsia" w:asciiTheme="minorEastAsia" w:hAnsiTheme="minorEastAsia" w:eastAsiaTheme="minorEastAsia"/>
          <w:color w:val="000000"/>
        </w:rPr>
      </w:pPr>
      <w:r>
        <w:rPr>
          <w:rFonts w:hint="eastAsia" w:asciiTheme="minorEastAsia" w:hAnsiTheme="minorEastAsia" w:eastAsiaTheme="minorEastAsia"/>
          <w:color w:val="000000"/>
        </w:rPr>
        <w:t>　　作为“一带一路”的沿线国家，身处“朋友圈”的各国，也要拿出各自的决心和担当，树立人类命运共同体理念，秉持“共商、共建、共享”的原则，共同推动“一带一路”建设，为完善全球治理体系变革贡献更多智慧。着眼人类和平与发展，向着构建人类命运共同体的宏伟目标和推进全球经济新秩序添砖加瓦，这样的“世界情怀”一旦成为各成员国的共同执守，“一带一路”的携手共建必将持续深入。</w:t>
      </w:r>
    </w:p>
    <w:p>
      <w:pPr>
        <w:pStyle w:val="8"/>
        <w:spacing w:before="0" w:after="0"/>
        <w:rPr>
          <w:rFonts w:asciiTheme="minorEastAsia" w:hAnsiTheme="minorEastAsia" w:eastAsiaTheme="minorEastAsia"/>
          <w:kern w:val="36"/>
          <w:sz w:val="24"/>
          <w:szCs w:val="24"/>
        </w:rPr>
      </w:pPr>
      <w:bookmarkStart w:id="19" w:name="_Toc28166_WPSOffice_Level1"/>
      <w:r>
        <w:rPr>
          <w:rFonts w:hint="eastAsia" w:asciiTheme="minorEastAsia" w:hAnsiTheme="minorEastAsia" w:eastAsiaTheme="minorEastAsia"/>
          <w:kern w:val="36"/>
          <w:sz w:val="24"/>
          <w:szCs w:val="24"/>
          <w:lang w:val="en-US" w:eastAsia="zh-CN"/>
        </w:rPr>
        <w:t>19.</w:t>
      </w:r>
      <w:r>
        <w:rPr>
          <w:rFonts w:hint="eastAsia" w:asciiTheme="minorEastAsia" w:hAnsiTheme="minorEastAsia" w:eastAsiaTheme="minorEastAsia"/>
          <w:kern w:val="36"/>
          <w:sz w:val="24"/>
          <w:szCs w:val="24"/>
        </w:rPr>
        <w:t>拼搏，也为遇见更好的自己</w:t>
      </w:r>
      <w:bookmarkEnd w:id="19"/>
    </w:p>
    <w:p>
      <w:pPr>
        <w:widowControl/>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季  芳</w:t>
      </w:r>
    </w:p>
    <w:p>
      <w:pPr>
        <w:widowControl/>
        <w:jc w:val="center"/>
        <w:rPr>
          <w:rFonts w:hint="eastAsia" w:cs="宋体" w:asciiTheme="minorEastAsia" w:hAnsiTheme="minorEastAsia"/>
          <w:color w:val="666666"/>
          <w:kern w:val="0"/>
          <w:sz w:val="24"/>
          <w:szCs w:val="24"/>
        </w:rPr>
      </w:pPr>
      <w:r>
        <w:rPr>
          <w:rFonts w:hint="eastAsia" w:cs="宋体" w:asciiTheme="minorEastAsia" w:hAnsiTheme="minorEastAsia"/>
          <w:color w:val="666666"/>
          <w:kern w:val="0"/>
          <w:sz w:val="24"/>
          <w:szCs w:val="24"/>
        </w:rPr>
        <w:t>2018年09月01日05:01  来源：</w:t>
      </w:r>
      <w:r>
        <w:fldChar w:fldCharType="begin"/>
      </w:r>
      <w:r>
        <w:instrText xml:space="preserve"> HYPERLINK "http://paper.people.com.cn/rmrb/html/2018-09/01/nw.D110000renmrb_20180901_3-06.htm" \t "_blank" </w:instrText>
      </w:r>
      <w:r>
        <w:fldChar w:fldCharType="separate"/>
      </w:r>
      <w:r>
        <w:rPr>
          <w:rFonts w:hint="eastAsia" w:cs="宋体" w:asciiTheme="minorEastAsia" w:hAnsiTheme="minorEastAsia"/>
          <w:color w:val="666666"/>
          <w:kern w:val="0"/>
          <w:sz w:val="24"/>
          <w:szCs w:val="24"/>
          <w:u w:val="single"/>
        </w:rPr>
        <w:t>人民网－人民日报</w:t>
      </w:r>
      <w:r>
        <w:rPr>
          <w:rFonts w:hint="eastAsia" w:cs="宋体" w:asciiTheme="minorEastAsia" w:hAnsiTheme="minorEastAsia"/>
          <w:color w:val="666666"/>
          <w:kern w:val="0"/>
          <w:sz w:val="24"/>
          <w:szCs w:val="24"/>
          <w:u w:val="single"/>
        </w:rPr>
        <w:fldChar w:fldCharType="end"/>
      </w:r>
    </w:p>
    <w:p>
      <w:pPr>
        <w:widowControl/>
        <w:jc w:val="left"/>
        <w:rPr>
          <w:rFonts w:hint="eastAsia" w:cs="宋体" w:asciiTheme="minorEastAsia" w:hAnsiTheme="minorEastAsia"/>
          <w:color w:val="C00000"/>
          <w:kern w:val="0"/>
          <w:sz w:val="24"/>
          <w:szCs w:val="24"/>
        </w:rPr>
      </w:pPr>
      <w:r>
        <w:rPr>
          <w:rFonts w:hint="eastAsia" w:cs="宋体" w:asciiTheme="minorEastAsia" w:hAnsiTheme="minorEastAsia"/>
          <w:color w:val="222222"/>
          <w:kern w:val="0"/>
          <w:sz w:val="24"/>
          <w:szCs w:val="24"/>
        </w:rPr>
        <w:t>　　</w:t>
      </w:r>
      <w:r>
        <w:rPr>
          <w:rFonts w:hint="eastAsia" w:cs="宋体" w:asciiTheme="minorEastAsia" w:hAnsiTheme="minorEastAsia"/>
          <w:color w:val="C00000"/>
          <w:kern w:val="0"/>
          <w:sz w:val="24"/>
          <w:szCs w:val="24"/>
        </w:rPr>
        <w:t>将对梦想的追求化为行动，化为不畏艰难、勇于拼搏的勇气和斗志，便能收获更精彩的人生，遇见更好的自己</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2018年对中国队选手郭丹来说是很不平凡的一年——从年初参加平昌冬奥会，到如今登上雅加达亚运会赛场，郭丹实现了速度滑冰和轮滑两个项目间的“自如转换”，完成了这个在很多人看来“难以完成的任务”。</w:t>
      </w:r>
    </w:p>
    <w:p>
      <w:pPr>
        <w:widowControl/>
        <w:jc w:val="left"/>
        <w:rPr>
          <w:rFonts w:hint="eastAsia" w:cs="宋体" w:asciiTheme="minorEastAsia" w:hAnsiTheme="minorEastAsia"/>
          <w:color w:val="auto"/>
          <w:kern w:val="0"/>
          <w:sz w:val="24"/>
          <w:szCs w:val="24"/>
        </w:rPr>
      </w:pPr>
      <w:r>
        <w:rPr>
          <w:rFonts w:hint="eastAsia" w:cs="宋体" w:asciiTheme="minorEastAsia" w:hAnsiTheme="minorEastAsia"/>
          <w:color w:val="222222"/>
          <w:kern w:val="0"/>
          <w:sz w:val="24"/>
          <w:szCs w:val="24"/>
        </w:rPr>
        <w:t>　　</w:t>
      </w:r>
      <w:r>
        <w:rPr>
          <w:rFonts w:hint="eastAsia" w:cs="宋体" w:asciiTheme="minorEastAsia" w:hAnsiTheme="minorEastAsia"/>
          <w:color w:val="auto"/>
          <w:kern w:val="0"/>
          <w:sz w:val="24"/>
          <w:szCs w:val="24"/>
        </w:rPr>
        <w:t>事实上，在做出转项速度滑冰的决定前，郭丹练习轮滑20多年，她拿到过世锦赛、世界杯金牌，是国内最出色的轮滑选手之一。而转项仅3年时间，她便获得了平昌冬奥会新增项目的参赛资格，如愿登上冬奥会赛场，本身已创造了奇迹。</w:t>
      </w:r>
    </w:p>
    <w:p>
      <w:pPr>
        <w:widowControl/>
        <w:jc w:val="left"/>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　　与国内大多数跨界跨项选手不同，郭丹没有放弃自己热爱的轮滑，而是成了一名兼项选手。平昌冬奥会后，她便投入到了轮滑训练中，积极备战本届亚运会，最终收获了一枚轮滑女子20公里公路赛银牌。</w:t>
      </w:r>
    </w:p>
    <w:p>
      <w:pPr>
        <w:widowControl/>
        <w:jc w:val="left"/>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　　无论身份如何转变，郭丹身上可贵的都是那份对梦想的坚持与追求。速度滑冰与轮滑之间有着不少相通之处，让她的转项并非放弃一切，从零开始。但是做好角色转换，并不只是技术层面的转换，更在于打破多年来的生活惯性。郭丹说，不为自己的未来设限，向着目标勇往直前，才能不断突破自己，闯出更广阔的天地。</w:t>
      </w:r>
    </w:p>
    <w:p>
      <w:pPr>
        <w:widowControl/>
        <w:jc w:val="left"/>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　　“我尝试、冒险，是希望此后无悔。”这是郭丹曾写下的感言。追求梦想的过程因经历而充实，因奋斗而无悔，每一分努力都将化作阶梯，通往更精彩的未来。梦想没有极限，将对梦想的追求化为行动，化为不畏艰难、勇于拼搏的勇气和斗志，便能收获更精彩的人生，遇见更好的自己。</w:t>
      </w:r>
    </w:p>
    <w:p>
      <w:pPr>
        <w:pStyle w:val="8"/>
        <w:spacing w:before="0" w:after="0"/>
        <w:rPr>
          <w:rFonts w:asciiTheme="minorEastAsia" w:hAnsiTheme="minorEastAsia" w:eastAsiaTheme="minorEastAsia"/>
          <w:sz w:val="24"/>
          <w:szCs w:val="24"/>
        </w:rPr>
      </w:pPr>
      <w:r>
        <w:rPr>
          <w:rFonts w:hint="eastAsia" w:cs="宋体" w:asciiTheme="minorEastAsia" w:hAnsiTheme="minorEastAsia"/>
          <w:color w:val="auto"/>
          <w:kern w:val="0"/>
          <w:sz w:val="24"/>
          <w:szCs w:val="24"/>
        </w:rPr>
        <w:br w:type="textWrapping"/>
      </w:r>
      <w:bookmarkStart w:id="20" w:name="_Toc5751_WPSOffice_Level1"/>
      <w:r>
        <w:rPr>
          <w:rFonts w:hint="eastAsia" w:cs="宋体" w:asciiTheme="minorEastAsia" w:hAnsiTheme="minorEastAsia"/>
          <w:color w:val="0F0F0F"/>
          <w:kern w:val="0"/>
          <w:sz w:val="24"/>
          <w:szCs w:val="24"/>
          <w:lang w:val="en-US" w:eastAsia="zh-CN"/>
        </w:rPr>
        <w:t>20.</w:t>
      </w:r>
      <w:r>
        <w:rPr>
          <w:rFonts w:hint="eastAsia" w:asciiTheme="minorEastAsia" w:hAnsiTheme="minorEastAsia" w:eastAsiaTheme="minorEastAsia"/>
          <w:sz w:val="24"/>
          <w:szCs w:val="24"/>
        </w:rPr>
        <w:t>更好满足人民精神文化生活新期待</w:t>
      </w:r>
      <w:bookmarkEnd w:id="20"/>
    </w:p>
    <w:p>
      <w:pPr>
        <w:jc w:val="center"/>
        <w:rPr>
          <w:rFonts w:hint="eastAsia" w:asciiTheme="minorEastAsia" w:hAnsiTheme="minorEastAsia"/>
          <w:sz w:val="24"/>
          <w:szCs w:val="24"/>
        </w:rPr>
      </w:pPr>
      <w:r>
        <w:rPr>
          <w:rFonts w:hint="eastAsia" w:asciiTheme="minorEastAsia" w:hAnsiTheme="minorEastAsia"/>
          <w:sz w:val="24"/>
          <w:szCs w:val="24"/>
        </w:rPr>
        <w:t>——论学习贯彻习近平总书记在全国宣传思想工作会议重要讲话精神</w:t>
      </w:r>
    </w:p>
    <w:p>
      <w:pPr>
        <w:pStyle w:val="14"/>
        <w:spacing w:before="0" w:beforeAutospacing="0" w:after="0" w:afterAutospacing="0"/>
        <w:jc w:val="center"/>
        <w:rPr>
          <w:rFonts w:hint="eastAsia" w:asciiTheme="minorEastAsia" w:hAnsiTheme="minorEastAsia" w:eastAsiaTheme="minorEastAsia"/>
          <w:color w:val="0F0F0F"/>
        </w:rPr>
      </w:pPr>
      <w:r>
        <w:rPr>
          <w:rFonts w:hint="eastAsia" w:asciiTheme="minorEastAsia" w:hAnsiTheme="minorEastAsia" w:eastAsiaTheme="minorEastAsia"/>
          <w:color w:val="0F0F0F"/>
        </w:rPr>
        <w:t>本报评论员</w:t>
      </w:r>
    </w:p>
    <w:p>
      <w:pPr>
        <w:jc w:val="center"/>
        <w:rPr>
          <w:rFonts w:hint="eastAsia" w:asciiTheme="minorEastAsia" w:hAnsiTheme="minorEastAsia"/>
          <w:color w:val="666666"/>
          <w:sz w:val="24"/>
          <w:szCs w:val="24"/>
        </w:rPr>
      </w:pPr>
      <w:r>
        <w:rPr>
          <w:rFonts w:hint="eastAsia" w:asciiTheme="minorEastAsia" w:hAnsiTheme="minorEastAsia"/>
          <w:color w:val="666666"/>
          <w:sz w:val="24"/>
          <w:szCs w:val="24"/>
        </w:rPr>
        <w:t>2018年09月01日04:59  来源：</w:t>
      </w:r>
      <w:r>
        <w:fldChar w:fldCharType="begin"/>
      </w:r>
      <w:r>
        <w:instrText xml:space="preserve"> HYPERLINK "http://paper.people.com.cn/rmrb/html/2018-09/01/nw.D110000renmrb_20180901_2-04.htm" \t "_blank" </w:instrText>
      </w:r>
      <w:r>
        <w:fldChar w:fldCharType="separate"/>
      </w:r>
      <w:r>
        <w:rPr>
          <w:rStyle w:val="11"/>
          <w:rFonts w:hint="eastAsia" w:asciiTheme="minorEastAsia" w:hAnsiTheme="minorEastAsia"/>
          <w:color w:val="666666"/>
          <w:sz w:val="24"/>
          <w:szCs w:val="24"/>
        </w:rPr>
        <w:t>人民网－人民日报</w:t>
      </w:r>
      <w:r>
        <w:rPr>
          <w:rStyle w:val="11"/>
          <w:rFonts w:hint="eastAsia" w:asciiTheme="minorEastAsia" w:hAnsiTheme="minorEastAsia"/>
          <w:color w:val="666666"/>
          <w:sz w:val="24"/>
          <w:szCs w:val="24"/>
        </w:rPr>
        <w:fldChar w:fldCharType="end"/>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中华民族的伟大复兴，不仅要在经济发展上创造奇迹，也要在精神文化上书写辉煌。</w:t>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坚持中国特色社会主义文化发展道路，推动中华优秀传统文化创造性转化、创新性发展，继承革命文化，发展社会主义先进文化，激发全民族文化创新创造活力，建设社会主义文化强国。”在全国宣传思想工作会议上，习近平总书记将“兴文化”作为宣传思想工作的重要使命任务，提出更好满足人民精神文化生活新期待的重要要求，为新时代文艺繁荣、文化发展指明了方向，为广大文化文艺工作者提供了行动指南。</w:t>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w:t>
      </w:r>
      <w:r>
        <w:rPr>
          <w:rFonts w:hint="eastAsia" w:asciiTheme="minorEastAsia" w:hAnsiTheme="minorEastAsia" w:eastAsiaTheme="minorEastAsia"/>
          <w:color w:val="C00000"/>
        </w:rPr>
        <w:t>文以载道，文以传情，文以植德。</w:t>
      </w:r>
      <w:r>
        <w:rPr>
          <w:rFonts w:hint="eastAsia" w:asciiTheme="minorEastAsia" w:hAnsiTheme="minorEastAsia" w:eastAsiaTheme="minorEastAsia"/>
          <w:color w:val="222222"/>
        </w:rPr>
        <w:t>更好满足人民精神文化生活新期待，要把提高质量作为文艺作品的生命线。中国特色社会主义进入新时代，我国文化供给的主要矛盾已经不是缺不缺、够不够的问题，而是好不好、精不精的问题。这些年，我国文艺创作生产能力大幅提升，但是有影响力、人们普遍认可的好作品还是不够，满足基层、农村的文艺产品供给依然不足。与此同时，人民群众的眼界在拓宽、品位在提升，对思想精深、艺术精湛、制作精良的文艺作品提出了更高要求。创造更多同新时代相匹配的文化精品，实现从“高原”到“高峰”的迈进，就要引导广大文化文艺工作者深入生活、扎根人民，用心用情用功抒写伟大时代，不断推出讴歌党、讴歌祖国、讴歌人民、讴歌英雄的精品力作，书写中华民族新史诗。</w:t>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w:t>
      </w:r>
      <w:r>
        <w:rPr>
          <w:rFonts w:hint="eastAsia" w:asciiTheme="minorEastAsia" w:hAnsiTheme="minorEastAsia" w:eastAsiaTheme="minorEastAsia"/>
          <w:color w:val="C00000"/>
        </w:rPr>
        <w:t>　更好满足人民精神文化生活新期待，要坚持把社会效益放在首位。</w:t>
      </w:r>
      <w:r>
        <w:rPr>
          <w:rFonts w:hint="eastAsia" w:asciiTheme="minorEastAsia" w:hAnsiTheme="minorEastAsia" w:eastAsiaTheme="minorEastAsia"/>
          <w:color w:val="222222"/>
        </w:rPr>
        <w:t>创作人民喜爱的文艺精品，必须端正创作思想。现在，文艺创作中的不良思潮还有一定市场，有的否定党史国史军史，刻意解构经典、抹黑英雄；有的把严肃题材娱乐化，制造噱头、博取哄笑；有的信奉唯票房、唯收视率、唯点击率，导致一些粗制滥造的文化垃圾招摇过市……抵制这些虚无历史、泛娱乐化、泛物质化的错误思潮，就要引导文艺工作者树立正确的历史观、民族观、国家观、文化观，自觉讲品位、讲格调、讲责任，自觉遵守国家法律法规，加强道德品质修养，坚决抵制低俗庸俗媚俗，用健康向上的文艺作品和做人处事陶冶情操、启迪心智、引领风尚，为历史存正气，为世人弘美德，为自身留清名。</w:t>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w:t>
      </w:r>
      <w:r>
        <w:rPr>
          <w:rFonts w:hint="eastAsia" w:asciiTheme="minorEastAsia" w:hAnsiTheme="minorEastAsia" w:eastAsiaTheme="minorEastAsia"/>
          <w:color w:val="C00000"/>
        </w:rPr>
        <w:t>　更好满足人民精神文化生活新期待，还要推动文化事业全面繁荣和文化产业快速发展。</w:t>
      </w:r>
      <w:r>
        <w:rPr>
          <w:rFonts w:hint="eastAsia" w:asciiTheme="minorEastAsia" w:hAnsiTheme="minorEastAsia" w:eastAsiaTheme="minorEastAsia"/>
          <w:color w:val="222222"/>
        </w:rPr>
        <w:t>改革是文艺繁荣、文化发展的动力所在。坚定不移将文化体制改革引向深入，完善文化管理体制，创新生产经营机制，不断激发文化创新创造活力，才能解决文化发展的不充分不平衡问题。在文化事业方面，要推动公共文化服务标准化、均等化，坚持政府主导、社会参与、重心下移、共建共享，完善公共文化服务体系，提高基本公共文化服务的覆盖面和适用性。在文化产业方面，要牢牢把握高质量发展这个根本要求，健全现代文化产业体系和市场体系，推动各类文化市场主体发展壮大，培育新型文化业态和文化消费模式，以高质量文化供给增强人们的文化获得感、幸福感。</w:t>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w:t>
      </w:r>
      <w:r>
        <w:rPr>
          <w:rFonts w:hint="eastAsia" w:asciiTheme="minorEastAsia" w:hAnsiTheme="minorEastAsia" w:eastAsiaTheme="minorEastAsia"/>
          <w:color w:val="C00000"/>
        </w:rPr>
        <w:t>“江山留胜迹，我辈复登临”。</w:t>
      </w:r>
      <w:r>
        <w:rPr>
          <w:rFonts w:hint="eastAsia" w:asciiTheme="minorEastAsia" w:hAnsiTheme="minorEastAsia" w:eastAsiaTheme="minorEastAsia"/>
          <w:color w:val="222222"/>
        </w:rPr>
        <w:t>在我国960多万平方公里的大地上，13亿多人民每天都进行着新的实践、演绎着新的生活、创造着新的奇迹，这种伟大实践给文化创新创造提供了强大动力和广阔空间。在实践创造中进行文化创造，在历史进步中实现文化进步，我们就能更好构筑中国精神、中国价值、中国力量。</w:t>
      </w:r>
      <w:r>
        <w:rPr>
          <w:rFonts w:hint="eastAsia" w:asciiTheme="minorEastAsia" w:hAnsiTheme="minorEastAsia" w:eastAsiaTheme="minorEastAsia"/>
          <w:color w:val="0F0F0F"/>
        </w:rPr>
        <w:br w:type="textWrapping"/>
      </w:r>
    </w:p>
    <w:p>
      <w:pPr>
        <w:widowControl/>
        <w:jc w:val="left"/>
        <w:rPr>
          <w:rFonts w:hint="eastAsia" w:cs="宋体" w:asciiTheme="minorEastAsia" w:hAnsiTheme="minorEastAsia"/>
          <w:kern w:val="0"/>
          <w:sz w:val="24"/>
          <w:szCs w:val="24"/>
        </w:rPr>
      </w:pP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 人民日报 》（ 2018年09月01日 06 版）</w:t>
      </w:r>
    </w:p>
    <w:p>
      <w:pPr>
        <w:rPr>
          <w:rFonts w:hint="eastAsia" w:asciiTheme="minorEastAsia" w:hAnsiTheme="minor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color w:val="0000FF"/>
          <w:sz w:val="32"/>
          <w:szCs w:val="32"/>
          <w:lang w:val="en-US" w:eastAsia="zh-CN"/>
        </w:rPr>
      </w:pPr>
      <w:r>
        <w:rPr>
          <w:rFonts w:hint="eastAsia"/>
          <w:b/>
          <w:bCs/>
          <w:color w:val="0000FF"/>
          <w:sz w:val="32"/>
          <w:szCs w:val="32"/>
          <w:lang w:val="en-US" w:eastAsia="zh-CN"/>
        </w:rPr>
        <w:t>【每日一文】</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color w:val="0000FF"/>
          <w:sz w:val="32"/>
          <w:szCs w:val="32"/>
          <w:lang w:val="en-US" w:eastAsia="zh-CN"/>
        </w:rPr>
      </w:pPr>
      <w:r>
        <w:rPr>
          <w:rFonts w:hint="eastAsia"/>
          <w:b/>
          <w:bCs/>
          <w:color w:val="0000FF"/>
          <w:sz w:val="32"/>
          <w:szCs w:val="32"/>
          <w:lang w:val="en-US" w:eastAsia="zh-CN"/>
        </w:rPr>
        <w:t>时文、优文(四）——积累思想、话题、语言、思路</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Theme="minorEastAsia" w:hAnsiTheme="minorEastAsia" w:eastAsiaTheme="minorEastAsia"/>
          <w:sz w:val="24"/>
          <w:szCs w:val="24"/>
        </w:rPr>
      </w:pPr>
    </w:p>
    <w:p>
      <w:pPr>
        <w:rPr>
          <w:sz w:val="24"/>
          <w:szCs w:val="24"/>
        </w:rPr>
      </w:pPr>
      <w:r>
        <w:rPr>
          <w:sz w:val="24"/>
          <w:szCs w:val="24"/>
        </w:rPr>
        <w:fldChar w:fldCharType="begin"/>
      </w:r>
      <w:r>
        <w:rPr>
          <w:sz w:val="24"/>
          <w:szCs w:val="24"/>
        </w:rPr>
        <w:instrText xml:space="preserve"> HYPERLINK \l _Toc31927_WPSOffice_Level1 </w:instrText>
      </w:r>
      <w:r>
        <w:rPr>
          <w:sz w:val="24"/>
          <w:szCs w:val="24"/>
        </w:rPr>
        <w:fldChar w:fldCharType="separate"/>
      </w:r>
      <w:sdt>
        <w:sdtPr>
          <w:rPr>
            <w:sz w:val="24"/>
            <w:szCs w:val="24"/>
            <w:lang w:val="en-US" w:eastAsia="zh-CN"/>
          </w:rPr>
          <w:id w:val="1450487035"/>
          <w:placeholder>
            <w:docPart w:val="{a709995c-9fa9-499e-8c84-eba2086fce45}"/>
          </w:placeholder>
        </w:sdtPr>
        <w:sdtEndPr>
          <w:rPr>
            <w:sz w:val="24"/>
            <w:szCs w:val="24"/>
            <w:lang w:val="en-US" w:eastAsia="zh-CN"/>
          </w:rPr>
        </w:sdtEndPr>
        <w:sdtContent>
          <w:r>
            <w:rPr>
              <w:sz w:val="24"/>
              <w:szCs w:val="24"/>
            </w:rPr>
            <w:t>从“最美逆行”读懂中国力量</w:t>
          </w:r>
          <w:bookmarkStart w:id="21" w:name="_Toc31927_WPSOffice_Level1Page"/>
        </w:sdtContent>
      </w:sdt>
      <w:r>
        <w:rPr>
          <w:sz w:val="24"/>
          <w:szCs w:val="24"/>
        </w:rPr>
        <w:t>1</w:t>
      </w:r>
      <w:bookmarkEnd w:id="21"/>
      <w:r>
        <w:rPr>
          <w:sz w:val="24"/>
          <w:szCs w:val="24"/>
        </w:rPr>
        <w:fldChar w:fldCharType="end"/>
      </w:r>
    </w:p>
    <w:p>
      <w:pPr>
        <w:rPr>
          <w:sz w:val="24"/>
          <w:szCs w:val="24"/>
        </w:rPr>
      </w:pPr>
      <w:r>
        <w:rPr>
          <w:sz w:val="24"/>
          <w:szCs w:val="24"/>
        </w:rPr>
        <w:fldChar w:fldCharType="begin"/>
      </w:r>
      <w:r>
        <w:rPr>
          <w:sz w:val="24"/>
          <w:szCs w:val="24"/>
        </w:rPr>
        <w:instrText xml:space="preserve"> HYPERLINK \l _Toc28692_WPSOffice_Level1 </w:instrText>
      </w:r>
      <w:r>
        <w:rPr>
          <w:sz w:val="24"/>
          <w:szCs w:val="24"/>
        </w:rPr>
        <w:fldChar w:fldCharType="separate"/>
      </w:r>
      <w:sdt>
        <w:sdtPr>
          <w:rPr>
            <w:sz w:val="24"/>
            <w:szCs w:val="24"/>
            <w:lang w:val="en-US" w:eastAsia="zh-CN"/>
          </w:rPr>
          <w:id w:val="1230798876"/>
          <w:placeholder>
            <w:docPart w:val="{8407e3f0-7bdf-4dea-81ed-342cf8f0e2e6}"/>
          </w:placeholder>
        </w:sdtPr>
        <w:sdtEndPr>
          <w:rPr>
            <w:sz w:val="24"/>
            <w:szCs w:val="24"/>
            <w:lang w:val="en-US" w:eastAsia="zh-CN"/>
          </w:rPr>
        </w:sdtEndPr>
        <w:sdtContent>
          <w:r>
            <w:rPr>
              <w:sz w:val="24"/>
              <w:szCs w:val="24"/>
            </w:rPr>
            <w:t>在纪念中砥砺前行</w:t>
          </w:r>
        </w:sdtContent>
      </w:sdt>
      <w:r>
        <w:rPr>
          <w:sz w:val="24"/>
          <w:szCs w:val="24"/>
        </w:rPr>
        <w:fldChar w:fldCharType="end"/>
      </w:r>
    </w:p>
    <w:p>
      <w:pPr>
        <w:rPr>
          <w:sz w:val="24"/>
          <w:szCs w:val="24"/>
        </w:rPr>
      </w:pPr>
      <w:r>
        <w:rPr>
          <w:sz w:val="24"/>
          <w:szCs w:val="24"/>
        </w:rPr>
        <w:fldChar w:fldCharType="begin"/>
      </w:r>
      <w:r>
        <w:rPr>
          <w:sz w:val="24"/>
          <w:szCs w:val="24"/>
        </w:rPr>
        <w:instrText xml:space="preserve"> HYPERLINK \l _Toc9779_WPSOffice_Level1 </w:instrText>
      </w:r>
      <w:r>
        <w:rPr>
          <w:sz w:val="24"/>
          <w:szCs w:val="24"/>
        </w:rPr>
        <w:fldChar w:fldCharType="separate"/>
      </w:r>
      <w:sdt>
        <w:sdtPr>
          <w:rPr>
            <w:sz w:val="24"/>
            <w:szCs w:val="24"/>
            <w:lang w:val="en-US" w:eastAsia="zh-CN"/>
          </w:rPr>
          <w:id w:val="478386995"/>
          <w:placeholder>
            <w:docPart w:val="{482765fc-b086-4a8b-a551-cff1cf5e3ce8}"/>
          </w:placeholder>
        </w:sdtPr>
        <w:sdtEndPr>
          <w:rPr>
            <w:sz w:val="24"/>
            <w:szCs w:val="24"/>
            <w:lang w:val="en-US" w:eastAsia="zh-CN"/>
          </w:rPr>
        </w:sdtEndPr>
        <w:sdtContent>
          <w:r>
            <w:rPr>
              <w:sz w:val="24"/>
              <w:szCs w:val="24"/>
            </w:rPr>
            <w:t>“九一八”：以史为鉴 面向未来</w:t>
          </w:r>
        </w:sdtContent>
      </w:sdt>
      <w:r>
        <w:rPr>
          <w:sz w:val="24"/>
          <w:szCs w:val="24"/>
        </w:rPr>
        <w:tab/>
      </w:r>
      <w:r>
        <w:rPr>
          <w:sz w:val="24"/>
          <w:szCs w:val="24"/>
        </w:rPr>
        <w:fldChar w:fldCharType="end"/>
      </w:r>
    </w:p>
    <w:p>
      <w:pPr>
        <w:rPr>
          <w:sz w:val="24"/>
          <w:szCs w:val="24"/>
        </w:rPr>
      </w:pPr>
      <w:r>
        <w:rPr>
          <w:rFonts w:hint="eastAsia"/>
          <w:sz w:val="24"/>
          <w:szCs w:val="24"/>
        </w:rPr>
        <w:t>画好人生的“九百个方格”</w:t>
      </w:r>
    </w:p>
    <w:p>
      <w:pPr>
        <w:rPr>
          <w:rFonts w:hint="eastAsia"/>
          <w:sz w:val="24"/>
          <w:szCs w:val="24"/>
        </w:rPr>
      </w:pPr>
      <w:r>
        <w:rPr>
          <w:rFonts w:hint="eastAsia"/>
          <w:sz w:val="24"/>
          <w:szCs w:val="24"/>
        </w:rPr>
        <w:t>以理想信念塑造挺拔灵魂</w:t>
      </w:r>
    </w:p>
    <w:p>
      <w:pPr>
        <w:rPr>
          <w:rFonts w:hint="eastAsia"/>
          <w:sz w:val="24"/>
          <w:szCs w:val="24"/>
          <w:lang w:val="en-US" w:eastAsia="zh-CN"/>
        </w:rPr>
      </w:pPr>
      <w:r>
        <w:rPr>
          <w:rFonts w:hint="eastAsia"/>
          <w:sz w:val="24"/>
          <w:szCs w:val="24"/>
        </w:rPr>
        <w:t>不遵守公序良俗的网红不会有出路</w:t>
      </w:r>
    </w:p>
    <w:p>
      <w:pPr>
        <w:rPr>
          <w:rFonts w:hint="eastAsia"/>
          <w:sz w:val="24"/>
          <w:szCs w:val="24"/>
          <w:lang w:val="en-US" w:eastAsia="zh-CN"/>
        </w:rPr>
      </w:pPr>
      <w:r>
        <w:rPr>
          <w:rFonts w:hint="eastAsia"/>
          <w:sz w:val="24"/>
          <w:szCs w:val="24"/>
        </w:rPr>
        <w:t>爱国主义是教育的必修课</w:t>
      </w:r>
    </w:p>
    <w:p>
      <w:pPr>
        <w:rPr>
          <w:sz w:val="24"/>
          <w:szCs w:val="24"/>
        </w:rPr>
      </w:pPr>
      <w:r>
        <w:rPr>
          <w:sz w:val="24"/>
          <w:szCs w:val="24"/>
        </w:rPr>
        <w:fldChar w:fldCharType="begin"/>
      </w:r>
      <w:r>
        <w:rPr>
          <w:sz w:val="24"/>
          <w:szCs w:val="24"/>
        </w:rPr>
        <w:instrText xml:space="preserve"> HYPERLINK \l _Toc29462_WPSOffice_Level1 </w:instrText>
      </w:r>
      <w:r>
        <w:rPr>
          <w:sz w:val="24"/>
          <w:szCs w:val="24"/>
        </w:rPr>
        <w:fldChar w:fldCharType="separate"/>
      </w:r>
      <w:sdt>
        <w:sdtPr>
          <w:rPr>
            <w:sz w:val="24"/>
            <w:szCs w:val="24"/>
            <w:lang w:val="en-US" w:eastAsia="zh-CN"/>
          </w:rPr>
          <w:id w:val="1175191919"/>
          <w:placeholder>
            <w:docPart w:val="{31c6b585-1e4c-449b-bcf3-3e20fb32e91c}"/>
          </w:placeholder>
        </w:sdtPr>
        <w:sdtEndPr>
          <w:rPr>
            <w:sz w:val="24"/>
            <w:szCs w:val="24"/>
            <w:lang w:val="en-US" w:eastAsia="zh-CN"/>
          </w:rPr>
        </w:sdtEndPr>
        <w:sdtContent>
          <w:r>
            <w:rPr>
              <w:rFonts w:hint="eastAsia"/>
              <w:sz w:val="24"/>
              <w:szCs w:val="24"/>
            </w:rPr>
            <w:t>向外探索 向内生长</w:t>
          </w:r>
        </w:sdtContent>
      </w:sdt>
      <w:r>
        <w:rPr>
          <w:sz w:val="24"/>
          <w:szCs w:val="24"/>
        </w:rPr>
        <w:fldChar w:fldCharType="end"/>
      </w:r>
    </w:p>
    <w:p>
      <w:pPr>
        <w:rPr>
          <w:sz w:val="24"/>
          <w:szCs w:val="24"/>
        </w:rPr>
      </w:pPr>
      <w:r>
        <w:rPr>
          <w:sz w:val="24"/>
          <w:szCs w:val="24"/>
        </w:rPr>
        <w:fldChar w:fldCharType="begin"/>
      </w:r>
      <w:r>
        <w:rPr>
          <w:sz w:val="24"/>
          <w:szCs w:val="24"/>
        </w:rPr>
        <w:instrText xml:space="preserve"> HYPERLINK \l _Toc3044_WPSOffice_Level1 </w:instrText>
      </w:r>
      <w:r>
        <w:rPr>
          <w:sz w:val="24"/>
          <w:szCs w:val="24"/>
        </w:rPr>
        <w:fldChar w:fldCharType="separate"/>
      </w:r>
      <w:sdt>
        <w:sdtPr>
          <w:rPr>
            <w:sz w:val="24"/>
            <w:szCs w:val="24"/>
            <w:lang w:val="en-US" w:eastAsia="zh-CN"/>
          </w:rPr>
          <w:id w:val="570873892"/>
          <w:placeholder>
            <w:docPart w:val="{69d3b017-b137-415b-b50d-a3a5447d634a}"/>
          </w:placeholder>
        </w:sdtPr>
        <w:sdtEndPr>
          <w:rPr>
            <w:sz w:val="24"/>
            <w:szCs w:val="24"/>
            <w:lang w:val="en-US" w:eastAsia="zh-CN"/>
          </w:rPr>
        </w:sdtEndPr>
        <w:sdtContent>
          <w:r>
            <w:rPr>
              <w:rFonts w:hint="eastAsia"/>
              <w:sz w:val="24"/>
              <w:szCs w:val="24"/>
            </w:rPr>
            <w:t>海不辞水，故能成其大</w:t>
          </w:r>
        </w:sdtContent>
      </w:sdt>
      <w:r>
        <w:rPr>
          <w:sz w:val="24"/>
          <w:szCs w:val="24"/>
        </w:rPr>
        <w:tab/>
      </w:r>
      <w:r>
        <w:rPr>
          <w:sz w:val="24"/>
          <w:szCs w:val="24"/>
        </w:rPr>
        <w:fldChar w:fldCharType="end"/>
      </w:r>
    </w:p>
    <w:p>
      <w:pPr>
        <w:rPr>
          <w:sz w:val="24"/>
          <w:szCs w:val="24"/>
        </w:rPr>
      </w:pPr>
      <w:r>
        <w:rPr>
          <w:sz w:val="24"/>
          <w:szCs w:val="24"/>
        </w:rPr>
        <w:t>确立新时代奋斗者的价值追求</w:t>
      </w:r>
    </w:p>
    <w:p>
      <w:pPr>
        <w:rPr>
          <w:rFonts w:hint="eastAsia"/>
          <w:sz w:val="24"/>
          <w:szCs w:val="24"/>
        </w:rPr>
      </w:pPr>
      <w:r>
        <w:rPr>
          <w:sz w:val="24"/>
          <w:szCs w:val="24"/>
        </w:rPr>
        <w:t>好老师，助力民族复兴</w:t>
      </w:r>
    </w:p>
    <w:p>
      <w:pPr>
        <w:rPr>
          <w:sz w:val="24"/>
          <w:szCs w:val="24"/>
        </w:rPr>
      </w:pPr>
      <w:r>
        <w:rPr>
          <w:rFonts w:hint="eastAsia"/>
          <w:sz w:val="24"/>
          <w:szCs w:val="24"/>
        </w:rPr>
        <w:t>比阴柔审美更可怕的是“精神娘气”</w:t>
      </w:r>
    </w:p>
    <w:p>
      <w:pPr>
        <w:rPr>
          <w:sz w:val="24"/>
          <w:szCs w:val="24"/>
        </w:rPr>
      </w:pPr>
      <w:r>
        <w:rPr>
          <w:rFonts w:hint="eastAsia"/>
          <w:sz w:val="24"/>
          <w:szCs w:val="24"/>
        </w:rPr>
        <w:t>令人大呼过瘾的宫斗剧指引不了你的人生</w:t>
      </w:r>
    </w:p>
    <w:p>
      <w:pPr>
        <w:pStyle w:val="8"/>
        <w:spacing w:before="0" w:after="0"/>
        <w:rPr>
          <w:rFonts w:asciiTheme="minorEastAsia" w:hAnsiTheme="minorEastAsia" w:eastAsiaTheme="minorEastAsia"/>
          <w:kern w:val="0"/>
          <w:sz w:val="24"/>
          <w:szCs w:val="24"/>
        </w:rPr>
      </w:pPr>
      <w:bookmarkStart w:id="22" w:name="_Toc31927_WPSOffice_Level1"/>
      <w:bookmarkStart w:id="23" w:name="_Toc900_WPSOffice_Level1"/>
      <w:bookmarkStart w:id="24" w:name="_Toc6893_WPSOffice_Level1"/>
      <w:bookmarkStart w:id="25" w:name="_Toc23623_WPSOffice_Level1"/>
      <w:bookmarkStart w:id="26" w:name="_Toc25465_WPSOffice_Level1"/>
    </w:p>
    <w:p>
      <w:pPr>
        <w:pStyle w:val="8"/>
        <w:spacing w:before="0" w:after="0"/>
        <w:rPr>
          <w:rFonts w:asciiTheme="minorEastAsia" w:hAnsiTheme="minorEastAsia" w:eastAsiaTheme="minorEastAsia"/>
          <w:kern w:val="0"/>
          <w:sz w:val="24"/>
          <w:szCs w:val="24"/>
        </w:rPr>
      </w:pPr>
      <w:r>
        <w:rPr>
          <w:rFonts w:asciiTheme="minorEastAsia" w:hAnsiTheme="minorEastAsia" w:eastAsiaTheme="minorEastAsia"/>
          <w:kern w:val="0"/>
          <w:sz w:val="24"/>
          <w:szCs w:val="24"/>
        </w:rPr>
        <w:t>从“最美逆行”读懂中国力量</w:t>
      </w:r>
      <w:bookmarkEnd w:id="22"/>
    </w:p>
    <w:p>
      <w:pPr>
        <w:widowControl/>
        <w:jc w:val="center"/>
        <w:rPr>
          <w:rFonts w:cs="宋体" w:asciiTheme="minorEastAsia" w:hAnsiTheme="minorEastAsia"/>
          <w:color w:val="B3B3B3"/>
          <w:kern w:val="0"/>
          <w:sz w:val="24"/>
          <w:szCs w:val="24"/>
        </w:rPr>
      </w:pPr>
      <w:r>
        <w:rPr>
          <w:rFonts w:cs="宋体" w:asciiTheme="minorEastAsia" w:hAnsiTheme="minorEastAsia"/>
          <w:color w:val="B3B3B3"/>
          <w:kern w:val="0"/>
          <w:sz w:val="24"/>
          <w:szCs w:val="24"/>
        </w:rPr>
        <w:t>2018-09-19 08:47:25 来源： 北京日报</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抗灾中的一次次中国速度、中国奇迹，闪烁着人性光辉，更折射出制度优势。“为人民服务”的承诺，直观地体现在每个抢险的具体场景之中。无数次不畏艰险的守护、不知疲倦的战斗，日积月累构筑成民众心底自然而牢固的安全感。</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台风“山竹”渐息，但其过境时的场景仍让人心有余悸：</w:t>
      </w:r>
      <w:r>
        <w:rPr>
          <w:rFonts w:cs="Helvetica" w:asciiTheme="minorEastAsia" w:hAnsiTheme="minorEastAsia"/>
          <w:color w:val="C00000"/>
          <w:kern w:val="0"/>
          <w:sz w:val="24"/>
          <w:szCs w:val="24"/>
        </w:rPr>
        <w:t>所经之处大树连根拔起，车辆寸步难行，城市狂风暴雨，沿海大浪滔天…</w:t>
      </w:r>
      <w:r>
        <w:rPr>
          <w:rFonts w:cs="Helvetica" w:asciiTheme="minorEastAsia" w:hAnsiTheme="minorEastAsia"/>
          <w:color w:val="404040"/>
          <w:kern w:val="0"/>
          <w:sz w:val="24"/>
          <w:szCs w:val="24"/>
        </w:rPr>
        <w:t>…即便透过镜头、隔着屏幕，人们都能感受到这一“年度风王”的巨大破坏力。</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天灾无常，全球皆然。就拿台风来说，短短半个月，先是“飞燕”袭击日本，狂风、豪雨和巨浪随之而来，宛如灾难片上演；随后“佛罗伦萨”登陆美国，导致尼尔斯河水位暴涨，洪水泛滥，北卡罗来纳州变身“泽国”……每一次灾害袭来，都是对一个地区、乃至一个国家社会动员、城市治理、心态民风、价值守望等的综合大考。</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在这样的大考面前，中国答卷上最抢眼的内容，通常是“逆行”与“守护”。比如这次“山竹”过境，气象站工作人员冒着13级大风，擦拭天气现象仪镜头；记者顶着风浪，“用生命直击”台风登陆过程；交警们冒雨执勤，清除道路安全隐患……有民警为转移独居老人，多次折返、逆风奔跑；有“托举哥”为车辆行人安全通行，冒雨支撑电缆近两个小时……这些不惧风雨的逆行者，在漫天阴沉昏暗中化身“抗灾灯火”；这些奋战一线的守护者，让紧张的抢险救灾有序有力，最大限度确保民众安全无虞。</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w:t>
      </w:r>
      <w:r>
        <w:rPr>
          <w:rFonts w:cs="Helvetica" w:asciiTheme="minorEastAsia" w:hAnsiTheme="minorEastAsia"/>
          <w:color w:val="C00000"/>
          <w:kern w:val="0"/>
          <w:sz w:val="24"/>
          <w:szCs w:val="24"/>
        </w:rPr>
        <w:t>无论是台风洪涝，还是地震冰冻，抗灾中的一次次中国速度、中国奇迹，闪烁着人性光辉，更折射出制度优势。</w:t>
      </w:r>
      <w:r>
        <w:rPr>
          <w:rFonts w:cs="Helvetica" w:asciiTheme="minorEastAsia" w:hAnsiTheme="minorEastAsia"/>
          <w:color w:val="404040"/>
          <w:kern w:val="0"/>
          <w:sz w:val="24"/>
          <w:szCs w:val="24"/>
        </w:rPr>
        <w:t>险情就是命令，抢险刻不容缓，当警报拉起，抗灾救援体系就如同按下了启动键：民警、消防、一线工人等冲锋在前、各司其职、奋勇担当。同样是灾害袭来，当一些国家的救援力量还在路上，我们的子弟兵已经在最短时间内抵达灾区，高效完成了“不可能的任务”；当一些国家受灾城市在数年之后仍是断壁残垣、污水横流，中国已经在2年时间完成了汶川地震后的基本重建，提前破解了“世界性难题”。</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w:t>
      </w:r>
      <w:r>
        <w:rPr>
          <w:rFonts w:cs="Helvetica" w:asciiTheme="minorEastAsia" w:hAnsiTheme="minorEastAsia"/>
          <w:color w:val="C00000"/>
          <w:kern w:val="0"/>
          <w:sz w:val="24"/>
          <w:szCs w:val="24"/>
        </w:rPr>
        <w:t>支撑起强大抗灾救援体系的，是社会主义国家的组织力、动员力，更是“为人民服务”的精神力量。</w:t>
      </w:r>
      <w:r>
        <w:rPr>
          <w:rFonts w:cs="Helvetica" w:asciiTheme="minorEastAsia" w:hAnsiTheme="minorEastAsia"/>
          <w:color w:val="404040"/>
          <w:kern w:val="0"/>
          <w:sz w:val="24"/>
          <w:szCs w:val="24"/>
        </w:rPr>
        <w:t>这句庄严的承诺，直观地体现在每个抢险的具体场景之中。地震后，解放军趴在悬空的绳索上搭起“人桥”护送学生过河；洪水前，村支书大喊“快把河道向我家方向改”。路不好走，老人背在背上，婴孩抱在怀里；遇到危险，群众护在身后，“战士”冲在前面。逆行者们并非不懂得危与安、失与得，更非不会疲惫的铁人；只是这一份沉甸甸的宗旨与责任，激励着他们勇往直前、义无反顾。“一切为了人民”，这种精神追求、价值谱系；“军民一家亲，谢谢子弟兵”，这种鱼水深情、血肉联系，都是中国所独有的。这或许就是西方人不理解，为什么解放军进入灾区时从不配枪，离开时又总被夹道欢送的原因。</w:t>
      </w:r>
    </w:p>
    <w:p>
      <w:pPr>
        <w:widowControl/>
        <w:jc w:val="left"/>
        <w:rPr>
          <w:rFonts w:hint="eastAsia" w:cs="Helvetica" w:asciiTheme="minorEastAsia" w:hAnsiTheme="minorEastAsia"/>
          <w:color w:val="404040"/>
          <w:kern w:val="0"/>
          <w:sz w:val="24"/>
          <w:szCs w:val="24"/>
        </w:rPr>
      </w:pPr>
      <w:r>
        <w:rPr>
          <w:rFonts w:cs="Helvetica" w:asciiTheme="minorEastAsia" w:hAnsiTheme="minorEastAsia"/>
          <w:color w:val="404040"/>
          <w:kern w:val="0"/>
          <w:sz w:val="24"/>
          <w:szCs w:val="24"/>
        </w:rPr>
        <w:t>　　天灾时常突发，但中国人民决不会害怕惶恐。一次次抗灾救援，让国民感受到祖国的强大实力和赤诚的为民情怀。无数次不畏艰险的守护、不知疲倦的战斗，日积月累构筑成民众心底自然而牢固的安全感。灾害来临时，人们笃信，“绿军装会来”“党和政府会管”，各方力量会积极参与、主动支援，全国人民都会同舟共济、守望相助。这种患难时刻的真情，这种强大的向心力、凝聚力，是抗击灾难的“法宝”，又何尝不是中国建设发展、长治久安的内在动力？（胡宇齐）</w:t>
      </w:r>
    </w:p>
    <w:p>
      <w:pPr>
        <w:pStyle w:val="8"/>
        <w:spacing w:before="0" w:after="0"/>
        <w:rPr>
          <w:rFonts w:asciiTheme="minorEastAsia" w:hAnsiTheme="minorEastAsia" w:eastAsiaTheme="minorEastAsia"/>
          <w:kern w:val="0"/>
          <w:sz w:val="24"/>
          <w:szCs w:val="24"/>
        </w:rPr>
      </w:pPr>
      <w:bookmarkStart w:id="27" w:name="_Toc28692_WPSOffice_Level1"/>
      <w:r>
        <w:rPr>
          <w:rFonts w:asciiTheme="minorEastAsia" w:hAnsiTheme="minorEastAsia" w:eastAsiaTheme="minorEastAsia"/>
          <w:kern w:val="0"/>
          <w:sz w:val="24"/>
          <w:szCs w:val="24"/>
        </w:rPr>
        <w:t>在纪念中砥砺前行</w:t>
      </w:r>
      <w:bookmarkEnd w:id="27"/>
    </w:p>
    <w:p>
      <w:pPr>
        <w:widowControl/>
        <w:jc w:val="center"/>
        <w:rPr>
          <w:rFonts w:cs="Helvetica" w:asciiTheme="minorEastAsia" w:hAnsiTheme="minorEastAsia"/>
          <w:color w:val="B3B3B3"/>
          <w:kern w:val="0"/>
          <w:sz w:val="24"/>
          <w:szCs w:val="24"/>
        </w:rPr>
      </w:pPr>
      <w:r>
        <w:rPr>
          <w:rFonts w:cs="Helvetica" w:asciiTheme="minorEastAsia" w:hAnsiTheme="minorEastAsia"/>
          <w:color w:val="B3B3B3"/>
          <w:kern w:val="0"/>
          <w:sz w:val="24"/>
          <w:szCs w:val="24"/>
        </w:rPr>
        <w:t>2018-09-18 14:40:32 来源： 新华网</w:t>
      </w:r>
    </w:p>
    <w:p>
      <w:pPr>
        <w:widowControl/>
        <w:jc w:val="center"/>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毛同辉</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又到“九一八”！</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这是一段惨痛的记忆。虽然距离今天已有87年的漫长岁月，但是当年日军的野蛮侵略、中国人民生灵涂炭的画面却恍如隔日。每年的这一天，我们以各种方式纪念“九一八”，正是要缅怀先烈，铭记历史。</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w:t>
      </w:r>
      <w:r>
        <w:rPr>
          <w:rFonts w:cs="Helvetica" w:asciiTheme="minorEastAsia" w:hAnsiTheme="minorEastAsia"/>
          <w:color w:val="C00000"/>
          <w:kern w:val="0"/>
          <w:sz w:val="24"/>
          <w:szCs w:val="24"/>
        </w:rPr>
        <w:t>铭记历史，是为了吸取一种教训。</w:t>
      </w:r>
      <w:r>
        <w:rPr>
          <w:rFonts w:cs="Helvetica" w:asciiTheme="minorEastAsia" w:hAnsiTheme="minorEastAsia"/>
          <w:color w:val="404040"/>
          <w:kern w:val="0"/>
          <w:sz w:val="24"/>
          <w:szCs w:val="24"/>
        </w:rPr>
        <w:t>落后就要挨打，这教训是用鲜血和生命换来的，它承载着苦难，承载着屈辱，承载着一个国家和她的人民“山河破碎风飘絮，身世浮沉雨打萍”的沉痛与无奈。</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w:t>
      </w:r>
      <w:r>
        <w:rPr>
          <w:rFonts w:cs="Helvetica" w:asciiTheme="minorEastAsia" w:hAnsiTheme="minorEastAsia"/>
          <w:color w:val="C00000"/>
          <w:kern w:val="0"/>
          <w:sz w:val="24"/>
          <w:szCs w:val="24"/>
        </w:rPr>
        <w:t>铭记历史，是为了传承一种精神。</w:t>
      </w:r>
      <w:r>
        <w:rPr>
          <w:rFonts w:cs="Helvetica" w:asciiTheme="minorEastAsia" w:hAnsiTheme="minorEastAsia"/>
          <w:color w:val="404040"/>
          <w:kern w:val="0"/>
          <w:sz w:val="24"/>
          <w:szCs w:val="24"/>
        </w:rPr>
        <w:t>“九一八”事变是中国人民抗日战争的起点，由此而始的14年里，中国人民</w:t>
      </w:r>
      <w:r>
        <w:rPr>
          <w:rFonts w:cs="Helvetica" w:asciiTheme="minorEastAsia" w:hAnsiTheme="minorEastAsia"/>
          <w:color w:val="C00000"/>
          <w:kern w:val="0"/>
          <w:sz w:val="24"/>
          <w:szCs w:val="24"/>
        </w:rPr>
        <w:t>前仆后继</w:t>
      </w:r>
      <w:r>
        <w:rPr>
          <w:rFonts w:cs="Helvetica" w:asciiTheme="minorEastAsia" w:hAnsiTheme="minorEastAsia"/>
          <w:color w:val="404040"/>
          <w:kern w:val="0"/>
          <w:sz w:val="24"/>
          <w:szCs w:val="24"/>
        </w:rPr>
        <w:t>，奋勇抵抗，开展了</w:t>
      </w:r>
      <w:r>
        <w:rPr>
          <w:rFonts w:cs="Helvetica" w:asciiTheme="minorEastAsia" w:hAnsiTheme="minorEastAsia"/>
          <w:color w:val="C00000"/>
          <w:kern w:val="0"/>
          <w:sz w:val="24"/>
          <w:szCs w:val="24"/>
        </w:rPr>
        <w:t>艰苦卓绝、可歌可泣</w:t>
      </w:r>
      <w:r>
        <w:rPr>
          <w:rFonts w:cs="Helvetica" w:asciiTheme="minorEastAsia" w:hAnsiTheme="minorEastAsia"/>
          <w:color w:val="404040"/>
          <w:kern w:val="0"/>
          <w:sz w:val="24"/>
          <w:szCs w:val="24"/>
        </w:rPr>
        <w:t>的抗日战争，彰显出中华民族不屈不挠、英勇顽强的精神。无论战争年代还是和平时期，这种精神都将是永远激励我们砥砺前行的宝贵财富和强大动力。</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w:t>
      </w:r>
      <w:r>
        <w:rPr>
          <w:rFonts w:cs="Helvetica" w:asciiTheme="minorEastAsia" w:hAnsiTheme="minorEastAsia"/>
          <w:color w:val="C00000"/>
          <w:kern w:val="0"/>
          <w:sz w:val="24"/>
          <w:szCs w:val="24"/>
        </w:rPr>
        <w:t>铭记历史，是为了坚持一种信念。</w:t>
      </w:r>
      <w:r>
        <w:rPr>
          <w:rFonts w:cs="Helvetica" w:asciiTheme="minorEastAsia" w:hAnsiTheme="minorEastAsia"/>
          <w:color w:val="404040"/>
          <w:kern w:val="0"/>
          <w:sz w:val="24"/>
          <w:szCs w:val="24"/>
        </w:rPr>
        <w:t>当今世界，霸权主义、恐怖主义的威胁仍然存在，纪念战争正是为了避免战争，珍视和平。</w:t>
      </w:r>
      <w:r>
        <w:rPr>
          <w:rFonts w:cs="Helvetica" w:asciiTheme="minorEastAsia" w:hAnsiTheme="minorEastAsia"/>
          <w:color w:val="C00000"/>
          <w:kern w:val="0"/>
          <w:sz w:val="24"/>
          <w:szCs w:val="24"/>
        </w:rPr>
        <w:t>和平犹如空气和阳光，受益而不觉，失之则难存，和平才是世界各国人民之福。</w:t>
      </w:r>
    </w:p>
    <w:p>
      <w:pPr>
        <w:widowControl/>
        <w:jc w:val="left"/>
        <w:rPr>
          <w:rFonts w:cs="Helvetica" w:asciiTheme="minorEastAsia" w:hAnsiTheme="minorEastAsia"/>
          <w:color w:val="404040"/>
          <w:kern w:val="0"/>
          <w:sz w:val="24"/>
          <w:szCs w:val="24"/>
        </w:rPr>
      </w:pPr>
      <w:r>
        <w:rPr>
          <w:rFonts w:cs="Helvetica" w:asciiTheme="minorEastAsia" w:hAnsiTheme="minorEastAsia"/>
          <w:color w:val="404040"/>
          <w:kern w:val="0"/>
          <w:sz w:val="24"/>
          <w:szCs w:val="24"/>
        </w:rPr>
        <w:t>　　</w:t>
      </w:r>
      <w:r>
        <w:rPr>
          <w:rFonts w:cs="Helvetica" w:asciiTheme="minorEastAsia" w:hAnsiTheme="minorEastAsia"/>
          <w:color w:val="C00000"/>
          <w:kern w:val="0"/>
          <w:sz w:val="24"/>
          <w:szCs w:val="24"/>
        </w:rPr>
        <w:t>历史是最好的教科书，也是最好的清醒剂。</w:t>
      </w:r>
      <w:r>
        <w:rPr>
          <w:rFonts w:cs="Helvetica" w:asciiTheme="minorEastAsia" w:hAnsiTheme="minorEastAsia"/>
          <w:color w:val="404040"/>
          <w:kern w:val="0"/>
          <w:sz w:val="24"/>
          <w:szCs w:val="24"/>
        </w:rPr>
        <w:t>今天，我们沿着中国特色社会主义道路阔步前行，比历史上任何时期都更接近中华民族伟大复兴的目标，更需要从历史中总结经验教训，获取智慧和启迪，照亮未来前行的路；更需要不断以抗战精神为激励，涉深水、闯险滩，奋发进取、永不懈怠。</w:t>
      </w:r>
    </w:p>
    <w:p>
      <w:pPr>
        <w:pStyle w:val="8"/>
        <w:spacing w:before="0" w:after="0"/>
        <w:rPr>
          <w:rFonts w:asciiTheme="minorEastAsia" w:hAnsiTheme="minorEastAsia" w:eastAsiaTheme="minorEastAsia"/>
          <w:kern w:val="36"/>
          <w:sz w:val="24"/>
          <w:szCs w:val="24"/>
        </w:rPr>
      </w:pPr>
      <w:bookmarkStart w:id="28" w:name="_Toc9779_WPSOffice_Level1"/>
      <w:r>
        <w:rPr>
          <w:rFonts w:asciiTheme="minorEastAsia" w:hAnsiTheme="minorEastAsia" w:eastAsiaTheme="minorEastAsia"/>
          <w:kern w:val="36"/>
          <w:sz w:val="24"/>
          <w:szCs w:val="24"/>
        </w:rPr>
        <w:t>“九一八”：以史为鉴 面向未来</w:t>
      </w:r>
      <w:bookmarkEnd w:id="28"/>
    </w:p>
    <w:p>
      <w:pPr>
        <w:widowControl/>
        <w:shd w:val="clear" w:color="auto" w:fill="FFFFFF"/>
        <w:jc w:val="center"/>
        <w:rPr>
          <w:rFonts w:cs="Segoe UI" w:asciiTheme="minorEastAsia" w:hAnsiTheme="minorEastAsia"/>
          <w:color w:val="888888"/>
          <w:kern w:val="0"/>
          <w:sz w:val="24"/>
          <w:szCs w:val="24"/>
        </w:rPr>
      </w:pPr>
      <w:r>
        <w:rPr>
          <w:rFonts w:cs="Segoe UI" w:asciiTheme="minorEastAsia" w:hAnsiTheme="minorEastAsia"/>
          <w:color w:val="888888"/>
          <w:kern w:val="0"/>
          <w:sz w:val="24"/>
          <w:szCs w:val="24"/>
        </w:rPr>
        <w:t>来源：新华社作者：徐扬责任编辑：董玥</w:t>
      </w:r>
    </w:p>
    <w:p>
      <w:pPr>
        <w:widowControl/>
        <w:shd w:val="clear" w:color="auto" w:fill="FFFFFF"/>
        <w:jc w:val="center"/>
        <w:rPr>
          <w:rFonts w:cs="Segoe UI" w:asciiTheme="minorEastAsia" w:hAnsiTheme="minorEastAsia"/>
          <w:color w:val="888888"/>
          <w:kern w:val="0"/>
          <w:sz w:val="24"/>
          <w:szCs w:val="24"/>
        </w:rPr>
      </w:pPr>
      <w:r>
        <w:rPr>
          <w:rFonts w:cs="Segoe UI" w:asciiTheme="minorEastAsia" w:hAnsiTheme="minorEastAsia"/>
          <w:color w:val="888888"/>
          <w:kern w:val="0"/>
          <w:sz w:val="24"/>
          <w:szCs w:val="24"/>
        </w:rPr>
        <w:t>2018-09-18 16:28</w:t>
      </w:r>
      <w:r>
        <w:rPr>
          <w:rFonts w:cs="Segoe UI" w:asciiTheme="minorEastAsia" w:hAnsiTheme="minorEastAsia"/>
          <w:color w:val="333333"/>
          <w:kern w:val="0"/>
          <w:sz w:val="24"/>
          <w:szCs w:val="24"/>
        </w:rPr>
        <w:t>0</w:t>
      </w:r>
    </w:p>
    <w:p>
      <w:pPr>
        <w:widowControl/>
        <w:ind w:firstLine="480"/>
        <w:jc w:val="left"/>
        <w:rPr>
          <w:rFonts w:cs="Segoe UI" w:asciiTheme="minorEastAsia" w:hAnsiTheme="minorEastAsia"/>
          <w:color w:val="333333"/>
          <w:kern w:val="0"/>
          <w:sz w:val="24"/>
          <w:szCs w:val="24"/>
        </w:rPr>
      </w:pPr>
      <w:r>
        <w:rPr>
          <w:rFonts w:cs="Segoe UI" w:asciiTheme="minorEastAsia" w:hAnsiTheme="minorEastAsia"/>
          <w:color w:val="333333"/>
          <w:kern w:val="0"/>
          <w:sz w:val="24"/>
          <w:szCs w:val="24"/>
        </w:rPr>
        <w:t>不忘曾经烽烟起，心中长鸣警钟声。每到“九一八”，尖厉的警报声都会在中华儿女心头响起，久久回荡。这是历史的回声，也是和平的呼声。</w:t>
      </w:r>
    </w:p>
    <w:p>
      <w:pPr>
        <w:widowControl/>
        <w:ind w:firstLine="480"/>
        <w:jc w:val="left"/>
        <w:rPr>
          <w:rFonts w:cs="Segoe UI" w:asciiTheme="minorEastAsia" w:hAnsiTheme="minorEastAsia"/>
          <w:color w:val="333333"/>
          <w:kern w:val="0"/>
          <w:sz w:val="24"/>
          <w:szCs w:val="24"/>
        </w:rPr>
      </w:pPr>
      <w:r>
        <w:rPr>
          <w:rFonts w:cs="Segoe UI" w:asciiTheme="minorEastAsia" w:hAnsiTheme="minorEastAsia"/>
          <w:color w:val="C00000"/>
          <w:kern w:val="0"/>
          <w:sz w:val="24"/>
          <w:szCs w:val="24"/>
        </w:rPr>
        <w:t>历史是一个民族、一个国家形成、发展及盛衰兴亡的真实记录。</w:t>
      </w:r>
      <w:r>
        <w:rPr>
          <w:rFonts w:cs="Segoe UI" w:asciiTheme="minorEastAsia" w:hAnsiTheme="minorEastAsia"/>
          <w:color w:val="333333"/>
          <w:kern w:val="0"/>
          <w:sz w:val="24"/>
          <w:szCs w:val="24"/>
        </w:rPr>
        <w:t>九一八事变成为中国人民抗日战争的起点，并揭开了世界反法西斯战争的序幕。国难当头，“四万万人齐蹈厉，同心同德一戎衣”。中华民族历经14年艰苦卓绝的抗战，以3500多万军民伤亡的巨大代价，赢得了自1840年鸦片战争以来抗击外敌入侵的第一次完全胜利。</w:t>
      </w:r>
    </w:p>
    <w:p>
      <w:pPr>
        <w:widowControl/>
        <w:ind w:firstLine="480"/>
        <w:jc w:val="left"/>
        <w:rPr>
          <w:rFonts w:cs="Segoe UI" w:asciiTheme="minorEastAsia" w:hAnsiTheme="minorEastAsia"/>
          <w:color w:val="333333"/>
          <w:kern w:val="0"/>
          <w:sz w:val="24"/>
          <w:szCs w:val="24"/>
        </w:rPr>
      </w:pPr>
      <w:r>
        <w:rPr>
          <w:rFonts w:cs="Segoe UI" w:asciiTheme="minorEastAsia" w:hAnsiTheme="minorEastAsia"/>
          <w:color w:val="C00000"/>
          <w:kern w:val="0"/>
          <w:sz w:val="24"/>
          <w:szCs w:val="24"/>
        </w:rPr>
        <w:t>声声警报，是一个民族拒绝遗忘的铮铮誓言。</w:t>
      </w:r>
      <w:r>
        <w:rPr>
          <w:rFonts w:cs="Segoe UI" w:asciiTheme="minorEastAsia" w:hAnsiTheme="minorEastAsia"/>
          <w:color w:val="333333"/>
          <w:kern w:val="0"/>
          <w:sz w:val="24"/>
          <w:szCs w:val="24"/>
        </w:rPr>
        <w:t>丧失对历史的记忆，心灵便在黑暗中行走。中华民族曾经遭受的巨大苦难，决不能像对待蛛丝一样轻轻抹去，好了伤疤忘了疼；在硝烟弥漫、艰苦卓绝的斗争中锻造出的伟大抗战精神，是永远的国家宝藏，必将永世流传。看看沈阳“九一八”历史博物馆里川流不息的人群，看看留言簿上一页页“勿忘国耻”“振兴中华”的誓言，不正是一个民族正视历史、发愤图强的心声吗？</w:t>
      </w:r>
    </w:p>
    <w:p>
      <w:pPr>
        <w:widowControl/>
        <w:ind w:firstLine="480"/>
        <w:jc w:val="left"/>
        <w:rPr>
          <w:rFonts w:cs="Segoe UI" w:asciiTheme="minorEastAsia" w:hAnsiTheme="minorEastAsia"/>
          <w:color w:val="333333"/>
          <w:kern w:val="0"/>
          <w:sz w:val="24"/>
          <w:szCs w:val="24"/>
        </w:rPr>
      </w:pPr>
      <w:r>
        <w:rPr>
          <w:rFonts w:cs="Segoe UI" w:asciiTheme="minorEastAsia" w:hAnsiTheme="minorEastAsia"/>
          <w:color w:val="C00000"/>
          <w:kern w:val="0"/>
          <w:sz w:val="24"/>
          <w:szCs w:val="24"/>
        </w:rPr>
        <w:t>声声警报，是一个民族珍视和平的郑重诺言。</w:t>
      </w:r>
      <w:r>
        <w:rPr>
          <w:rFonts w:cs="Segoe UI" w:asciiTheme="minorEastAsia" w:hAnsiTheme="minorEastAsia"/>
          <w:color w:val="333333"/>
          <w:kern w:val="0"/>
          <w:sz w:val="24"/>
          <w:szCs w:val="24"/>
        </w:rPr>
        <w:t>百年风云变幻，中华民族更明白“一寸山河一寸血”的道理，更加珍惜来之不易的和平。当今世界正在经历百年未有之大变局，中国走和平发展之路的决心坚定不移。我们年复一年地举行纪念活动，就是要从历史中汲取启示，从苦难中汲取力量，向世界传递珍爱和平、捍卫和平的鲜明信号。</w:t>
      </w:r>
    </w:p>
    <w:p>
      <w:pPr>
        <w:widowControl/>
        <w:ind w:firstLine="480"/>
        <w:jc w:val="left"/>
        <w:rPr>
          <w:rFonts w:cs="Segoe UI" w:asciiTheme="minorEastAsia" w:hAnsiTheme="minorEastAsia"/>
          <w:color w:val="333333"/>
          <w:kern w:val="0"/>
          <w:sz w:val="24"/>
          <w:szCs w:val="24"/>
        </w:rPr>
      </w:pPr>
      <w:r>
        <w:rPr>
          <w:rFonts w:cs="Segoe UI" w:asciiTheme="minorEastAsia" w:hAnsiTheme="minorEastAsia"/>
          <w:color w:val="C00000"/>
          <w:kern w:val="0"/>
          <w:sz w:val="24"/>
          <w:szCs w:val="24"/>
        </w:rPr>
        <w:t>声声警报，是一个民族面向未来的响亮宣言。</w:t>
      </w:r>
      <w:r>
        <w:rPr>
          <w:rFonts w:cs="Segoe UI" w:asciiTheme="minorEastAsia" w:hAnsiTheme="minorEastAsia"/>
          <w:color w:val="333333"/>
          <w:kern w:val="0"/>
          <w:sz w:val="24"/>
          <w:szCs w:val="24"/>
        </w:rPr>
        <w:t>铭记历史不是延续仇恨，而是为了开创和平未来。以史为鉴，面向未来。对历史最大的尊重，莫过于拂去一切妄图遮蔽历史真相的灰尘，让历史之镜照亮和平之路。</w:t>
      </w:r>
    </w:p>
    <w:p>
      <w:pPr>
        <w:widowControl/>
        <w:ind w:firstLine="480"/>
        <w:jc w:val="left"/>
        <w:rPr>
          <w:rFonts w:cs="Segoe UI" w:asciiTheme="minorEastAsia" w:hAnsiTheme="minorEastAsia"/>
          <w:color w:val="333333"/>
          <w:kern w:val="0"/>
          <w:sz w:val="24"/>
          <w:szCs w:val="24"/>
        </w:rPr>
      </w:pPr>
      <w:r>
        <w:rPr>
          <w:rFonts w:cs="Segoe UI" w:asciiTheme="minorEastAsia" w:hAnsiTheme="minorEastAsia"/>
          <w:color w:val="333333"/>
          <w:kern w:val="0"/>
          <w:sz w:val="24"/>
          <w:szCs w:val="24"/>
        </w:rPr>
        <w:t>（新华社沈阳9月17日电）</w:t>
      </w:r>
    </w:p>
    <w:p>
      <w:pPr>
        <w:pStyle w:val="8"/>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Theme="minorEastAsia" w:hAnsiTheme="minorEastAsia" w:eastAsiaTheme="minorEastAsia" w:cstheme="minorEastAsia"/>
          <w:kern w:val="36"/>
        </w:rPr>
      </w:pPr>
      <w:r>
        <w:rPr>
          <w:rFonts w:hint="eastAsia" w:asciiTheme="minorEastAsia" w:hAnsiTheme="minorEastAsia" w:eastAsiaTheme="minorEastAsia" w:cstheme="minorEastAsia"/>
          <w:kern w:val="36"/>
        </w:rPr>
        <w:t>张文宗：中国人该以何心态应对美国挑战</w:t>
      </w:r>
      <w:bookmarkEnd w:id="23"/>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color w:val="8C8C8C"/>
          <w:kern w:val="0"/>
          <w:sz w:val="18"/>
          <w:szCs w:val="18"/>
        </w:rPr>
      </w:pPr>
      <w:r>
        <w:rPr>
          <w:rFonts w:hint="eastAsia" w:asciiTheme="minorEastAsia" w:hAnsiTheme="minorEastAsia" w:eastAsiaTheme="minorEastAsia" w:cstheme="minorEastAsia"/>
          <w:color w:val="8C8C8C"/>
          <w:kern w:val="0"/>
          <w:sz w:val="18"/>
        </w:rPr>
        <w:t>2018-09-17 00:54</w:t>
      </w:r>
      <w:r>
        <w:rPr>
          <w:rFonts w:hint="eastAsia" w:asciiTheme="minorEastAsia" w:hAnsiTheme="minorEastAsia" w:eastAsiaTheme="minorEastAsia" w:cstheme="minorEastAsia"/>
          <w:color w:val="8C8C8C"/>
          <w:kern w:val="0"/>
          <w:sz w:val="18"/>
          <w:szCs w:val="18"/>
        </w:rPr>
        <w:t>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"http://www.huanqiu.com/" \t "_blank"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color w:val="8C8C8C"/>
          <w:kern w:val="0"/>
          <w:sz w:val="18"/>
        </w:rPr>
        <w:t>环球时报</w:t>
      </w:r>
      <w:r>
        <w:rPr>
          <w:rFonts w:hint="eastAsia" w:asciiTheme="minorEastAsia" w:hAnsiTheme="minorEastAsia" w:eastAsiaTheme="minorEastAsia" w:cstheme="minorEastAsia"/>
          <w:color w:val="8C8C8C"/>
          <w:kern w:val="0"/>
          <w:sz w:val="18"/>
        </w:rPr>
        <w:fldChar w:fldCharType="end"/>
      </w:r>
      <w:r>
        <w:rPr>
          <w:rFonts w:hint="eastAsia" w:asciiTheme="minorEastAsia" w:hAnsiTheme="minorEastAsia" w:eastAsiaTheme="minorEastAsia" w:cstheme="minorEastAsia"/>
          <w:color w:val="8C8C8C"/>
          <w:kern w:val="0"/>
          <w:sz w:val="18"/>
          <w:szCs w:val="18"/>
        </w:rPr>
        <w:t> </w:t>
      </w:r>
      <w:r>
        <w:rPr>
          <w:rFonts w:hint="eastAsia" w:asciiTheme="minorEastAsia" w:hAnsiTheme="minorEastAsia" w:eastAsiaTheme="minorEastAsia" w:cstheme="minorEastAsia"/>
          <w:color w:val="8C8C8C"/>
          <w:kern w:val="0"/>
          <w:sz w:val="18"/>
        </w:rPr>
        <w:t>张文宗</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美国政府明确将中国作为主要战略对手并在包括经贸在内的多领域采取行动，在中国社会持续引发涟漪，其中不乏一些人私下或公开表达忧虑，流露出“恐美”心态。那么，我们该怎样看待这种心态呢？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　　</w:t>
      </w:r>
      <w:r>
        <w:rPr>
          <w:rFonts w:hint="eastAsia" w:asciiTheme="minorEastAsia" w:hAnsiTheme="minorEastAsia" w:eastAsiaTheme="minorEastAsia" w:cstheme="minorEastAsia"/>
          <w:bCs/>
          <w:color w:val="333333"/>
          <w:kern w:val="0"/>
          <w:sz w:val="24"/>
          <w:szCs w:val="24"/>
        </w:rPr>
        <w:t>“恐美”的人担心什么</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去年年底以来，美方对中国战略打压的烈度和频度明显上升。挥舞关税大棒和频繁使用次级制裁、大打“台湾牌”、攻击“一带一路”倡议、收紧中国留学生签证等等，这些政策与围绕美国对华战略质变的讨论相结合，使两国和国际社会对中美关系的预期更趋负面，“新冷战”“离婚”“脱钩”等说法甚嚣尘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鉴于美国在经济、军事、科技等领域的优势，以及一战以来对德国、日本“战而胜之”和对苏联“不战而胜”的经历，美国摆开要和中国对抗的架势让一些中国人产生焦虑感。这种焦虑部分程度上表现为恐惧，大致可总结为三种担心：</w:t>
      </w:r>
      <w:r>
        <w:rPr>
          <w:rFonts w:hint="eastAsia" w:asciiTheme="minorEastAsia" w:hAnsiTheme="minorEastAsia" w:eastAsiaTheme="minorEastAsia" w:cstheme="minorEastAsia"/>
          <w:color w:val="C00000"/>
          <w:kern w:val="0"/>
          <w:sz w:val="24"/>
          <w:szCs w:val="24"/>
        </w:rPr>
        <w:t>一是怕“穷”。</w:t>
      </w:r>
      <w:r>
        <w:rPr>
          <w:rFonts w:hint="eastAsia" w:asciiTheme="minorEastAsia" w:hAnsiTheme="minorEastAsia" w:eastAsiaTheme="minorEastAsia" w:cstheme="minorEastAsia"/>
          <w:color w:val="333333"/>
          <w:kern w:val="0"/>
          <w:sz w:val="24"/>
          <w:szCs w:val="24"/>
        </w:rPr>
        <w:t>部分人担心贸易战打下去，可能会导致出口下降、通胀上升、一批企业倒闭、财富缩水等。</w:t>
      </w:r>
      <w:r>
        <w:rPr>
          <w:rFonts w:hint="eastAsia" w:asciiTheme="minorEastAsia" w:hAnsiTheme="minorEastAsia" w:eastAsiaTheme="minorEastAsia" w:cstheme="minorEastAsia"/>
          <w:color w:val="C00000"/>
          <w:kern w:val="0"/>
          <w:sz w:val="24"/>
          <w:szCs w:val="24"/>
        </w:rPr>
        <w:t>二是怕“乱”。</w:t>
      </w:r>
      <w:r>
        <w:rPr>
          <w:rFonts w:hint="eastAsia" w:asciiTheme="minorEastAsia" w:hAnsiTheme="minorEastAsia" w:eastAsiaTheme="minorEastAsia" w:cstheme="minorEastAsia"/>
          <w:color w:val="333333"/>
          <w:kern w:val="0"/>
          <w:sz w:val="24"/>
          <w:szCs w:val="24"/>
        </w:rPr>
        <w:t>有人担心经济承压可能影响社会稳定，担心周边安全形势恶化，甚至担心分裂势力乘机兴风作浪。</w:t>
      </w:r>
      <w:r>
        <w:rPr>
          <w:rFonts w:hint="eastAsia" w:asciiTheme="minorEastAsia" w:hAnsiTheme="minorEastAsia" w:eastAsiaTheme="minorEastAsia" w:cstheme="minorEastAsia"/>
          <w:color w:val="C00000"/>
          <w:kern w:val="0"/>
          <w:sz w:val="24"/>
          <w:szCs w:val="24"/>
        </w:rPr>
        <w:t>三是怕“败”。</w:t>
      </w:r>
      <w:r>
        <w:rPr>
          <w:rFonts w:hint="eastAsia" w:asciiTheme="minorEastAsia" w:hAnsiTheme="minorEastAsia" w:eastAsiaTheme="minorEastAsia" w:cstheme="minorEastAsia"/>
          <w:color w:val="333333"/>
          <w:kern w:val="0"/>
          <w:sz w:val="24"/>
          <w:szCs w:val="24"/>
        </w:rPr>
        <w:t>部分人担心中国崛起势头受阻，另一些人则担心美国的压力导致国家经济和社会活力下降。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这些担忧乍看起来并非毫无道理，毕竟中国面对的是一个重量级“拳击冠军”，美国的块头和能动用的国际资源多，给中国下绊的动机和能力都不小。加之中国正处在经济和社会转型期，国家崛起引发外部力量的反弹比较大，内外挑战和矛盾多一些，种种因素都为这种担忧提供了注解。</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但实际情况是，中国正处在最接近中华民族伟大复兴的历史时期，正是中国崛起的事实引发了美国的焦虑和战略压制。美国虽然能给中国制造麻烦，但处于上升周期的中国有能力战胜各种挑战。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　　</w:t>
      </w:r>
      <w:r>
        <w:rPr>
          <w:rFonts w:hint="eastAsia" w:asciiTheme="minorEastAsia" w:hAnsiTheme="minorEastAsia" w:eastAsiaTheme="minorEastAsia" w:cstheme="minorEastAsia"/>
          <w:bCs/>
          <w:color w:val="333333"/>
          <w:kern w:val="0"/>
          <w:sz w:val="24"/>
          <w:szCs w:val="24"/>
        </w:rPr>
        <w:t>中国“国运”系于自身</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美方挑起的贸易战会给中国经济和民生造成一定影响，但作为超级经济体，中国有消化和对冲的广阔回旋余地，也有给美国制造痛苦的能力。中国工业门类齐全、主粮自给、服务业发展迅速、市场巨大且潜力惊人，在掌握宏观调控、市场经济、法治、精细管理和科技创新等现代化法宝后，中国经济有资格行稳致远。美国和特朗普本人都有强大的“商人基因”，贸易上对华“极限施压”目的不是重回冷战，两国达成协议处理分歧和实现合作的可能性仍然存在。退一步看，即便美国克服国内外一切阻力而对中国实施大规模制裁，中国也有比俄罗斯、伊朗等强大得多的经济防御力和“自持力”。中国经济前景和民生福祉主要依赖于自身改革和发展，而非美国的影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同样，在日益强大和现代化的军力支撑下，中国即便不能阻止美军一些挑衅行为，也完全有能力慑止美国在事关中国核心利益问题上突破底线，两国爆发严重军事冲突的可能性很低，国家更不会面临外敌入侵的危险。同时，党的坚强领导、政府的维稳效率、社会对乱的痛恨和强大的国家凝聚力，决定中国在反分裂、反渗透和反颠覆斗争中处在非常有利的位置。</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改革开放是中国成功的关键一招。中国吸取建国以来正反两方面的经验教训，高度重视社会活力问题，绝不走封闭僵化的老路。近年来国家调整计划生育政策、推动经济转型升级、大力保护知识产权并鼓励创新、积极扩大进口和国际合作等，均获得国内普遍支持和国际社会的点赞。美国的压力，反而促使中国更加重视提升竞争力。从国际比较的视角看，中国在吸引资金、人才和技术上表现抢眼，国力和国运仍处在上升周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　　</w:t>
      </w:r>
      <w:r>
        <w:rPr>
          <w:rFonts w:hint="eastAsia" w:asciiTheme="minorEastAsia" w:hAnsiTheme="minorEastAsia" w:eastAsiaTheme="minorEastAsia" w:cstheme="minorEastAsia"/>
          <w:bCs/>
          <w:color w:val="333333"/>
          <w:kern w:val="0"/>
          <w:sz w:val="24"/>
          <w:szCs w:val="24"/>
        </w:rPr>
        <w:t>“不怕鬼”但争取向好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中国舆论场对美国行为及其后果的关切，与中国人对国家、民族和个人前途命运的关切紧密相连。美国人的性格通常被认为自信和外向，中国人则坚韧和内敛，尤其有不服输的倔劲。</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r>
        <w:rPr>
          <w:rFonts w:hint="eastAsia" w:asciiTheme="minorEastAsia" w:hAnsiTheme="minorEastAsia" w:eastAsiaTheme="minorEastAsia" w:cstheme="minorEastAsia"/>
          <w:color w:val="C00000"/>
          <w:kern w:val="0"/>
          <w:sz w:val="24"/>
          <w:szCs w:val="24"/>
        </w:rPr>
        <w:t>　美国人要寻回“美国梦”“再度伟大”，要告别焦虑“重树自信”，中国人就不能从百年屈辱的自卑迈向百年复兴的自信吗？</w:t>
      </w:r>
      <w:r>
        <w:rPr>
          <w:rFonts w:hint="eastAsia" w:asciiTheme="minorEastAsia" w:hAnsiTheme="minorEastAsia" w:eastAsiaTheme="minorEastAsia" w:cstheme="minorEastAsia"/>
          <w:color w:val="333333"/>
          <w:kern w:val="0"/>
          <w:sz w:val="24"/>
          <w:szCs w:val="24"/>
        </w:rPr>
        <w:t>在更全面客观地认识自身、美国和世界的基础上，中国人正形成不卑不亢、昂扬向上、泰然处之、成熟稳定的国民心态、社会心理和强国情怀。面对美国的战略压制，是加入为中华崛起而奋斗的历史洪流，还是选择“弃船”或自怨自艾，每位中国人都会做出选择，相信有骨气的中国人会选择前者并最终成为历史的胜利一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朋友多了路好走。与那些同样追求国际公平正义的国家携手前行，有助于增强中国应对挑战的信心和能力。得道多助、失道寡助。只要中国走在推动构建人类命运共同体的正道上，就不怕美国的霸凌。美国盟国众多，伙伴也不少，还试图拉帮结派、孤立中国，但对朋友颐指气使、予取予求，不是好榜样。中美也有共同的朋友圈，谁获得点赞多，谁待人真诚，谁就会有更多的真朋友。</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中国不必怕美国。美国尊重有实力的对手，冷战期间美苏没有直接冲突，美国和中国几番交手后也更趋谨慎。特朗普以及此后的美国政府，可能在贸易、台湾和朝核问题上不断测试中国底线，相信双方经过博弈摸清彼此真正底线后，会在力量对比和意志较量的基础上实现新的政策均衡。中国人“不怕鬼”“不信邪”，但争取一个相对友好的美国对中国仍是十分重要的。如何让美国决策层和公众减少对中国发展道路的误读，如何以新的共同利益和理念争取支持和发展中美关系的力量，如何让两国人民认识到中美全面对抗的严重后果，都需不厌其烦、持之以恒地和美国人打交道。(作者是中国现代国际关系研究院美国所美国政治室主任)</w:t>
      </w:r>
    </w:p>
    <w:p>
      <w:pPr>
        <w:pStyle w:val="8"/>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Theme="minorEastAsia" w:hAnsiTheme="minorEastAsia" w:eastAsiaTheme="minorEastAsia" w:cstheme="minorEastAsia"/>
          <w:kern w:val="36"/>
        </w:rPr>
      </w:pPr>
      <w:bookmarkStart w:id="29" w:name="_Toc25713_WPSOffice_Level1"/>
      <w:r>
        <w:rPr>
          <w:rFonts w:hint="eastAsia" w:asciiTheme="minorEastAsia" w:hAnsiTheme="minorEastAsia" w:eastAsiaTheme="minorEastAsia" w:cstheme="minorEastAsia"/>
          <w:kern w:val="36"/>
        </w:rPr>
        <w:t>评论：高度警惕台湾间谍诱骗大陆学生</w:t>
      </w:r>
      <w:bookmarkEnd w:id="29"/>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color w:val="8C8C8C"/>
          <w:kern w:val="0"/>
          <w:sz w:val="18"/>
          <w:szCs w:val="18"/>
        </w:rPr>
      </w:pPr>
      <w:r>
        <w:rPr>
          <w:rFonts w:hint="eastAsia" w:asciiTheme="minorEastAsia" w:hAnsiTheme="minorEastAsia" w:eastAsiaTheme="minorEastAsia" w:cstheme="minorEastAsia"/>
          <w:color w:val="8C8C8C"/>
          <w:kern w:val="0"/>
          <w:sz w:val="18"/>
        </w:rPr>
        <w:t>2018-09-16 06:10</w:t>
      </w:r>
      <w:r>
        <w:rPr>
          <w:rFonts w:hint="eastAsia" w:asciiTheme="minorEastAsia" w:hAnsiTheme="minorEastAsia" w:eastAsiaTheme="minorEastAsia" w:cstheme="minorEastAsia"/>
          <w:color w:val="8C8C8C"/>
          <w:kern w:val="0"/>
          <w:sz w:val="18"/>
          <w:szCs w:val="18"/>
        </w:rPr>
        <w:t>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"http://www.huanqiu.com/" \t "_blank"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color w:val="8C8C8C"/>
          <w:kern w:val="0"/>
          <w:sz w:val="18"/>
        </w:rPr>
        <w:t>环球网</w:t>
      </w:r>
      <w:r>
        <w:rPr>
          <w:rFonts w:hint="eastAsia" w:asciiTheme="minorEastAsia" w:hAnsiTheme="minorEastAsia" w:eastAsiaTheme="minorEastAsia" w:cstheme="minorEastAsia"/>
          <w:color w:val="8C8C8C"/>
          <w:kern w:val="0"/>
          <w:sz w:val="18"/>
        </w:rPr>
        <w:fldChar w:fldCharType="end"/>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国家安全机关向本报独家披露了多起台湾间谍策反大陆学生的案件，凸显了当前形势下大陆面临的间谍活动渗透带来的安全挑战。大陆青年学生成为台湾间谍情报机构的主攻对象，对有关部门敲响了警钟。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间谍与反间谍的“故事”并不只出现在影视片中，它可能就发生在我们当中一些人的身边。现实中的间谍活动虽然有时不会像影视片中那样惊悚、离奇，但它却悄悄地渗透进了我们平常的生活、学习和工作中，更具隐蔽性，更不容易被察觉。这种看似平凡的间谍活动，往往会有极强的连续性和诱惑力，对个人和家庭的生活，对国家安全的破坏性可能会更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由于岛内“台独”势力的上台，台湾当局近年来对大陆的间谍派遣有增无减，活动更为频繁、嚣张。这使得我们在隐蔽战线上面临的敌情日趋严重，反间谍任务日益艰巨。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从本报报道的这些案例中，我们还可以看出台湾间谍活动的一些趋向。这些台湾间谍为服务台湾当局的政策需求，既使用了传统的间谍手段，比如金钱收买、感情拉拢、色情引诱等，也与时俱进地使用了很多新技术，充分利用了电子邮件、微信等网络技术和社交媒体的便捷性展开活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台湾间谍情报机关的渗透重点还在转向大陆的青年学生。他们利用大陆的开放、国际交流的增多和两岸交流的扩大，盯住和粘住有可能进入经济、科技和国防等领域工作的青年学生，放长线、钓大鱼，长期、定向培养，布建网络。这种活动不仅严重破坏两岸和平发展大局，还威胁到大陆青年学生的成长和两岸正常的经济、文化、学术交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这些被盯上的青年学生，本来品学兼优，拥有大好的前程。他们正处在人生的关键阶段，到台湾交流学习，本该是他们提升自己的机会。对这样的年轻人下手，毁了他们的一生，这也是台湾情报部门在道德上的犯罪。</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当前，台湾情报部门已经成为“台独”势力的马仔。“台独”势力蠢蠢欲动，台湾情报部门也就更加活跃，手段更加卑劣。</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目前台海局势日趋严峻，美国方面屡屡试图冲撞大陆在台湾问题上的红线，并有可能进一步破坏台海稳定。大陆在明显感到压力加大时，势必会对台湾问题有可能走向最坏做好准备。台湾当局因此会惶恐不安，未来必然会加大对大陆的间谍渗透活动，以期掌握大陆相关部门的动向。</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两岸关系的大势不会逆转，台湾当局的间谍活动除了制造一些无辜的受害者之外，对改善“台独”势力的处境不会有助益。早日认清两岸的形势，与之相向而行，是台湾当局最明智的选择。</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防范台湾当局的间谍渗透活动，是反击“台独”、维护国家主权完整、实现祖国统一的一个重要部分。针对台湾当局的反间谍工作需要坚持总体国家安全观。作为一种系统性操作，需要各个方面的紧密配合、协同作战。本次国家安全机关公布的一些案例提醒我们，各高校和相关青年组织和机构需要对当前的反间谍形势有清醒认识，要高度重视反间谍法律的普及教育，“打好预防针”。</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国家安全是立国之本，是国家生存和发展的根本保障。我们在反间谍领域取得了一定成果，但这并非意味着我们的安全网就从此不再会出现漏洞。一张完备而有效的国家安全网络是靠广大公民具有良好的安全意识而结成的，这是一项长期而艰巨的工作。</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Theme="minorEastAsia" w:hAnsiTheme="minorEastAsia" w:eastAsiaTheme="minorEastAsia" w:cstheme="minorEastAsia"/>
        </w:rPr>
      </w:pPr>
    </w:p>
    <w:p>
      <w:pPr>
        <w:pStyle w:val="8"/>
        <w:spacing w:before="0" w:after="0"/>
        <w:rPr>
          <w:rFonts w:hint="eastAsia" w:asciiTheme="minorEastAsia" w:hAnsiTheme="minorEastAsia" w:eastAsiaTheme="minorEastAsia"/>
          <w:sz w:val="24"/>
          <w:szCs w:val="24"/>
        </w:rPr>
      </w:pPr>
    </w:p>
    <w:p>
      <w:pPr>
        <w:pStyle w:val="8"/>
        <w:spacing w:before="0" w:after="0"/>
        <w:rPr>
          <w:rFonts w:asciiTheme="minorEastAsia" w:hAnsiTheme="minorEastAsia" w:eastAsiaTheme="minorEastAsia"/>
          <w:kern w:val="36"/>
          <w:sz w:val="24"/>
          <w:szCs w:val="24"/>
        </w:rPr>
      </w:pPr>
      <w:bookmarkStart w:id="30" w:name="_Toc19702_WPSOffice_Level1"/>
      <w:r>
        <w:rPr>
          <w:rFonts w:hint="eastAsia" w:asciiTheme="minorEastAsia" w:hAnsiTheme="minorEastAsia" w:eastAsiaTheme="minorEastAsia"/>
          <w:kern w:val="36"/>
          <w:sz w:val="24"/>
          <w:szCs w:val="24"/>
        </w:rPr>
        <w:t>画好人生的“九百个方格”</w:t>
      </w:r>
      <w:bookmarkEnd w:id="30"/>
    </w:p>
    <w:p>
      <w:pPr>
        <w:widowControl/>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叶建军</w:t>
      </w:r>
    </w:p>
    <w:p>
      <w:pPr>
        <w:widowControl/>
        <w:jc w:val="center"/>
        <w:rPr>
          <w:rFonts w:hint="eastAsia" w:cs="宋体" w:asciiTheme="minorEastAsia" w:hAnsiTheme="minorEastAsia"/>
          <w:color w:val="666666"/>
          <w:kern w:val="0"/>
          <w:sz w:val="24"/>
          <w:szCs w:val="24"/>
        </w:rPr>
      </w:pPr>
      <w:r>
        <w:rPr>
          <w:rFonts w:hint="eastAsia" w:cs="宋体" w:asciiTheme="minorEastAsia" w:hAnsiTheme="minorEastAsia"/>
          <w:color w:val="666666"/>
          <w:kern w:val="0"/>
          <w:sz w:val="24"/>
          <w:szCs w:val="24"/>
        </w:rPr>
        <w:t>2018年09月17日04:41  来源：</w:t>
      </w:r>
      <w:r>
        <w:fldChar w:fldCharType="begin"/>
      </w:r>
      <w:r>
        <w:instrText xml:space="preserve"> HYPERLINK "http://paper.people.com.cn/rmrb/html/2018-09/17/nw.D110000renmrb_20180917_3-04.htm" \t "_blank" </w:instrText>
      </w:r>
      <w:r>
        <w:fldChar w:fldCharType="separate"/>
      </w:r>
      <w:r>
        <w:rPr>
          <w:rFonts w:hint="eastAsia" w:cs="宋体" w:asciiTheme="minorEastAsia" w:hAnsiTheme="minorEastAsia"/>
          <w:color w:val="666666"/>
          <w:kern w:val="0"/>
          <w:sz w:val="24"/>
          <w:szCs w:val="24"/>
          <w:u w:val="single"/>
        </w:rPr>
        <w:t>人民网－人民日报</w:t>
      </w:r>
      <w:r>
        <w:rPr>
          <w:rFonts w:hint="eastAsia" w:cs="宋体" w:asciiTheme="minorEastAsia" w:hAnsiTheme="minorEastAsia"/>
          <w:color w:val="666666"/>
          <w:kern w:val="0"/>
          <w:sz w:val="24"/>
          <w:szCs w:val="24"/>
          <w:u w:val="single"/>
        </w:rPr>
        <w:fldChar w:fldCharType="end"/>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在网络上，曾经有一个“A4纸上看人生”的热门帖子：以75岁的平均年龄计算，人生不过短短的900个月，用一个30×30的表格来呈现，一张A4纸就足够了。如果人生每过一个月，就把一个格子涂上颜色，许多人突然发现，原来人生已过大半，时间来去匆匆。</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w:t>
      </w:r>
      <w:r>
        <w:rPr>
          <w:rFonts w:hint="eastAsia" w:cs="宋体" w:asciiTheme="minorEastAsia" w:hAnsiTheme="minorEastAsia"/>
          <w:color w:val="C00000"/>
          <w:kern w:val="0"/>
          <w:sz w:val="24"/>
          <w:szCs w:val="24"/>
        </w:rPr>
        <w:t>逝者如斯夫，不舍昼夜。时间看不见摸不着，于是也常给人一种错觉，好像时间的水井永远不会干涸。</w:t>
      </w:r>
      <w:r>
        <w:rPr>
          <w:rFonts w:hint="eastAsia" w:cs="宋体" w:asciiTheme="minorEastAsia" w:hAnsiTheme="minorEastAsia"/>
          <w:color w:val="222222"/>
          <w:kern w:val="0"/>
          <w:sz w:val="24"/>
          <w:szCs w:val="24"/>
        </w:rPr>
        <w:t>一张A4纸、900个方格，把时间量化，为人生建模，也就难怪让人产生“时间易逝、人生苦短”的感慨。但感慨归感慨，这张A4纸对我们每个人来说更是一种激励，仿佛一下子让人看到了人生的进度和时间的井底，从而有了一种与时间赛跑的紧迫感。既然人生就是这么900个方格，还有什么理由不去珍惜每一分每一秒，慎重落笔，把每个方格都涂得精彩而饱满呢？</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w:t>
      </w:r>
      <w:r>
        <w:rPr>
          <w:rFonts w:hint="eastAsia" w:cs="宋体" w:asciiTheme="minorEastAsia" w:hAnsiTheme="minorEastAsia"/>
          <w:color w:val="C00000"/>
          <w:kern w:val="0"/>
          <w:sz w:val="24"/>
          <w:szCs w:val="24"/>
        </w:rPr>
        <w:t>　时间是伟大的书写者，而手握人生时间巨笔的，从来都是我们自己。</w:t>
      </w:r>
      <w:r>
        <w:rPr>
          <w:rFonts w:hint="eastAsia" w:cs="宋体" w:asciiTheme="minorEastAsia" w:hAnsiTheme="minorEastAsia"/>
          <w:color w:val="222222"/>
          <w:kern w:val="0"/>
          <w:sz w:val="24"/>
          <w:szCs w:val="24"/>
        </w:rPr>
        <w:t>画好人生的900个方格，就是要在方寸之间用心，做好为人生谋篇布局的工作。有人说，珍惜时间的人做梦都在思考问题，浪费时间的人白天也当成晚上来消遣。在方寸之间用心，就当在心里打好人生的草稿，尽早规划好未来路径，让不同时期的目标牵引着自己充实人生的奋斗；就当在心里放个闹钟，时刻提醒自己“时间的存量已经越来越少”“莫等闲，白了少年头”，更需加倍努力、不懈奋斗；就当在心里扬起风帆，时刻让自己保持爬坡过坎的压力感、奋勇向前的使命感和干事创业的责任感。一日当尽一日之勤，方不负青春韶华。</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w:t>
      </w:r>
      <w:r>
        <w:rPr>
          <w:rFonts w:hint="eastAsia" w:cs="宋体" w:asciiTheme="minorEastAsia" w:hAnsiTheme="minorEastAsia"/>
          <w:color w:val="C00000"/>
          <w:kern w:val="0"/>
          <w:sz w:val="24"/>
          <w:szCs w:val="24"/>
        </w:rPr>
        <w:t>春夏相交但有别，秋冬相接但不紊。</w:t>
      </w:r>
      <w:r>
        <w:rPr>
          <w:rFonts w:hint="eastAsia" w:cs="宋体" w:asciiTheme="minorEastAsia" w:hAnsiTheme="minorEastAsia"/>
          <w:color w:val="222222"/>
          <w:kern w:val="0"/>
          <w:sz w:val="24"/>
          <w:szCs w:val="24"/>
        </w:rPr>
        <w:t>900个端端正正的方格，也是一种隐喻，恰恰说明人生自有其规则和边界。涂色不能出格，行为不可逾矩。为私者，需要明辨善恶丑美，看清舍与得，坚持修心为善、正心守道、扼心制欲，不做亏心事、不谋不义财，踏踏实实走好人生每一步；为公者，更要养浩然正气，分清公与私，做到有所为有所不为，不为私心所扰、不为名利所累，尽心竭力持守公道、秉公办事。走远路，更要走对路，这是对人生负责，更是对时间的敬畏。</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w:t>
      </w:r>
      <w:r>
        <w:rPr>
          <w:rFonts w:hint="eastAsia" w:cs="宋体" w:asciiTheme="minorEastAsia" w:hAnsiTheme="minorEastAsia"/>
          <w:color w:val="C00000"/>
          <w:kern w:val="0"/>
          <w:sz w:val="24"/>
          <w:szCs w:val="24"/>
        </w:rPr>
        <w:t>有人认为，现代生活的一个标志性特征，就是将原本属于黑夜、属于休息的时间纳入人的活动时间。</w:t>
      </w:r>
      <w:r>
        <w:rPr>
          <w:rFonts w:hint="eastAsia" w:cs="宋体" w:asciiTheme="minorEastAsia" w:hAnsiTheme="minorEastAsia"/>
          <w:color w:val="222222"/>
          <w:kern w:val="0"/>
          <w:sz w:val="24"/>
          <w:szCs w:val="24"/>
        </w:rPr>
        <w:t>技术的进步、日常生活的丰富，拉长了传统意义上的白天。同样是900个月，现代人所能占有的有效活动时间，一定比古时候要长很多。然而在快节奏的现代生活中，即使再长的时间也往往被安排得满满当当。人们终日忙碌，却少有时间停下来思考，什么样的生活才是真正有意义的生活。事实上，时间本身包含丰富的维度，而其中最重要的可能既不是长短，也不是快慢，而是如何让每一分每一秒都更有价值。在这个意义上，人生最重要的不是速度，而是质量。</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时间是慷慨的给予者，也是伟大的孕育者，更是永恒的评判者。在每个人生命的土地上，时间终归会给那些辛勤耕耘的人以丰收，给蹉跎虚度的人以荒芜。</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 人民日报 》（ 2018年09月17日 04 版）</w:t>
      </w:r>
    </w:p>
    <w:p>
      <w:pPr>
        <w:pStyle w:val="8"/>
        <w:spacing w:before="0" w:after="0"/>
        <w:rPr>
          <w:rFonts w:asciiTheme="minorEastAsia" w:hAnsiTheme="minorEastAsia" w:eastAsiaTheme="minorEastAsia"/>
          <w:sz w:val="24"/>
          <w:szCs w:val="24"/>
        </w:rPr>
      </w:pPr>
      <w:bookmarkStart w:id="31" w:name="_Toc23860_WPSOffice_Level1"/>
      <w:r>
        <w:rPr>
          <w:rFonts w:hint="eastAsia" w:asciiTheme="minorEastAsia" w:hAnsiTheme="minorEastAsia" w:eastAsiaTheme="minorEastAsia"/>
          <w:sz w:val="24"/>
          <w:szCs w:val="24"/>
        </w:rPr>
        <w:t>以理想信念塑造挺拔灵魂</w:t>
      </w:r>
      <w:bookmarkEnd w:id="31"/>
    </w:p>
    <w:p>
      <w:pPr>
        <w:jc w:val="center"/>
        <w:rPr>
          <w:rFonts w:hint="eastAsia" w:asciiTheme="minorEastAsia" w:hAnsiTheme="minorEastAsia"/>
          <w:sz w:val="24"/>
          <w:szCs w:val="24"/>
        </w:rPr>
      </w:pPr>
      <w:r>
        <w:rPr>
          <w:rFonts w:hint="eastAsia" w:asciiTheme="minorEastAsia" w:hAnsiTheme="minorEastAsia"/>
          <w:sz w:val="24"/>
          <w:szCs w:val="24"/>
        </w:rPr>
        <w:t>——如何培养社会主义建设者和接班人</w:t>
      </w:r>
    </w:p>
    <w:p>
      <w:pPr>
        <w:pStyle w:val="14"/>
        <w:spacing w:before="0" w:beforeAutospacing="0" w:after="0" w:afterAutospacing="0"/>
        <w:jc w:val="center"/>
        <w:rPr>
          <w:rFonts w:hint="eastAsia" w:asciiTheme="minorEastAsia" w:hAnsiTheme="minorEastAsia" w:eastAsiaTheme="minorEastAsia"/>
        </w:rPr>
      </w:pPr>
      <w:r>
        <w:rPr>
          <w:rFonts w:hint="eastAsia" w:asciiTheme="minorEastAsia" w:hAnsiTheme="minorEastAsia" w:eastAsiaTheme="minorEastAsia"/>
        </w:rPr>
        <w:t>本报评论部</w:t>
      </w:r>
    </w:p>
    <w:p>
      <w:pPr>
        <w:jc w:val="center"/>
        <w:rPr>
          <w:rFonts w:hint="eastAsia" w:asciiTheme="minorEastAsia" w:hAnsiTheme="minorEastAsia"/>
          <w:color w:val="666666"/>
          <w:sz w:val="24"/>
          <w:szCs w:val="24"/>
        </w:rPr>
      </w:pPr>
      <w:r>
        <w:rPr>
          <w:rFonts w:hint="eastAsia" w:asciiTheme="minorEastAsia" w:hAnsiTheme="minorEastAsia"/>
          <w:color w:val="666666"/>
          <w:sz w:val="24"/>
          <w:szCs w:val="24"/>
        </w:rPr>
        <w:t>2018年09月17日04:42  来源：</w:t>
      </w:r>
      <w:r>
        <w:fldChar w:fldCharType="begin"/>
      </w:r>
      <w:r>
        <w:instrText xml:space="preserve"> HYPERLINK "http://paper.people.com.cn/rmrb/html/2018-09/17/nw.D110000renmrb_20180917_1-05.htm" \t "_blank" </w:instrText>
      </w:r>
      <w:r>
        <w:fldChar w:fldCharType="separate"/>
      </w:r>
      <w:r>
        <w:rPr>
          <w:rStyle w:val="11"/>
          <w:rFonts w:hint="eastAsia" w:asciiTheme="minorEastAsia" w:hAnsiTheme="minorEastAsia"/>
          <w:color w:val="666666"/>
          <w:sz w:val="24"/>
          <w:szCs w:val="24"/>
        </w:rPr>
        <w:t>人民网－人民日报</w:t>
      </w:r>
      <w:r>
        <w:rPr>
          <w:rStyle w:val="11"/>
          <w:rFonts w:hint="eastAsia" w:asciiTheme="minorEastAsia" w:hAnsiTheme="minorEastAsia"/>
          <w:color w:val="666666"/>
          <w:sz w:val="24"/>
          <w:szCs w:val="24"/>
        </w:rPr>
        <w:fldChar w:fldCharType="end"/>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孩子这个年纪，不只需要童话，还需要英雄。”某地学校开展向刘胡兰学习的活动，一些家长不理解。一位老师慷慨陈词，以“挺身而出为大家成其为英雄”晓之以理，以远离英雄使孩子“从小不能明白善恶是非”动之以情，掷地有声的回答引来网友纷纷点赞。坚定理想信念，筑牢精神底座，解决好世界观、人生观、价值观的问题，正是教育的职责所在、使命所系。</w:t>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理想信念教育关乎培养什么人、怎样培养人、为谁培养人这一教育工作的根本性问题。放眼古今中外，每个国家都是按照自己的政治要求来培养人。社会主义建设者和接班人，定语只能是“社会主义”。在全国教育大会上，习近平总书记以“六个下功夫”凝练概括出社会主义建设者和接班人应具备的基本素质和精神状态，把“在坚定理想信念上下功夫”摆在首要位置。这意味着，教育工作培养的人，必须是拥护中国共产党领导和我国社会主义制度、立志为中国特色社会主义奋斗终身的有用人才，必须是树立共产主义远大理想和中国特色社会主义共同理想的有志之才。</w:t>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w:t>
      </w:r>
      <w:r>
        <w:rPr>
          <w:rFonts w:hint="eastAsia" w:asciiTheme="minorEastAsia" w:hAnsiTheme="minorEastAsia" w:eastAsiaTheme="minorEastAsia"/>
          <w:color w:val="C00000"/>
        </w:rPr>
        <w:t>小麦灌浆期，阳光跟不上，就会耽误一季庄稼的收成。理想信念是个体奋斗的动力和方向，对青少年而言，恰似阳光之于小麦，绝不是可有可无，更不能随意裁量。</w:t>
      </w:r>
      <w:r>
        <w:rPr>
          <w:rFonts w:hint="eastAsia" w:asciiTheme="minorEastAsia" w:hAnsiTheme="minorEastAsia" w:eastAsiaTheme="minorEastAsia"/>
          <w:color w:val="222222"/>
        </w:rPr>
        <w:t>青少年处在价值观形成的关键阶段，知识体系搭建尚未完成，价值观塑造尚未成形，若是第一粒扣子扣错了，剩余的扣子都会扣错。能不能正确看待小我梦想和大我情怀，能不能正确认识中国大势和世界潮流，能不能正确处理个人奋斗和国家需要，无不系之于理想信念的“总开关”。正所谓，浇花浇根，育人育心。推进教育现代化不能忘记初心，建设教育强国不能脱离立德铸魂，办好人民满意的教育亦需要在加强理想信念教育中塑造有理想有信念、能奋斗敢担当的时代新人。</w:t>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“一个民族最深沉的精神追求，一定要在其薪火相传的民族精神中来进行基因测序。</w:t>
      </w:r>
      <w:r>
        <w:rPr>
          <w:rFonts w:hint="eastAsia" w:asciiTheme="minorEastAsia" w:hAnsiTheme="minorEastAsia" w:eastAsiaTheme="minorEastAsia"/>
          <w:color w:val="C00000"/>
        </w:rPr>
        <w:t>”理想信念是一个民族精气神的“钙片”，理想信念的传承总是被寄予强烈期望。</w:t>
      </w:r>
      <w:r>
        <w:rPr>
          <w:rFonts w:hint="eastAsia" w:asciiTheme="minorEastAsia" w:hAnsiTheme="minorEastAsia" w:eastAsiaTheme="minorEastAsia"/>
          <w:color w:val="222222"/>
        </w:rPr>
        <w:t>需要看到的是，现在的青少年长期生活在和平环境之下，没有体验过民族生死存亡的苦难，没有经历过血与火的考验，少了些艰难困苦的奋斗，人生阅历相对有限。“最可怕的敌人，就是没有坚强的信念。”如果不加以正确引导和长期教育，青少年就难以树立正确理想信念，甚至可能走偏。从“分数满当当、脑袋空荡荡”之类的信仰空虚，到“90后遭遇‘中年危机’”之类的精神早衰，再到“长着中国脸，不是中国心，没有中国情，缺少中国味”之类的“基因蜕变”，虽然都只是少数现象，但理想信念弱化、软化的问题值得重视。</w:t>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w:t>
      </w:r>
      <w:r>
        <w:rPr>
          <w:rFonts w:hint="eastAsia" w:asciiTheme="minorEastAsia" w:hAnsiTheme="minorEastAsia" w:eastAsiaTheme="minorEastAsia"/>
          <w:color w:val="C00000"/>
        </w:rPr>
        <w:t>“从其大体为大人，从其小体为小人。”</w:t>
      </w:r>
      <w:r>
        <w:rPr>
          <w:rFonts w:hint="eastAsia" w:asciiTheme="minorEastAsia" w:hAnsiTheme="minorEastAsia" w:eastAsiaTheme="minorEastAsia"/>
          <w:color w:val="222222"/>
        </w:rPr>
        <w:t>理想信念并不空虚飘渺，擦亮年轻的眼睛、点燃奋斗的火炬，关键要善于从国家历史、现实成就、国际比较中汲取真理和道义的力量。读一读近代史、革命史，就能从历史逻辑中发现中国共产党和社会主义中国源自“历史的选择、人民的选择”；看一看过去40年各地翻天覆地的变化，就能从现实逻辑中把脉中国梦的大势所趋、人民对美好生活的热切所期；对比观察“中国之治”和“西方之乱”，就能从国际视野中汲取更多众志成城、矢志复兴的力量……把握历史之脉，顺应时代之潮，响应梦想之唤，理想信念教育才能入脑入心、滋心润魂，真正激荡起塑造挺拔灵魂的伟力。</w:t>
      </w:r>
    </w:p>
    <w:p>
      <w:pPr>
        <w:pStyle w:val="7"/>
        <w:spacing w:before="0" w:beforeAutospacing="0" w:after="0" w:afterAutospacing="0"/>
        <w:rPr>
          <w:rFonts w:hint="eastAsia" w:asciiTheme="minorEastAsia" w:hAnsiTheme="minorEastAsia" w:eastAsiaTheme="minorEastAsia"/>
          <w:color w:val="222222"/>
        </w:rPr>
      </w:pPr>
      <w:r>
        <w:rPr>
          <w:rFonts w:hint="eastAsia" w:asciiTheme="minorEastAsia" w:hAnsiTheme="minorEastAsia" w:eastAsiaTheme="minorEastAsia"/>
          <w:color w:val="222222"/>
        </w:rPr>
        <w:t>　　作为未来实现中华民族伟大复兴中国梦的主力军，青少年一代在理想信念教育中厚植道路自信、理论自信、制度自信、文化自信，立志肩负起民族复兴的时代重任，我们这个民族就有了永不枯竭的奋斗意志，就能形成昂扬向上的精神风貌。正如先贤所呐喊的，“让我们做了我们的事，更可以为中国唤起来更伟大的人”。</w:t>
      </w:r>
    </w:p>
    <w:p>
      <w:pPr>
        <w:pStyle w:val="8"/>
        <w:spacing w:before="0" w:after="0"/>
        <w:rPr>
          <w:rFonts w:hint="eastAsia" w:asciiTheme="minorEastAsia" w:hAnsiTheme="minorEastAsia" w:eastAsiaTheme="minorEastAsia"/>
          <w:sz w:val="24"/>
          <w:szCs w:val="24"/>
        </w:rPr>
      </w:pPr>
    </w:p>
    <w:bookmarkEnd w:id="24"/>
    <w:p>
      <w:pPr>
        <w:pStyle w:val="8"/>
        <w:spacing w:before="0" w:after="0"/>
        <w:rPr>
          <w:rFonts w:asciiTheme="minorEastAsia" w:hAnsiTheme="minorEastAsia" w:eastAsiaTheme="minorEastAsia"/>
          <w:kern w:val="36"/>
          <w:sz w:val="24"/>
          <w:szCs w:val="24"/>
        </w:rPr>
      </w:pPr>
      <w:r>
        <w:rPr>
          <w:rFonts w:hint="eastAsia" w:asciiTheme="minorEastAsia" w:hAnsiTheme="minorEastAsia" w:eastAsiaTheme="minorEastAsia"/>
          <w:kern w:val="36"/>
          <w:sz w:val="24"/>
          <w:szCs w:val="24"/>
        </w:rPr>
        <w:t>爱国主义是教育的必修课</w:t>
      </w:r>
      <w:bookmarkEnd w:id="25"/>
    </w:p>
    <w:p>
      <w:pPr>
        <w:widowControl/>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林峰</w:t>
      </w:r>
    </w:p>
    <w:p>
      <w:pPr>
        <w:widowControl/>
        <w:jc w:val="center"/>
        <w:rPr>
          <w:rFonts w:hint="eastAsia" w:cs="宋体" w:asciiTheme="minorEastAsia" w:hAnsiTheme="minorEastAsia"/>
          <w:color w:val="666666"/>
          <w:kern w:val="0"/>
          <w:sz w:val="24"/>
          <w:szCs w:val="24"/>
        </w:rPr>
      </w:pPr>
      <w:r>
        <w:rPr>
          <w:rFonts w:hint="eastAsia" w:cs="宋体" w:asciiTheme="minorEastAsia" w:hAnsiTheme="minorEastAsia"/>
          <w:color w:val="666666"/>
          <w:kern w:val="0"/>
          <w:sz w:val="24"/>
          <w:szCs w:val="24"/>
        </w:rPr>
        <w:t>2018年09月13日10:51  来源：</w:t>
      </w:r>
      <w:r>
        <w:fldChar w:fldCharType="begin"/>
      </w:r>
      <w:r>
        <w:instrText xml:space="preserve"> HYPERLINK "http://paper.people.com.cn/rmrb/paperindex.htm" \t "_blank" </w:instrText>
      </w:r>
      <w:r>
        <w:fldChar w:fldCharType="separate"/>
      </w:r>
      <w:r>
        <w:rPr>
          <w:rFonts w:hint="eastAsia" w:cs="宋体" w:asciiTheme="minorEastAsia" w:hAnsiTheme="minorEastAsia"/>
          <w:color w:val="666666"/>
          <w:kern w:val="0"/>
          <w:sz w:val="24"/>
          <w:szCs w:val="24"/>
          <w:u w:val="single"/>
        </w:rPr>
        <w:t>人民网-人民日报</w:t>
      </w:r>
      <w:r>
        <w:rPr>
          <w:rFonts w:hint="eastAsia" w:cs="宋体" w:asciiTheme="minorEastAsia" w:hAnsiTheme="minorEastAsia"/>
          <w:color w:val="666666"/>
          <w:kern w:val="0"/>
          <w:sz w:val="24"/>
          <w:szCs w:val="24"/>
          <w:u w:val="single"/>
        </w:rPr>
        <w:fldChar w:fldCharType="end"/>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1935年，在南开大学的开学典礼上，时任校长张伯苓问了师生三个问题：“你是中国人吗”“你爱中国吗”“你愿意中国好吗”。尽管山河破碎、国难当头，但这朴素三问却激起师生共鸣，点燃爱国斗志，成为振聋发聩的时代之问。</w:t>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时至今日，面对相同的问题该如何作答？“要在厚植爱国主义情怀上下功夫，让爱国主义精神在学生心中牢牢扎根，教育引导学生热爱和拥护中国共产党，立志听党话、跟党走，立志扎根人民、奉献国家。”在日前召开的全国教育大会上，习近平总书记将培养学生的爱国情怀作为培养社会主义建设者和接班人的首要大事，回答了培养什么人、怎样培养人、为谁培养人的根本问题，为培养德智体美劳全面发展的社会主义建设者和接班人廓清了迷雾、指明了方向。</w:t>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今天我们当如何爱国？在网友的热议中，有人说“爱国是理性绵长的情感，读懂我们的祖国就是爱国”；有人说“爱国是具体可见的行动，践行核心价值观就是爱国”……是啊，远离了战火硝烟，告别了饥不果腹，我们更需要一种温润不绝的方式来书写爱国情怀。血洒疆场是爱国，爱岗敬业也是爱国；为国争光是爱国，诚实守信也是爱国；同仇敌忾是爱国，文明友善也是爱国。可以说，爱国既可以轰轰烈烈，也可以具体而微，时时处处、一举一动都能尽显爱国情怀。</w:t>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从“国破尚如此，我何惜此头”到“宁做流浪汉，不做亡国奴”，从“祖国如有难，汝当作前锋”到“我是中国人民的儿子，我深情地爱着我的祖国和人民”，爱国主义始终是是中华民族的民族心、民族魂。然而现实中，一些人罔顾历史，污蔑英雄，大谈历史虚无主义；少数人甘当“精日”，仰人鼻息，损害国家形象和民族尊严。历史和现实都表明，一个心中没有国家和民族的人，就无法回答时代之问，就不能找到灵魂归宿，就无法肩负起时代赋予的重任。</w:t>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正因如此，爱国主义已经成为教育的必修课。任何时候，爱国都不是宏大的概念，也不是沉重的教育，更不是遥远的事情。只有教育引导学生把自身的理想同祖国的前途、把自己的命运同民族的命运紧密联系在一起，才能帮助他们树立和坚持正确的历史观、民族观、国家观、文化观。这就意味着，既要增强爱国意识和爱国情感，增强民族自豪感和自信心，让爱国主义精神牢牢扎根，又要坚持爱国和爱党爱社会主义相统一，保持爱国主义的鲜活和真实。将爱国基因播撒在教育的沃野上，就能收获对国家和民族的浓浓之情、拳拳之心。</w:t>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积人成国，国人一体，强弱存亡，责任在己。”犹记得南海仲裁案后，举国上下“中国一点都不能少”的立场旗帜鲜明，为外交工作赢得了主动。可见，无论时代如何变化，不管局势多么复杂，上好爱国主义这一门必修课，自觉使个人成功的果实结在爱国主义这棵常青树上，我们就有底气、有信心克服民族复兴征程中的一切困难，向着既定目标奋勇前进。</w:t>
      </w:r>
    </w:p>
    <w:p>
      <w:pPr>
        <w:pStyle w:val="8"/>
        <w:spacing w:before="0" w:after="0"/>
        <w:rPr>
          <w:rStyle w:val="10"/>
          <w:rFonts w:cs="Segoe UI" w:asciiTheme="minorEastAsia" w:hAnsiTheme="minorEastAsia" w:eastAsiaTheme="minorEastAsia"/>
          <w:b w:val="0"/>
          <w:bCs w:val="0"/>
          <w:color w:val="333333"/>
        </w:rPr>
      </w:pPr>
    </w:p>
    <w:p>
      <w:pPr>
        <w:pStyle w:val="8"/>
        <w:spacing w:before="0" w:after="0"/>
        <w:rPr>
          <w:rFonts w:asciiTheme="minorEastAsia" w:hAnsiTheme="minorEastAsia" w:eastAsiaTheme="minorEastAsia"/>
          <w:kern w:val="36"/>
          <w:sz w:val="24"/>
          <w:szCs w:val="24"/>
        </w:rPr>
      </w:pPr>
      <w:bookmarkStart w:id="32" w:name="_Toc29462_WPSOffice_Level1"/>
      <w:r>
        <w:rPr>
          <w:rFonts w:hint="eastAsia" w:asciiTheme="minorEastAsia" w:hAnsiTheme="minorEastAsia" w:eastAsiaTheme="minorEastAsia"/>
          <w:kern w:val="36"/>
          <w:sz w:val="24"/>
          <w:szCs w:val="24"/>
        </w:rPr>
        <w:t>向外探索 向内生长</w:t>
      </w:r>
      <w:bookmarkEnd w:id="32"/>
    </w:p>
    <w:p>
      <w:pPr>
        <w:widowControl/>
        <w:jc w:val="center"/>
        <w:rPr>
          <w:rFonts w:hint="eastAsia" w:cs="宋体" w:asciiTheme="minorEastAsia" w:hAnsiTheme="minorEastAsia"/>
          <w:color w:val="0F0F0F"/>
          <w:kern w:val="0"/>
          <w:sz w:val="24"/>
          <w:szCs w:val="24"/>
        </w:rPr>
      </w:pPr>
      <w:r>
        <w:rPr>
          <w:rFonts w:hint="eastAsia" w:cs="宋体" w:asciiTheme="minorEastAsia" w:hAnsiTheme="minorEastAsia"/>
          <w:color w:val="0F0F0F"/>
          <w:kern w:val="0"/>
          <w:sz w:val="24"/>
          <w:szCs w:val="24"/>
        </w:rPr>
        <w:t>周珊珊</w:t>
      </w:r>
    </w:p>
    <w:p>
      <w:pPr>
        <w:widowControl/>
        <w:jc w:val="center"/>
        <w:rPr>
          <w:rFonts w:hint="eastAsia" w:cs="宋体" w:asciiTheme="minorEastAsia" w:hAnsiTheme="minorEastAsia"/>
          <w:color w:val="666666"/>
          <w:kern w:val="0"/>
          <w:sz w:val="24"/>
          <w:szCs w:val="24"/>
        </w:rPr>
      </w:pPr>
      <w:r>
        <w:rPr>
          <w:rFonts w:hint="eastAsia" w:cs="宋体" w:asciiTheme="minorEastAsia" w:hAnsiTheme="minorEastAsia"/>
          <w:color w:val="666666"/>
          <w:kern w:val="0"/>
          <w:sz w:val="24"/>
          <w:szCs w:val="24"/>
        </w:rPr>
        <w:t>2018年09月11日05:41  来源：</w:t>
      </w:r>
      <w:r>
        <w:fldChar w:fldCharType="begin"/>
      </w:r>
      <w:r>
        <w:instrText xml:space="preserve"> HYPERLINK "http://paper.people.com.cn/rmrb/html/2018-09/11/nw.D110000renmrb_20180911_2-18.htm" \t "_blank" </w:instrText>
      </w:r>
      <w:r>
        <w:fldChar w:fldCharType="separate"/>
      </w:r>
      <w:r>
        <w:rPr>
          <w:rFonts w:hint="eastAsia" w:cs="宋体" w:asciiTheme="minorEastAsia" w:hAnsiTheme="minorEastAsia"/>
          <w:color w:val="666666"/>
          <w:kern w:val="0"/>
          <w:sz w:val="24"/>
          <w:szCs w:val="24"/>
          <w:u w:val="single"/>
        </w:rPr>
        <w:t>人民网－人民日报</w:t>
      </w:r>
      <w:r>
        <w:rPr>
          <w:rFonts w:hint="eastAsia" w:cs="宋体" w:asciiTheme="minorEastAsia" w:hAnsiTheme="minorEastAsia"/>
          <w:color w:val="666666"/>
          <w:kern w:val="0"/>
          <w:sz w:val="24"/>
          <w:szCs w:val="24"/>
          <w:u w:val="single"/>
        </w:rPr>
        <w:fldChar w:fldCharType="end"/>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《年轻人，别让拖延症毁了你》《手机，正在摧毁年轻一代》《外卖，正在毁灭年轻人的生活》《被宫斗剧毁掉的中国年轻人》……不知道从什么时候开始，青年人的微信朋友圈开始被这样的文章刷屏。</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“我们好像也太容易被‘毁掉’了吧。”说起满屏的“毁掉体”，一位朋友无奈地说了这么一句，还配上了一个哭笑不得的表情。</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但仔细想想，这些爆款文章之所以能“有市场”，主要是因为切中了青年人的某种心理状态和生活状态，让他们产生了共鸣——初入职场，难免有时不知所措；刚进社会，总归需要时间来慢慢适应；信息时代，智能手机占据了我们生活中的相当大比例的时间和精力；大城市工作节奏快、生活成本也不低，在这里奋斗，的确需要承受一定的压力。</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但这样的文章多了，除了“我手写我心”的真情流露，也往往有“为赋新词强说愁”的刻意为之。随便找一个例子，甚至编排一个故事，刻意渲染焦虑、放大恐慌，再利用“标题党”博人眼球，意在利用共鸣之感制造规模化效应。对待这样的现象，我们不能一味感情用事，而要多一分清醒与理性，多一分谨慎与思考。</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值得庆幸的是，时下很多青年人并不为网上的刻意煽情和贩卖焦虑买账，反倒诘问和“吐槽”起这些不走心的爆款文章和套路营销。这也恰恰证明了，青年人勇于正视自己的生活，一方面知道自己的困惑和焦虑需要有倾诉的出口，另一方面也知道，生活不能仅仅流于情感的宣泄，而需要更多的独立思考和解决问题的尝试。</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在青年人群体中，流行着这样的一句话，叫“要做一个nice的人，也要做一个耐撕的人”。前者不难理解，无非是青年人自我勉励，要做到向上向善、积极乐观、与人交好。“仁者爱人”“君子莫大乎与人为善”，这是中华传统文化中几千年流传下来的老理儿。</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那么“耐撕”呢？除了与“nice”谐音之外，这个词更多地表达了青年人对现代生活的一种“向外探索”的态度：在竞争环境下，要尝试为自己争取，努力用实力证明自己，心怀“长风破浪会有时，直挂云帆济沧海”的斗志；在复杂世事中，要圆通但不圆滑，时刻恪守自己做人的原则和底线，保有“不要人夸颜色好，只留清气满乾坤”的气节；在受挫遇阻时，应坐得住冷板凳、挑得起重担子，经受得住磨难与考验，充盈“千磨万击还坚劲，任尔东西南北风”的心性。</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如果说“向外探索”，某种意义上决定了人生的宽度，那么要想有深度，青年人还得学会“向内生长”。在工作和生活中磨砺意志、修炼心态、充实自己，拿出实力和勇气面对即将到来的挑战。初入职场，那就多请教、多尝试，尽快适应工作需要，完成从学生到职业人的身份转变；刚进社会，那就在各种遗憾和惊喜中丰富自己的阅历、提升自己的专业技能，变得更加成熟稳重；信息时代，要想办法用好智能设备，让它们成为自己的生活和工作的“青云梯”，而不是“绊脚石”；大城市“居不易”，就更得卖力学、用心做，让自己变成不可或缺的一分子。</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面对人生新阶段的困惑与挑战，青年人要学会向外探索、向内生长，求得更辽阔宽广的发展空间，同时也更深地扎根于奋斗的泥土中。</w:t>
      </w:r>
    </w:p>
    <w:p>
      <w:pPr>
        <w:widowControl/>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 人民日报 》（ 2018年09月11日 18 版）</w:t>
      </w:r>
    </w:p>
    <w:p>
      <w:pPr>
        <w:pStyle w:val="8"/>
        <w:spacing w:before="0" w:after="0"/>
        <w:rPr>
          <w:rFonts w:asciiTheme="minorEastAsia" w:hAnsiTheme="minorEastAsia" w:eastAsiaTheme="minorEastAsia"/>
          <w:kern w:val="36"/>
          <w:sz w:val="24"/>
          <w:szCs w:val="24"/>
        </w:rPr>
      </w:pPr>
      <w:bookmarkStart w:id="33" w:name="_Toc3044_WPSOffice_Level1"/>
      <w:r>
        <w:rPr>
          <w:rFonts w:hint="eastAsia" w:asciiTheme="minorEastAsia" w:hAnsiTheme="minorEastAsia" w:eastAsiaTheme="minorEastAsia"/>
          <w:kern w:val="36"/>
          <w:sz w:val="24"/>
          <w:szCs w:val="24"/>
        </w:rPr>
        <w:t>海不辞水，故能成其大</w:t>
      </w:r>
      <w:bookmarkEnd w:id="33"/>
    </w:p>
    <w:p>
      <w:pPr>
        <w:widowControl/>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孔新峰</w:t>
      </w:r>
    </w:p>
    <w:p>
      <w:pPr>
        <w:widowControl/>
        <w:jc w:val="center"/>
        <w:rPr>
          <w:rFonts w:hint="eastAsia" w:cs="宋体" w:asciiTheme="minorEastAsia" w:hAnsiTheme="minorEastAsia"/>
          <w:color w:val="666666"/>
          <w:kern w:val="0"/>
          <w:sz w:val="24"/>
          <w:szCs w:val="24"/>
        </w:rPr>
      </w:pPr>
      <w:r>
        <w:rPr>
          <w:rFonts w:hint="eastAsia" w:cs="宋体" w:asciiTheme="minorEastAsia" w:hAnsiTheme="minorEastAsia"/>
          <w:color w:val="666666"/>
          <w:kern w:val="0"/>
          <w:sz w:val="24"/>
          <w:szCs w:val="24"/>
        </w:rPr>
        <w:t>2018年09月12日08:20  来源：</w:t>
      </w:r>
      <w:r>
        <w:fldChar w:fldCharType="begin"/>
      </w:r>
      <w:r>
        <w:instrText xml:space="preserve"> HYPERLINK "http://www.gmw.cn/gmw/gmrb/default.htm" \t "_blank" </w:instrText>
      </w:r>
      <w:r>
        <w:fldChar w:fldCharType="separate"/>
      </w:r>
      <w:r>
        <w:rPr>
          <w:rFonts w:hint="eastAsia" w:cs="宋体" w:asciiTheme="minorEastAsia" w:hAnsiTheme="minorEastAsia"/>
          <w:color w:val="666666"/>
          <w:kern w:val="0"/>
          <w:sz w:val="24"/>
          <w:szCs w:val="24"/>
          <w:u w:val="single"/>
        </w:rPr>
        <w:t>光明日报</w:t>
      </w:r>
      <w:r>
        <w:rPr>
          <w:rFonts w:hint="eastAsia" w:cs="宋体" w:asciiTheme="minorEastAsia" w:hAnsiTheme="minorEastAsia"/>
          <w:color w:val="666666"/>
          <w:kern w:val="0"/>
          <w:sz w:val="24"/>
          <w:szCs w:val="24"/>
          <w:u w:val="single"/>
        </w:rPr>
        <w:fldChar w:fldCharType="end"/>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 xml:space="preserve"> “海不辞水，故能成其大”，这是习近平主席在2018年中非合作论坛北京峰会开幕式主旨讲话中引用的一句古语。这句话出自《管子·形势解》，较完整的表述是：“海不辞水，故能成其大。山不辞土石，故能成其高。明主不厌人，故能成其众。士不厌学，故能成其圣。”</w:t>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在先秦诸子百家存世著作中，《管子》可谓最为淹博庞杂的一部，儒、道、法、兵、名、阴阳等诸家思想无所不包，天文、时令、舆地、政治、经济、文化、人口、社会等方面知识无所不及。同时，虽然该书冠以辅佐齐桓公“九合诸侯一匡天下”、号称“华夏第一相”的春秋时期大政治家管仲之名，但很大程度上乃是战国时期齐国稷下学宫甚至更晚时期诸贤的集体创作。诚如南宋大儒朱熹所言，《管子》“非管仲所著”；另一位南宋学者叶适也判定，“《管子》非一人之笔，亦非一时之书”。今本《管子》乃汉代学者刘向博洽综研编订而成，至今仍传世七十六篇。而习近平主席引文所出的《形势解》，列为第六十四篇，是该书存世的四篇“管子解”之一。顾名思义，《形势解》可谓对《管子》第二篇《形势》的阐释发微之作。唯有准确地理解何谓《管子》所论之“形势”，方能更好地认识“海不辞水，故能成其大”的奥义。</w:t>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所谓“形势”，今天多指国际、国内的时事状况及其发展趋势；而其古义，则包含人事上的强弱盛衰之势、地形上的高下平险之势乃至行军的阵势。“形”“势”二字，在今人看来，其连用是件自然而然的事情，而鲜少注意对二者加以个别的解说。甚至今天《管子》两个最负盛名的英译本，即美国汉学家李克（W. Allyn Rickett）和中国学者翟江月的译本，对《形势》篇名的译法除使用Xing Shi外，也分别译为On Conditions and Circumstances及The Situation。实际上，且不论“形制之势”“形格势禁”“势合形离”等成语，《形势》及《形势解》中的“形”与“势”原本便是两物，与今日词义相去甚远，不可不察。虽然《隋书·经籍志》将《管子》列入法家类，但更早的《汉书·艺文志》则将其列入道家类。毋庸讳言，该书具有很强的道家成色。道家典籍《老子》第五十一章有云：“道生之，德畜之，物形之，势成之。”张岱年先生解释说：“一物由道而生，由德而育，由已有之物而受形，由环境之情势而铸成。”所谓“人世几回伤往事，山形依旧枕寒流”，世间万事万物，皆有其存在的形态和道理（“形”），亦有其发展的态势和能量（“势”）。</w:t>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可见，由事物的当下外在形态之“形”，可推知其内在规律与发展前景之“势”；高山大海强国贤人之“势”，离不开不辞水不辞土不厌人不厌学之“形”。这就又让我们想起《老子》第六十三章提出的“大小多少”的辩证法：“图难于其易，为大于其细；天下难事，必作于易；天下大事，必作于细。”于是乎，“海不辞水，故能成其大”，而“圣人终不为大，故能成其大”！</w:t>
      </w:r>
    </w:p>
    <w:p>
      <w:pPr>
        <w:widowControl/>
        <w:ind w:firstLine="480"/>
        <w:jc w:val="left"/>
        <w:rPr>
          <w:rFonts w:hint="eastAsia" w:cs="宋体" w:asciiTheme="minorEastAsia" w:hAnsiTheme="minorEastAsia"/>
          <w:color w:val="222222"/>
          <w:kern w:val="0"/>
          <w:sz w:val="24"/>
          <w:szCs w:val="24"/>
        </w:rPr>
      </w:pPr>
      <w:r>
        <w:rPr>
          <w:rFonts w:hint="eastAsia" w:cs="宋体" w:asciiTheme="minorEastAsia" w:hAnsiTheme="minorEastAsia"/>
          <w:color w:val="222222"/>
          <w:kern w:val="0"/>
          <w:sz w:val="24"/>
          <w:szCs w:val="24"/>
        </w:rPr>
        <w:t>当然，《管子》自有其时代和阶层的限制，需要做出创造性转化与创新性发展，以期开出古圣先贤观山观海关怀天下的当代意义。面对当今世界正在经历的“百年未有之大变局”，中国始终秉持共商共建共享的全球治理观，倡导国际关系民主化，坚持国家不分大小、强弱、贫富一律平等；始终做世界和平的建设者、全球发展的贡献者、国际秩序的维护者；始终坚持和平发展道路，推动构建人类命运共同体。“海不辞水”，不是为了称王称霸、穷兵黩武，而是在逆全球化暗流涌动、以邻为壑大行其道、个别强权国家奉行单边主义之际，主动开拓出更为宏阔的天下格局；“成其大者”，亦不再是谋求一国之大，而是促成你中有我我中有你的人类命运共同体之大。“海不辞水，故能成其大”，则强调作为世界最大发展中国家的中国与作为发展中国家最集中大陆的非洲，已然结成并必将巩固和发展休戚与共的命运共同体，进而在责任共担、合作共赢、幸福共享、文化共兴、安全共筑、和谐共生的基础上，实现中华民族伟大复兴的中国梦和非洲人民团结振兴的非洲梦，为推动构建人类命运共同体树立典范。</w:t>
      </w:r>
    </w:p>
    <w:p>
      <w:pPr>
        <w:pStyle w:val="8"/>
        <w:spacing w:before="0" w:after="0"/>
        <w:rPr>
          <w:rStyle w:val="10"/>
          <w:rFonts w:cs="Segoe UI" w:asciiTheme="minorEastAsia" w:hAnsiTheme="minorEastAsia" w:eastAsiaTheme="minorEastAsia"/>
          <w:b w:val="0"/>
          <w:bCs w:val="0"/>
          <w:color w:val="333333"/>
        </w:rPr>
      </w:pPr>
    </w:p>
    <w:p>
      <w:pPr>
        <w:pStyle w:val="8"/>
        <w:spacing w:before="0" w:after="0"/>
        <w:rPr>
          <w:rFonts w:asciiTheme="minorEastAsia" w:hAnsiTheme="minorEastAsia" w:eastAsiaTheme="minorEastAsia"/>
        </w:rPr>
      </w:pPr>
      <w:r>
        <w:rPr>
          <w:rStyle w:val="10"/>
          <w:rFonts w:cs="Segoe UI" w:asciiTheme="minorEastAsia" w:hAnsiTheme="minorEastAsia" w:eastAsiaTheme="minorEastAsia"/>
          <w:b w:val="0"/>
          <w:bCs w:val="0"/>
          <w:color w:val="333333"/>
        </w:rPr>
        <w:t>确立新时代奋斗者的价值追求</w:t>
      </w:r>
      <w:bookmarkEnd w:id="26"/>
    </w:p>
    <w:p>
      <w:pPr>
        <w:jc w:val="center"/>
        <w:rPr>
          <w:rFonts w:asciiTheme="minorEastAsia" w:hAnsiTheme="minorEastAsia"/>
          <w:b/>
        </w:rPr>
      </w:pPr>
      <w:r>
        <w:rPr>
          <w:rStyle w:val="10"/>
          <w:rFonts w:cs="Segoe UI" w:asciiTheme="minorEastAsia" w:hAnsiTheme="minorEastAsia"/>
          <w:b w:val="0"/>
          <w:color w:val="333333"/>
        </w:rPr>
        <w:t>——学习王继才等时代楷模先进事迹有感</w:t>
      </w:r>
    </w:p>
    <w:p>
      <w:pPr>
        <w:pStyle w:val="7"/>
        <w:spacing w:before="0" w:beforeAutospacing="0" w:after="0" w:afterAutospacing="0"/>
        <w:ind w:firstLine="480"/>
        <w:rPr>
          <w:rFonts w:cs="Segoe UI" w:asciiTheme="minorEastAsia" w:hAnsiTheme="minorEastAsia" w:eastAsiaTheme="minorEastAsia"/>
          <w:color w:val="333333"/>
        </w:rPr>
      </w:pPr>
      <w:r>
        <w:rPr>
          <w:rFonts w:cs="Segoe UI" w:asciiTheme="minorEastAsia" w:hAnsiTheme="minorEastAsia" w:eastAsiaTheme="minorEastAsia"/>
          <w:color w:val="333333"/>
        </w:rPr>
        <w:t>近日读了几篇报道，内心感触颇多。既被时代楷模、守岛英雄王继才的先进事迹和爱国奉献精神所感动，也被《人民日报》宣扬的9位“中华脊梁”的卓越贡献所震撼。他们</w:t>
      </w:r>
      <w:r>
        <w:rPr>
          <w:rFonts w:cs="Segoe UI" w:asciiTheme="minorEastAsia" w:hAnsiTheme="minorEastAsia" w:eastAsiaTheme="minorEastAsia"/>
          <w:color w:val="C00000"/>
        </w:rPr>
        <w:t>淡泊名利、大忠大义，敢为人先、可歌可泣，矢志不移、铿锵前行</w:t>
      </w:r>
      <w:r>
        <w:rPr>
          <w:rFonts w:cs="Segoe UI" w:asciiTheme="minorEastAsia" w:hAnsiTheme="minorEastAsia" w:eastAsiaTheme="minorEastAsia"/>
          <w:color w:val="333333"/>
        </w:rPr>
        <w:t>，以谋国家富强、民族振兴、人民幸福为己任，是新时代的旗帜和标杆，是奋斗者最美的样子。</w:t>
      </w:r>
    </w:p>
    <w:p>
      <w:pPr>
        <w:pStyle w:val="7"/>
        <w:spacing w:before="0" w:beforeAutospacing="0" w:after="0" w:afterAutospacing="0"/>
        <w:ind w:firstLine="480"/>
        <w:rPr>
          <w:rFonts w:cs="Segoe UI" w:asciiTheme="minorEastAsia" w:hAnsiTheme="minorEastAsia" w:eastAsiaTheme="minorEastAsia"/>
          <w:color w:val="333333"/>
        </w:rPr>
      </w:pPr>
      <w:r>
        <w:rPr>
          <w:rFonts w:cs="Segoe UI" w:asciiTheme="minorEastAsia" w:hAnsiTheme="minorEastAsia" w:eastAsiaTheme="minorEastAsia"/>
          <w:color w:val="C00000"/>
        </w:rPr>
        <w:t>这些先进典型的坚守和付出，犹如航行中的灯塔光芒万丈。</w:t>
      </w:r>
      <w:r>
        <w:rPr>
          <w:rFonts w:cs="Segoe UI" w:asciiTheme="minorEastAsia" w:hAnsiTheme="minorEastAsia" w:eastAsiaTheme="minorEastAsia"/>
          <w:color w:val="333333"/>
        </w:rPr>
        <w:t>有人说，生命有了奋斗，灵魂才有重量，每一个领域、每一个岗位都能书写不平凡的华章；也有人说，奋斗的初心就是为国为民。新时代的中国正以昂扬的姿态走近世界舞台中央，靠的就是无数革命先辈舍生忘死、前仆后继，靠的就是几代建设者们筚路蓝缕、奋发图强……中国传统文化充满家国情怀，在今天这个新时代，我们更需要有大情怀大追求，更需要确立奋斗者的价值追求：无私无畏、顶天立地，为实现中国梦强军梦不懈努力。</w:t>
      </w:r>
    </w:p>
    <w:p>
      <w:pPr>
        <w:pStyle w:val="7"/>
        <w:spacing w:before="0" w:beforeAutospacing="0" w:after="0" w:afterAutospacing="0"/>
        <w:ind w:firstLine="480"/>
        <w:rPr>
          <w:rFonts w:cs="Segoe UI" w:asciiTheme="minorEastAsia" w:hAnsiTheme="minorEastAsia" w:eastAsiaTheme="minorEastAsia"/>
          <w:color w:val="333333"/>
        </w:rPr>
      </w:pPr>
      <w:r>
        <w:rPr>
          <w:rFonts w:cs="Segoe UI" w:asciiTheme="minorEastAsia" w:hAnsiTheme="minorEastAsia" w:eastAsiaTheme="minorEastAsia"/>
          <w:color w:val="C00000"/>
        </w:rPr>
        <w:t>架起理想与现实的桥梁。人</w:t>
      </w:r>
      <w:r>
        <w:rPr>
          <w:rFonts w:cs="Segoe UI" w:asciiTheme="minorEastAsia" w:hAnsiTheme="minorEastAsia" w:eastAsiaTheme="minorEastAsia"/>
          <w:color w:val="333333"/>
        </w:rPr>
        <w:t>生如屋，信念如柱。崇高的理想信念，无论过去、现在还是将来，都是共产党人保持先进性的精神动力，也是革命军人成就伟大事业的根本保证。一个人有什么样的理想信念，就有什么样的人生追求。心有多宽、舞台就有多阔，格局有多高、世界就有多广。没有理想的人生，就像“空口袋”，立不起来；如果理想是小的，人生“口袋”也立不住。唯有树立远大理想，强化精神坚守，牢记出发的原点和来时的路，才能在胜利和顺境时不骄傲不急躁，在困难和逆境时不消沉不动摇，始终耐得住寂寞、经得住考验，逢山开路、遇河架桥，满怀激情走好奋斗之路。</w:t>
      </w:r>
    </w:p>
    <w:p>
      <w:pPr>
        <w:pStyle w:val="7"/>
        <w:spacing w:before="0" w:beforeAutospacing="0" w:after="0" w:afterAutospacing="0"/>
        <w:ind w:firstLine="480"/>
        <w:rPr>
          <w:rFonts w:cs="Segoe UI" w:asciiTheme="minorEastAsia" w:hAnsiTheme="minorEastAsia" w:eastAsiaTheme="minorEastAsia"/>
          <w:color w:val="333333"/>
        </w:rPr>
      </w:pPr>
      <w:r>
        <w:rPr>
          <w:rFonts w:cs="Segoe UI" w:asciiTheme="minorEastAsia" w:hAnsiTheme="minorEastAsia" w:eastAsiaTheme="minorEastAsia"/>
          <w:color w:val="C00000"/>
        </w:rPr>
        <w:t>搞好小我与大我的融合。</w:t>
      </w:r>
      <w:r>
        <w:rPr>
          <w:rFonts w:cs="Segoe UI" w:asciiTheme="minorEastAsia" w:hAnsiTheme="minorEastAsia" w:eastAsiaTheme="minorEastAsia"/>
          <w:color w:val="333333"/>
        </w:rPr>
        <w:t>每个人都生活在社会和集体里，都有一个自我定位和发展的问题。刘伯承元帅曾讲，“离开党，像我们这些人，都不会搞出什么名堂的”。奋斗者如果离开党、国家和军队建设事业，一样也搞不出名堂。“计利当计天下利”，要努力培养“先天下之忧而忧，后天下之乐而乐”“人生自古谁无死，留取丹心照汗青”“天下兴亡，匹夫有责”的大情怀。只有时刻忧党、忧国、忧军、忧民，在个人理想、职位、价值与党和人民的事业之间，理性找准自己的位置，奋斗之路才能越走越自信、越走越宽阔。</w:t>
      </w:r>
    </w:p>
    <w:p>
      <w:pPr>
        <w:pStyle w:val="7"/>
        <w:spacing w:before="0" w:beforeAutospacing="0" w:after="0" w:afterAutospacing="0"/>
        <w:ind w:firstLine="480"/>
        <w:rPr>
          <w:rFonts w:cs="Segoe UI" w:asciiTheme="minorEastAsia" w:hAnsiTheme="minorEastAsia" w:eastAsiaTheme="minorEastAsia"/>
          <w:color w:val="333333"/>
        </w:rPr>
      </w:pPr>
      <w:r>
        <w:rPr>
          <w:rFonts w:cs="Segoe UI" w:asciiTheme="minorEastAsia" w:hAnsiTheme="minorEastAsia" w:eastAsiaTheme="minorEastAsia"/>
          <w:color w:val="333333"/>
        </w:rPr>
        <w:t>扛起岗位与责任的担子。天地生人，有一人当有一人之业；人生在世，生一日当尽一日之责。世上没有卑微的工作，只有卑微的工作态度。古往今来，干事创业都得有那么一股干劲和拼劲。优秀的人往往是肩膀最硬的人，敢于亮明态度、承担责任，处处体现气魄和担当。要有共产党人和革命军人的崇高使命与担当，树立岗位光荣、岗位作为、岗位奉献的思想，把工作当事业干、把单位当家来建，鞠躬尽瘁、永不懈怠，敢于扛重担、挑大梁、打硬仗，任务面前不推托、困难面前不退缩，不断积累新经验、走出新路子、取得新进步。</w:t>
      </w:r>
    </w:p>
    <w:p>
      <w:pPr>
        <w:pStyle w:val="7"/>
        <w:spacing w:before="0" w:beforeAutospacing="0" w:after="0" w:afterAutospacing="0"/>
        <w:ind w:firstLine="480"/>
        <w:rPr>
          <w:rFonts w:cs="Segoe UI" w:asciiTheme="minorEastAsia" w:hAnsiTheme="minorEastAsia" w:eastAsiaTheme="minorEastAsia"/>
          <w:color w:val="333333"/>
        </w:rPr>
      </w:pPr>
      <w:r>
        <w:rPr>
          <w:rFonts w:cs="Segoe UI" w:asciiTheme="minorEastAsia" w:hAnsiTheme="minorEastAsia" w:eastAsiaTheme="minorEastAsia"/>
          <w:color w:val="C00000"/>
        </w:rPr>
        <w:t>厘清付出与收获的关系。“九层之台，起于累土”，“想</w:t>
      </w:r>
      <w:r>
        <w:rPr>
          <w:rFonts w:cs="Segoe UI" w:asciiTheme="minorEastAsia" w:hAnsiTheme="minorEastAsia" w:eastAsiaTheme="minorEastAsia"/>
          <w:color w:val="333333"/>
        </w:rPr>
        <w:t>到”与“得到”之间还有一个词叫“做到”。美好愿望的实现，都是由无数平凡和细小的努力积累而成；任何一个成功者，都是从一件件具体事干起的。人生既要有目标追求，更要脚踏实地。简单的事情不停地做，就能成为行家；做简单的事情也特别专注，就能成为专家；把简单的事情始终做好，就能成为大家。人生要学会算长远账，算国家和人民的大账，把目光从一时一域的得失上挪开。须知，甘愿吃苦，勇于付出，也是一种人生智慧。只有敢吃苦，才能洗尽铅华；只有能吃苦，才能战胜险恶；只有吃过苦，才能真正懂得珍惜和幸福；只有比别人吃更多苦、流更多汗，才能不断超越自我、绽放光彩。</w:t>
      </w:r>
    </w:p>
    <w:p>
      <w:pPr>
        <w:pStyle w:val="7"/>
        <w:spacing w:before="0" w:beforeAutospacing="0" w:after="0" w:afterAutospacing="0"/>
        <w:ind w:firstLine="480"/>
        <w:rPr>
          <w:rFonts w:cs="Segoe UI" w:asciiTheme="minorEastAsia" w:hAnsiTheme="minorEastAsia" w:eastAsiaTheme="minorEastAsia"/>
          <w:color w:val="333333"/>
        </w:rPr>
      </w:pPr>
      <w:r>
        <w:rPr>
          <w:rFonts w:cs="Segoe UI" w:asciiTheme="minorEastAsia" w:hAnsiTheme="minorEastAsia" w:eastAsiaTheme="minorEastAsia"/>
          <w:color w:val="C00000"/>
        </w:rPr>
        <w:t>“白日不到处，青春恰自来；苔花如米小，也学牡丹开”。</w:t>
      </w:r>
      <w:r>
        <w:rPr>
          <w:rFonts w:cs="Segoe UI" w:asciiTheme="minorEastAsia" w:hAnsiTheme="minorEastAsia" w:eastAsiaTheme="minorEastAsia"/>
          <w:color w:val="333333"/>
        </w:rPr>
        <w:t>新时代是奋斗者的时代，新时代属于每一个人。共产党人和革命军人更应该大力传承爱国奉献、艰苦奋斗的优良传统，自觉让理想扬帆、给本领升级、为担当加码，以舍我其谁、敢闯敢干的青春热血和勇气豪情，争做新时代强军兴军的实践者、奋进者、推动者。</w:t>
      </w:r>
    </w:p>
    <w:p>
      <w:pPr>
        <w:pStyle w:val="8"/>
        <w:spacing w:before="0" w:after="0"/>
        <w:rPr>
          <w:rFonts w:asciiTheme="minorEastAsia" w:hAnsiTheme="minorEastAsia" w:eastAsiaTheme="minorEastAsia"/>
          <w:kern w:val="0"/>
        </w:rPr>
      </w:pPr>
      <w:bookmarkStart w:id="34" w:name="_Toc8801_WPSOffice_Level1"/>
      <w:r>
        <w:rPr>
          <w:rFonts w:asciiTheme="minorEastAsia" w:hAnsiTheme="minorEastAsia" w:eastAsiaTheme="minorEastAsia"/>
          <w:kern w:val="0"/>
        </w:rPr>
        <w:t>好老师，助力民族复兴</w:t>
      </w:r>
      <w:bookmarkEnd w:id="34"/>
    </w:p>
    <w:p>
      <w:pPr>
        <w:widowControl/>
        <w:jc w:val="center"/>
      </w:pPr>
      <w:r>
        <w:rPr>
          <w:rFonts w:cs="Helvetica" w:asciiTheme="minorEastAsia" w:hAnsiTheme="minorEastAsia"/>
          <w:color w:val="B3B3B3"/>
          <w:kern w:val="0"/>
          <w:sz w:val="18"/>
        </w:rPr>
        <w:t>2018-09-10 20:02:49</w:t>
      </w:r>
      <w:r>
        <w:rPr>
          <w:rFonts w:cs="Helvetica" w:asciiTheme="minorEastAsia" w:hAnsiTheme="minorEastAsia"/>
          <w:color w:val="B3B3B3"/>
          <w:kern w:val="0"/>
          <w:sz w:val="18"/>
          <w:szCs w:val="18"/>
        </w:rPr>
        <w:t> 来源： </w:t>
      </w:r>
      <w:r>
        <w:rPr>
          <w:rFonts w:cs="Helvetica" w:asciiTheme="minorEastAsia" w:hAnsiTheme="minorEastAsia"/>
          <w:color w:val="B3B3B3"/>
          <w:kern w:val="0"/>
          <w:sz w:val="18"/>
        </w:rPr>
        <w:t>新华网</w:t>
      </w:r>
      <w:r>
        <w:t>越　名</w:t>
      </w:r>
    </w:p>
    <w:p>
      <w:r>
        <w:t>　　“一个人遇到好老师是人生的幸运，一个学校拥有好老师是学校的光荣，一个民族源源不断涌现出一批又一批好老师则是民族的希望。”</w:t>
      </w:r>
    </w:p>
    <w:p>
      <w:r>
        <w:t>　　在教师节这个特别的日子里，我们对这句话有着更深的感触。</w:t>
      </w:r>
    </w:p>
    <w:p>
      <w:r>
        <w:t>　　“您陪我一程，我念您一生。”这是很多人在今天想对老师说的话。从幼儿园到小学、中学、大学，我们在一位又一位老师的接力教导下成长。他们用知识丰盈我们的头脑，帮我们插上理想的翅膀；他们用行为教我们做人的道理，陪我们走过青春的迷茫。很多人的生命轨迹因为遇到一个好老师而改变。</w:t>
      </w:r>
    </w:p>
    <w:p>
      <w:r>
        <w:t>　　“所谓大学者，非谓有大楼之谓也，有大师之谓也。”这句话说的是大学之所以成为大学的根本。其实中学也是如此，小学甚至幼儿园也是如此。教育大计，教师为本。教师的工作是塑造灵魂、塑造生命、塑造人的工作。好老师是学生健康成长的指导者和引路人，是学校价值的最大体现者。</w:t>
      </w:r>
    </w:p>
    <w:p>
      <w:r>
        <w:t>　　“学为人师，行为世范。”好老师是时代的呼唤，一批又一批好老师是民族复兴的筑梦人。好老师有理想信念，用自己的学识、阅历、经验点燃学生对真善美的向往；好老师是学生道德修养的镜子，把正确的道德观传授给学生；好老师有扎实学识，具备学习、处世、生活、育人的智慧，能够在各个方面给学生以帮助和指导；好老师有仁爱之心，用爱培育爱、激发爱、传播爱，让每一个学生都享受成功的喜悦。</w:t>
      </w:r>
    </w:p>
    <w:p>
      <w:pPr>
        <w:rPr>
          <w:rFonts w:hint="eastAsia"/>
        </w:rPr>
      </w:pPr>
      <w:r>
        <w:t>“三寸粉笔，三尺讲台系国运；一颗丹心，一生秉烛铸民魂。”好老师是个人的幸运，是学校的财富，更是民族的希望。让我们营造好老师辈出的环境，让他们在教书育人岗位上作出新的更大的贡献，助力民族复兴的巨轮扬帆远航。</w:t>
      </w:r>
    </w:p>
    <w:p>
      <w:pPr>
        <w:pStyle w:val="8"/>
        <w:spacing w:before="0" w:after="0"/>
        <w:rPr>
          <w:rFonts w:hint="eastAsia" w:asciiTheme="minorEastAsia" w:hAnsiTheme="minorEastAsia" w:eastAsiaTheme="minorEastAsia"/>
        </w:rPr>
      </w:pPr>
    </w:p>
    <w:p>
      <w:pPr>
        <w:pStyle w:val="8"/>
        <w:spacing w:before="0" w:after="0"/>
        <w:rPr>
          <w:rFonts w:hint="eastAsia" w:asciiTheme="minorEastAsia" w:hAnsiTheme="minorEastAsia" w:eastAsiaTheme="minorEastAsia"/>
        </w:rPr>
      </w:pPr>
    </w:p>
    <w:p>
      <w:pPr>
        <w:pStyle w:val="8"/>
        <w:spacing w:before="0" w:after="0"/>
        <w:rPr>
          <w:rFonts w:asciiTheme="minorEastAsia" w:hAnsiTheme="minorEastAsia" w:eastAsiaTheme="minorEastAsia"/>
        </w:rPr>
      </w:pPr>
      <w:r>
        <w:rPr>
          <w:rFonts w:hint="eastAsia" w:asciiTheme="minorEastAsia" w:hAnsiTheme="minorEastAsia" w:eastAsiaTheme="minorEastAsia"/>
        </w:rPr>
        <w:t>比阴柔审美更可怕的是“精神娘气”</w:t>
      </w:r>
      <w:bookmarkEnd w:id="0"/>
    </w:p>
    <w:p>
      <w:pPr>
        <w:shd w:val="clear" w:color="auto" w:fill="FFFFFF"/>
        <w:jc w:val="center"/>
        <w:rPr>
          <w:rFonts w:hint="eastAsia" w:asciiTheme="minorEastAsia" w:hAnsiTheme="minorEastAsia"/>
          <w:color w:val="2B2B2B"/>
          <w:sz w:val="18"/>
          <w:szCs w:val="18"/>
        </w:rPr>
      </w:pPr>
      <w:r>
        <w:fldChar w:fldCharType="begin"/>
      </w:r>
      <w:r>
        <w:instrText xml:space="preserve"> HYPERLINK "javascript:void(0);" \t "_blank" </w:instrText>
      </w:r>
      <w:r>
        <w:fldChar w:fldCharType="separate"/>
      </w:r>
      <w:r>
        <w:rPr>
          <w:rStyle w:val="11"/>
          <w:rFonts w:hint="eastAsia" w:asciiTheme="minorEastAsia" w:hAnsiTheme="minorEastAsia"/>
          <w:color w:val="004276"/>
          <w:szCs w:val="21"/>
          <w:u w:val="none"/>
        </w:rPr>
        <w:t>作者：东原</w:t>
      </w:r>
      <w:r>
        <w:rPr>
          <w:rStyle w:val="11"/>
          <w:rFonts w:hint="eastAsia" w:asciiTheme="minorEastAsia" w:hAnsiTheme="minorEastAsia"/>
          <w:color w:val="004276"/>
          <w:szCs w:val="21"/>
          <w:u w:val="none"/>
        </w:rPr>
        <w:fldChar w:fldCharType="end"/>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这段时间，关于新生代审美进入阴柔时代的话题很受关注。据《中国青年报》报道，某地一位母亲发现准备上初中的儿子每天起床第一件事是对着镜子梳妆，洗脸、护肤做得非常仔细，甚至会偷偷拿面膜去敷。儿子喜欢的，也是肤白、唇红、皓齿、明眸、充满阴柔气息的明星。这种现象带有一定的普遍性，甚至有母亲发出呼喊：“娘气”亚文化，放过我的儿子吧。</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这一声“‘娘气’亚文化，放过我的儿子吧”，激起了很多人的共鸣。但也有不同意见认为，不是现在年轻人有多大问题，而是你们这一代成年人审美有问题，应该尊重一个多元审美时代的到来。</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C00000"/>
        </w:rPr>
        <w:t>确实，由于成长背景不同，不同的时代有不同的审美倾向，不能强求一致，但任何一个社会都有主流审美，如果主流审美出现了问题，那么这个社会就很可能出现各种问题。</w:t>
      </w:r>
      <w:r>
        <w:rPr>
          <w:rFonts w:hint="eastAsia" w:asciiTheme="minorEastAsia" w:hAnsiTheme="minorEastAsia" w:eastAsiaTheme="minorEastAsia"/>
          <w:color w:val="555555"/>
        </w:rPr>
        <w:t>审美还存在引导问题，即便一些非主流审美无伤大雅，但社会还是有责任指出什么才是主流，应该追求什么样的主流，在导向上不能出现偏差。</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C00000"/>
        </w:rPr>
        <w:t>更重要的是，人们关注这个问题，不仅是担心新生代外部审美的娘性倾向，更担心新生代内部精神失去阳刚之气。</w:t>
      </w:r>
      <w:r>
        <w:rPr>
          <w:rFonts w:hint="eastAsia" w:asciiTheme="minorEastAsia" w:hAnsiTheme="minorEastAsia" w:eastAsiaTheme="minorEastAsia"/>
          <w:color w:val="555555"/>
        </w:rPr>
        <w:t>孟子曰：“我善养吾浩然之气。”这种浩然之气，就是阳刚之气，既有“天行健，君子以自强不息”的自立，也有“不阿权不阿世”的刚正，还有“咬定青山不放松，立根原在破岩中”的坚毅，以及“长风破浪会有时，直挂云帆济沧海”的自信乐观。如果我们的民族失去了这样的精神品质，如果我们的男孩子失去了这样的价值导向，很可能就是一个悲剧的开始。</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当然，很难说阴柔审美就一定会造成“精神娘化”。正如我们看到，很多女性也有坚强的一面，很多文弱书生也有铮铮铁骨，但要说外部审美与内部精神完全没有联系，恐怕也是过于乐观。有人举例，“西罗马帝国贵族男子精于粉饰装扮，骄奢淫逸，最终敌不过在当时的他们看来是所谓蛮族的法兰克人”。这可能还是一种简单的因果论，但无可非议的是，一个民族的集体审美或多或少会对精神气质产生影响。这才是人们最需要注意的。</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C00000"/>
        </w:rPr>
        <w:t>流行文化对于大众审美起着相当大的影响作用，也正是由此出发，人们对于荧屏上出现的阴柔审美表现出了一种警惕心理。</w:t>
      </w:r>
      <w:r>
        <w:rPr>
          <w:rFonts w:hint="eastAsia" w:asciiTheme="minorEastAsia" w:hAnsiTheme="minorEastAsia" w:eastAsiaTheme="minorEastAsia"/>
          <w:color w:val="555555"/>
        </w:rPr>
        <w:t>有人认为，内容输出者也是没有办法，未成年人喜欢“娘气”亚文化，只能尊重市场投其所好。而把很多问题归结为“无可奈何”，是一种推卸责任的做法。文化市场不是普通市场，必须考虑价值观问题，而且未成年人审美存在极大的随机性与偶然性，很多时候不是因为他们喜欢才成为流行，而是成为流行他们才喜欢。研究发现，小学五年级时，榜样对孩子的影响力会达到最高峰，初中二年级的时候，偶像的影响力达到最高峰。</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荧屏不能充斥着阴柔之气，更不能只有阴柔之气，但这又不能只是对荧屏提出要求，因为这同时也与更广大的社会环境有关。在一些地方和领域，家庭教育和学校教育的问题都比较突出，如果家庭和学校都能够按照未成年人成长的科学规律来教育孩子，就应当能够在相当程度上抵御荧屏的影响。在现代社会，体育锻炼是培养“阳刚之气”的一个重要渠道，我们能不能把更多孩子带进体育场，让他们在挥汗如雨中享受阳刚之美，培养他们的阳刚之气？</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C00000"/>
        </w:rPr>
        <w:t>比阴柔审美更可怕的是“精神娘气”，缺铁缺钙，失去阳刚，羸弱无力。</w:t>
      </w:r>
      <w:r>
        <w:rPr>
          <w:rFonts w:hint="eastAsia" w:asciiTheme="minorEastAsia" w:hAnsiTheme="minorEastAsia" w:eastAsiaTheme="minorEastAsia"/>
          <w:color w:val="555555"/>
        </w:rPr>
        <w:t>人们重视阴柔审美的问题，希望荧屏硬朗一点，其实也是担心阳刚之气成为新一代身上的稀缺品。要解决这个问题，不仅需要荧屏作出努力，家庭、学校和社会都要重视这个问题，让我们的孩子“保持着元气淋漓的气象”（梁启超语）。</w:t>
      </w:r>
    </w:p>
    <w:p>
      <w:pPr>
        <w:pStyle w:val="8"/>
        <w:spacing w:before="0" w:after="0"/>
        <w:rPr>
          <w:rFonts w:asciiTheme="minorEastAsia" w:hAnsiTheme="minorEastAsia" w:eastAsiaTheme="minorEastAsia"/>
        </w:rPr>
      </w:pPr>
      <w:bookmarkStart w:id="35" w:name="_Toc2740_WPSOffice_Level1"/>
      <w:r>
        <w:rPr>
          <w:rFonts w:hint="eastAsia" w:asciiTheme="minorEastAsia" w:hAnsiTheme="minorEastAsia" w:eastAsiaTheme="minorEastAsia"/>
        </w:rPr>
        <w:t>令人大呼过瘾的宫斗剧指引不了你的人生</w:t>
      </w:r>
      <w:bookmarkEnd w:id="35"/>
    </w:p>
    <w:p>
      <w:pPr>
        <w:shd w:val="clear" w:color="auto" w:fill="FFFFFF"/>
        <w:jc w:val="center"/>
        <w:rPr>
          <w:rFonts w:hint="eastAsia" w:asciiTheme="minorEastAsia" w:hAnsiTheme="minorEastAsia"/>
          <w:color w:val="2B2B2B"/>
          <w:sz w:val="18"/>
          <w:szCs w:val="18"/>
        </w:rPr>
      </w:pPr>
      <w:r>
        <w:fldChar w:fldCharType="begin"/>
      </w:r>
      <w:r>
        <w:instrText xml:space="preserve"> HYPERLINK "javascript:void(0);" \t "_blank" </w:instrText>
      </w:r>
      <w:r>
        <w:fldChar w:fldCharType="separate"/>
      </w:r>
      <w:r>
        <w:rPr>
          <w:rStyle w:val="11"/>
          <w:rFonts w:hint="eastAsia" w:asciiTheme="minorEastAsia" w:hAnsiTheme="minorEastAsia"/>
          <w:color w:val="004276"/>
          <w:szCs w:val="21"/>
          <w:u w:val="none"/>
        </w:rPr>
        <w:t>作者：燕陆</w:t>
      </w:r>
      <w:r>
        <w:rPr>
          <w:rStyle w:val="11"/>
          <w:rFonts w:hint="eastAsia" w:asciiTheme="minorEastAsia" w:hAnsiTheme="minorEastAsia"/>
          <w:color w:val="004276"/>
          <w:szCs w:val="21"/>
          <w:u w:val="none"/>
        </w:rPr>
        <w:fldChar w:fldCharType="end"/>
      </w:r>
    </w:p>
    <w:p>
      <w:pPr>
        <w:shd w:val="clear" w:color="auto" w:fill="FFFFFF"/>
        <w:rPr>
          <w:rFonts w:hint="eastAsia" w:asciiTheme="minorEastAsia" w:hAnsiTheme="minorEastAsia"/>
          <w:color w:val="2B2B2B"/>
          <w:sz w:val="18"/>
          <w:szCs w:val="18"/>
        </w:rPr>
      </w:pP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“居人之下的时候，聪明劲儿别往外露。尤其是上头还不容人”“您一往情深，可为什么要告诉他呢？先说出口的人，就已经输了” ……近来，网上有人总结了最近大热的几部宫斗剧里的金句，将其奉为青年的“人生指南”。宫斗剧到底为什么能屡屡走红，尤其是引起青年的追捧呢？</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首先是有共鸣。初入职场的青年，或许就像初入紫禁城的宫斗剧主角一样，左手期待、右手惶恐，带着实力和运气一步一步往前走。青年感到焦虑，怕被都市生活的快节奏淘汰，正如宫斗剧中人人害怕会被宫廷生活淘汰一样。而青年在感情问题中存在的困惑，也让他们急于寻找一个能答疑解惑的黄金法则。正是这种焦虑与困惑，让青年人在宫斗剧中看到了几分“同呼吸、共命运”的意味。</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其次是代入感。青年在现实生活中难免受挫，偶尔遭遇老板责骂、同事为难、生活不顺，总归意难平。但只要回到了电视剧里，自己比对着主人公，就能找到些许代入感与存在感，藉由主角光环的笼罩，不畏强权与欺凌，一路披荆斩棘、升级打怪。这种快意恩仇的畅爽，也让青年人对宫斗剧多了几分“虽不能至，心向往之”的喜爱。</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年轻人的娱乐需求也是一个重要原因。通过精良的制作、考究的细节，再包裹上青年人熟悉的场景和话题，宫斗剧给他们快节奏的生活一个消遣的出口，就像笔者一位朋友说的，“吃饭的时候总想看点什么，宫斗剧节奏刚好，下饭”。</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宫斗剧可以是正剧，围绕科场舞弊、黄河决堤、旱灾流民等事件展开叙述，依据一定的史实，展现皇权统治和政权更迭；也有很多是戏说，聚焦后宫轶事、争宠夺嫡，通过细腻充沛的感情和个性鲜明的人物撑起剧情，把在正史中轻轻略过的部分讲得绘声绘色。</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但需要看到的是，无论正剧还是戏说，宫斗剧的落点仍然是“剧”，这也就决定了它得遵循戏剧的规律，需积蓄大量矛盾才能让故事充满张力。或许剧中能有些许情节故事、只言片语能与当下现实产生一定关联，但这只是虚构的故事罢了。若年轻人过分地代入剧情，独照隅隙、鲜观衢路，攫取其中的厚黑学、权谋术，只会让自己徒增烦恼。</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而宫斗剧存在的基础“宫廷”，实际上仍是男权和皇权统治下的封建场景，一个“斗”字也点明其核心要义是以成败论英雄。青年人需厘清历史真实与艺术虚构的区别，想明白在现实生活里，正义要靠法律和道德共同维护，成功源自脚踏实地的奋斗，感情也需真实坦诚用心维系，而不是仅凭借恩宠或者工于心计。同样，人与人之间的联结也仰赖于信仰、价值观和志趣的契合，而非仅靠利益共谋。</w:t>
      </w:r>
    </w:p>
    <w:p>
      <w:pPr>
        <w:pStyle w:val="7"/>
        <w:shd w:val="clear" w:color="auto" w:fill="FFFFFF"/>
        <w:spacing w:before="0" w:beforeAutospacing="0" w:after="0" w:afterAutospacing="0"/>
        <w:ind w:firstLine="480"/>
        <w:rPr>
          <w:rFonts w:hint="eastAsia" w:asciiTheme="minorEastAsia" w:hAnsiTheme="minorEastAsia" w:eastAsiaTheme="minorEastAsia"/>
          <w:color w:val="555555"/>
        </w:rPr>
      </w:pPr>
      <w:r>
        <w:rPr>
          <w:rFonts w:hint="eastAsia" w:asciiTheme="minorEastAsia" w:hAnsiTheme="minorEastAsia" w:eastAsiaTheme="minorEastAsia"/>
          <w:color w:val="555555"/>
        </w:rPr>
        <w:t>历史如镜鉴，莫让宫斗遮望眼。青年人不能只从历史中观望到潜规则，执着于对权力和利益的汲汲营营；而应更多地从中吸收精华和养分，探寻超越物欲的历史视野和眼光，看到过去对现在和将来的思想启迪，获取精神上的真正愉悦。</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color w:val="0000FF"/>
          <w:sz w:val="32"/>
          <w:szCs w:val="32"/>
          <w:lang w:val="en-US" w:eastAsia="zh-CN"/>
        </w:rPr>
      </w:pPr>
      <w:r>
        <w:rPr>
          <w:rFonts w:hint="eastAsia"/>
          <w:b/>
          <w:bCs/>
          <w:color w:val="0000FF"/>
          <w:sz w:val="32"/>
          <w:szCs w:val="32"/>
          <w:lang w:val="en-US" w:eastAsia="zh-CN"/>
        </w:rPr>
        <w:t>【每日一文】</w:t>
      </w:r>
    </w:p>
    <w:p>
      <w:pPr>
        <w:rPr>
          <w:rFonts w:hint="eastAsia" w:asciiTheme="minorEastAsia" w:hAnsiTheme="minorEastAsia"/>
          <w:color w:val="auto"/>
          <w:sz w:val="24"/>
          <w:szCs w:val="24"/>
          <w:lang w:val="en-US" w:eastAsia="zh-CN"/>
        </w:rPr>
      </w:pPr>
    </w:p>
    <w:sectPr>
      <w:footerReference r:id="rId3" w:type="default"/>
      <w:pgSz w:w="10431" w:h="14740"/>
      <w:pgMar w:top="646" w:right="669" w:bottom="646" w:left="669" w:header="624" w:footer="595"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Segoe UI">
    <w:panose1 w:val="020B0502040204020203"/>
    <w:charset w:val="00"/>
    <w:family w:val="swiss"/>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3790"/>
    <w:multiLevelType w:val="singleLevel"/>
    <w:tmpl w:val="03C9379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E29BE"/>
    <w:rsid w:val="03E33B60"/>
    <w:rsid w:val="13ED3637"/>
    <w:rsid w:val="223A243C"/>
    <w:rsid w:val="22EA39CD"/>
    <w:rsid w:val="4B55681F"/>
    <w:rsid w:val="55295F38"/>
    <w:rsid w:val="5B426BC6"/>
    <w:rsid w:val="5F3E29BE"/>
    <w:rsid w:val="619D2EF2"/>
    <w:rsid w:val="63E84FD5"/>
    <w:rsid w:val="64A41EFD"/>
    <w:rsid w:val="650C6C6E"/>
    <w:rsid w:val="6D535020"/>
    <w:rsid w:val="6FFD5C65"/>
    <w:rsid w:val="70036A6C"/>
    <w:rsid w:val="74DB280C"/>
    <w:rsid w:val="782C3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3">
    <w:name w:val="WPSOffice手动目录 1"/>
    <w:qFormat/>
    <w:uiPriority w:val="0"/>
    <w:pPr>
      <w:spacing w:after="200" w:line="276" w:lineRule="auto"/>
      <w:ind w:leftChars="0"/>
    </w:pPr>
    <w:rPr>
      <w:rFonts w:asciiTheme="minorHAnsi" w:hAnsiTheme="minorHAnsi" w:eastAsiaTheme="minorEastAsia" w:cstheme="minorBidi"/>
      <w:sz w:val="20"/>
      <w:szCs w:val="20"/>
    </w:rPr>
  </w:style>
  <w:style w:type="paragraph" w:customStyle="1" w:styleId="14">
    <w:name w:val="autho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1c6b585-1e4c-449b-bcf3-3e20fb32e91c}"/>
        <w:style w:val=""/>
        <w:category>
          <w:name w:val="常规"/>
          <w:gallery w:val="placeholder"/>
        </w:category>
        <w:types>
          <w:type w:val="bbPlcHdr"/>
        </w:types>
        <w:behaviors>
          <w:behavior w:val="content"/>
        </w:behaviors>
        <w:description w:val=""/>
        <w:guid w:val="{31c6b585-1e4c-449b-bcf3-3e20fb32e91c}"/>
      </w:docPartPr>
      <w:docPartBody>
        <w:p>
          <w:r>
            <w:rPr>
              <w:color w:val="808080"/>
            </w:rPr>
            <w:t>单击此处输入文字。</w:t>
          </w:r>
        </w:p>
      </w:docPartBody>
    </w:docPart>
    <w:docPart>
      <w:docPartPr>
        <w:name w:val="{69d3b017-b137-415b-b50d-a3a5447d634a}"/>
        <w:style w:val=""/>
        <w:category>
          <w:name w:val="常规"/>
          <w:gallery w:val="placeholder"/>
        </w:category>
        <w:types>
          <w:type w:val="bbPlcHdr"/>
        </w:types>
        <w:behaviors>
          <w:behavior w:val="content"/>
        </w:behaviors>
        <w:description w:val=""/>
        <w:guid w:val="{69d3b017-b137-415b-b50d-a3a5447d634a}"/>
      </w:docPartPr>
      <w:docPartBody>
        <w:p>
          <w:r>
            <w:rPr>
              <w:color w:val="808080"/>
            </w:rPr>
            <w:t>单击此处输入文字。</w:t>
          </w:r>
        </w:p>
      </w:docPartBody>
    </w:docPart>
    <w:docPart>
      <w:docPartPr>
        <w:name w:val="{a709995c-9fa9-499e-8c84-eba2086fce45}"/>
        <w:style w:val=""/>
        <w:category>
          <w:name w:val="常规"/>
          <w:gallery w:val="placeholder"/>
        </w:category>
        <w:types>
          <w:type w:val="bbPlcHdr"/>
        </w:types>
        <w:behaviors>
          <w:behavior w:val="content"/>
        </w:behaviors>
        <w:description w:val=""/>
        <w:guid w:val="{a709995c-9fa9-499e-8c84-eba2086fce45}"/>
      </w:docPartPr>
      <w:docPartBody>
        <w:p>
          <w:r>
            <w:rPr>
              <w:color w:val="808080"/>
            </w:rPr>
            <w:t>单击此处输入文字。</w:t>
          </w:r>
        </w:p>
      </w:docPartBody>
    </w:docPart>
    <w:docPart>
      <w:docPartPr>
        <w:name w:val="{8407e3f0-7bdf-4dea-81ed-342cf8f0e2e6}"/>
        <w:style w:val=""/>
        <w:category>
          <w:name w:val="常规"/>
          <w:gallery w:val="placeholder"/>
        </w:category>
        <w:types>
          <w:type w:val="bbPlcHdr"/>
        </w:types>
        <w:behaviors>
          <w:behavior w:val="content"/>
        </w:behaviors>
        <w:description w:val=""/>
        <w:guid w:val="{8407e3f0-7bdf-4dea-81ed-342cf8f0e2e6}"/>
      </w:docPartPr>
      <w:docPartBody>
        <w:p>
          <w:r>
            <w:rPr>
              <w:color w:val="808080"/>
            </w:rPr>
            <w:t>单击此处输入文字。</w:t>
          </w:r>
        </w:p>
      </w:docPartBody>
    </w:docPart>
    <w:docPart>
      <w:docPartPr>
        <w:name w:val="{482765fc-b086-4a8b-a551-cff1cf5e3ce8}"/>
        <w:style w:val=""/>
        <w:category>
          <w:name w:val="常规"/>
          <w:gallery w:val="placeholder"/>
        </w:category>
        <w:types>
          <w:type w:val="bbPlcHdr"/>
        </w:types>
        <w:behaviors>
          <w:behavior w:val="content"/>
        </w:behaviors>
        <w:description w:val=""/>
        <w:guid w:val="{482765fc-b086-4a8b-a551-cff1cf5e3ce8}"/>
      </w:docPartPr>
      <w:docPartBody>
        <w:p>
          <w:r>
            <w:rPr>
              <w:color w:val="808080"/>
            </w:rPr>
            <w:t>单击此处输入文字。</w:t>
          </w:r>
        </w:p>
      </w:docPartBody>
    </w:docPart>
    <w:docPart>
      <w:docPartPr>
        <w:name w:val="{b2ac9be7-6e09-4dde-8cfd-93419610db02}"/>
        <w:style w:val=""/>
        <w:category>
          <w:name w:val="常规"/>
          <w:gallery w:val="placeholder"/>
        </w:category>
        <w:types>
          <w:type w:val="bbPlcHdr"/>
        </w:types>
        <w:behaviors>
          <w:behavior w:val="content"/>
        </w:behaviors>
        <w:description w:val=""/>
        <w:guid w:val="{b2ac9be7-6e09-4dde-8cfd-93419610db02}"/>
      </w:docPartPr>
      <w:docPartBody>
        <w:p>
          <w:r>
            <w:rPr>
              <w:color w:val="808080"/>
            </w:rPr>
            <w:t>单击此处输入文字。</w:t>
          </w:r>
        </w:p>
      </w:docPartBody>
    </w:docPart>
    <w:docPart>
      <w:docPartPr>
        <w:name w:val="{83cc1aa5-549f-4f83-a8df-d910d9efc581}"/>
        <w:style w:val=""/>
        <w:category>
          <w:name w:val="常规"/>
          <w:gallery w:val="placeholder"/>
        </w:category>
        <w:types>
          <w:type w:val="bbPlcHdr"/>
        </w:types>
        <w:behaviors>
          <w:behavior w:val="content"/>
        </w:behaviors>
        <w:description w:val=""/>
        <w:guid w:val="{83cc1aa5-549f-4f83-a8df-d910d9efc581}"/>
      </w:docPartPr>
      <w:docPartBody>
        <w:p>
          <w:r>
            <w:rPr>
              <w:color w:val="808080"/>
            </w:rPr>
            <w:t>单击此处输入文字。</w:t>
          </w:r>
        </w:p>
      </w:docPartBody>
    </w:docPart>
    <w:docPart>
      <w:docPartPr>
        <w:name w:val="{ffaf9924-2671-4c76-ba51-7c013a26f5f1}"/>
        <w:style w:val=""/>
        <w:category>
          <w:name w:val="常规"/>
          <w:gallery w:val="placeholder"/>
        </w:category>
        <w:types>
          <w:type w:val="bbPlcHdr"/>
        </w:types>
        <w:behaviors>
          <w:behavior w:val="content"/>
        </w:behaviors>
        <w:description w:val=""/>
        <w:guid w:val="{ffaf9924-2671-4c76-ba51-7c013a26f5f1}"/>
      </w:docPartPr>
      <w:docPartBody>
        <w:p>
          <w:r>
            <w:rPr>
              <w:color w:val="808080"/>
            </w:rPr>
            <w:t>单击此处输入文字。</w:t>
          </w:r>
        </w:p>
      </w:docPartBody>
    </w:docPart>
    <w:docPart>
      <w:docPartPr>
        <w:name w:val="{eba80129-aedb-4ac5-a664-8cc4219ee862}"/>
        <w:style w:val=""/>
        <w:category>
          <w:name w:val="常规"/>
          <w:gallery w:val="placeholder"/>
        </w:category>
        <w:types>
          <w:type w:val="bbPlcHdr"/>
        </w:types>
        <w:behaviors>
          <w:behavior w:val="content"/>
        </w:behaviors>
        <w:description w:val=""/>
        <w:guid w:val="{eba80129-aedb-4ac5-a664-8cc4219ee86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atentStyles>
  <w:style w:type="paragraph" w:default="1" w:styleId="1">
    <w:name w:val="Normal"/>
    <w:qFormat/>
    <w:uiPriority w:val="0"/>
    <w:rPr>
      <w:rFonts w:asciiTheme="minorHAnsi" w:hAnsiTheme="minorHAnsi" w:eastAsiaTheme="minorEastAsia" w:cstheme="minorBidi"/>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2018-08-28T14:02:00Z</dcterms:created>
  <dc:creator>陳氏财阀</dc:creator>
  <cp:lastModifiedBy>Administrator</cp:lastModifiedBy>
  <cp:lastPrinted>2018-10-08T03:55:48Z</cp:lastPrinted>
  <dcterms:modified xsi:type="dcterms:W3CDTF">2018-10-08T04:04:43Z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